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F1" w:rsidRDefault="0051664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Wiedza o społeczeństwie</w:t>
      </w:r>
    </w:p>
    <w:p w:rsidR="00F30AF1" w:rsidRDefault="0051664E">
      <w:r>
        <w:rPr>
          <w:b/>
        </w:rPr>
        <w:t xml:space="preserve">Plan wynikowy z wymaganiami edukacyjnymi przedmiotu </w:t>
      </w:r>
      <w:r>
        <w:rPr>
          <w:b/>
          <w:i/>
        </w:rPr>
        <w:t>Wiedza o społeczeństwie</w:t>
      </w:r>
      <w:r>
        <w:rPr>
          <w:b/>
        </w:rPr>
        <w:t xml:space="preserve"> w zakresie podstawowym dla szkoły </w:t>
      </w:r>
      <w:proofErr w:type="spellStart"/>
      <w:r>
        <w:rPr>
          <w:b/>
        </w:rPr>
        <w:t>ponadgimnazjalnej</w:t>
      </w:r>
      <w:proofErr w:type="spellEnd"/>
    </w:p>
    <w:p w:rsidR="00F30AF1" w:rsidRDefault="00F30AF1"/>
    <w:tbl>
      <w:tblPr>
        <w:tblW w:w="142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1956"/>
        <w:gridCol w:w="2198"/>
        <w:gridCol w:w="2200"/>
        <w:gridCol w:w="2133"/>
        <w:gridCol w:w="1860"/>
        <w:gridCol w:w="2170"/>
      </w:tblGrid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Dział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Temat (rozumiany jako </w:t>
            </w:r>
            <w:r>
              <w:rPr>
                <w:rFonts w:cs="Times New Roman"/>
                <w:b/>
                <w:sz w:val="20"/>
                <w:szCs w:val="20"/>
              </w:rPr>
              <w:t>lekcja)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Wymagania </w:t>
            </w:r>
          </w:p>
          <w:p w:rsidR="00F30AF1" w:rsidRDefault="005166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na ocenę dopuszczającą</w:t>
            </w:r>
          </w:p>
          <w:p w:rsidR="00F30AF1" w:rsidRDefault="00F30A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30AF1" w:rsidRDefault="00F30A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30AF1" w:rsidRDefault="005166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Wymagania </w:t>
            </w:r>
          </w:p>
          <w:p w:rsidR="00F30AF1" w:rsidRDefault="005166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na ocenę dostateczną</w:t>
            </w:r>
          </w:p>
          <w:p w:rsidR="00F30AF1" w:rsidRDefault="00F30A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30AF1" w:rsidRDefault="00F30A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30AF1" w:rsidRDefault="00F30A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30AF1" w:rsidRDefault="005166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Wymagania na </w:t>
            </w:r>
          </w:p>
          <w:p w:rsidR="00F30AF1" w:rsidRDefault="005166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ocenę dobrą</w:t>
            </w:r>
          </w:p>
          <w:p w:rsidR="00F30AF1" w:rsidRDefault="00F30A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30AF1" w:rsidRDefault="00F30A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30AF1" w:rsidRDefault="00F30A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30AF1" w:rsidRDefault="005166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Wymagania na </w:t>
            </w:r>
          </w:p>
          <w:p w:rsidR="00F30AF1" w:rsidRDefault="005166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ocenę bardzo dobrą</w:t>
            </w:r>
          </w:p>
          <w:p w:rsidR="00F30AF1" w:rsidRDefault="00F30A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30AF1" w:rsidRDefault="00F30A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30AF1" w:rsidRDefault="005166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Wymagania na </w:t>
            </w:r>
          </w:p>
          <w:p w:rsidR="00F30AF1" w:rsidRDefault="005166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ocenę celującą</w:t>
            </w:r>
          </w:p>
          <w:p w:rsidR="00F30AF1" w:rsidRDefault="00F30A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30AF1" w:rsidRDefault="00F30A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30AF1" w:rsidRDefault="005166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Uczeń opanował wymagania na ocenę bardzo dobrą, a </w:t>
            </w:r>
            <w:r>
              <w:rPr>
                <w:rFonts w:cs="Times New Roman"/>
                <w:b/>
                <w:sz w:val="20"/>
                <w:szCs w:val="20"/>
              </w:rPr>
              <w:t>ponadto: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44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I. Edukacja i praca w Polsce i w Unii Europejskiej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Prawa i obowiązki ucznia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podstawowe akty prawne w szkole, np. statut szkoły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wymienić  instytucje, do których może się zwrócić o pomoc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podstawowe prawa i obowiązki ucznia</w:t>
            </w:r>
            <w:r>
              <w:rPr>
                <w:rFonts w:cs="Times New Roman"/>
                <w:sz w:val="20"/>
                <w:szCs w:val="20"/>
              </w:rPr>
              <w:t xml:space="preserve"> obowiązujące w swojej szkole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procedury dochodzenia praw ucznia w swojej szkole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niektóre prawa i obowiązki ucznia w szkole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procedury dochodzenia praw w szkole oraz w kuratorium oświaty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wie, co to jest obowiązek szkolny i obowiązek </w:t>
            </w:r>
            <w:r>
              <w:rPr>
                <w:rFonts w:cs="Times New Roman"/>
                <w:sz w:val="20"/>
                <w:szCs w:val="20"/>
              </w:rPr>
              <w:t>nauki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wszystkie prawa i obowiązki ucznia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procedury dochodzenia praw w szkole, kuratorium oświaty oraz przed sądami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napisać skargę do dyrektora szkoły w związku z łamaniem praw ucznia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potrafi wyjaśnić, co to jest obowiązek szkolny i </w:t>
            </w:r>
            <w:r>
              <w:rPr>
                <w:rFonts w:cs="Times New Roman"/>
                <w:sz w:val="20"/>
                <w:szCs w:val="20"/>
              </w:rPr>
              <w:t>obowiązek nauki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wymienić wszystkie dokumenty, w których są zawarte prawa ucznia (Ustawa o systemie oświaty, statut szkoły, konstytucja RP) –  – rozumie, czym jest skarga do WSA  w sprawie decyzji kuratora, wie, co to jest zażalenie lub skarga kas</w:t>
            </w:r>
            <w:r>
              <w:rPr>
                <w:rFonts w:cs="Times New Roman"/>
                <w:sz w:val="20"/>
                <w:szCs w:val="20"/>
              </w:rPr>
              <w:t>acyjna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międzynarodowy kontekst uchwalenia Konwencji o ochronie praw dziecka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mechanizmy jurysdykcji administracyjnej w sprawie praw i obowiązków ucznia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drogę postępowania sądowego przed organami sądowymi w Polsce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Planujemy dalszą </w:t>
            </w:r>
            <w:r>
              <w:rPr>
                <w:rFonts w:cs="Times New Roman"/>
                <w:sz w:val="20"/>
                <w:szCs w:val="20"/>
              </w:rPr>
              <w:t>naukę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ogólne zasady egzaminu maturalnego i egzaminu zawodowego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karne skutki plagiatu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ogólne zasady rekrutacji na studia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potrafi zaplanować własną karierę zawodową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zasady działania programu Erasmus oraz EHEA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system szkolni</w:t>
            </w:r>
            <w:r>
              <w:rPr>
                <w:rFonts w:cs="Times New Roman"/>
                <w:sz w:val="20"/>
                <w:szCs w:val="20"/>
              </w:rPr>
              <w:t>ctwa wyższego w Polsce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system boloński i zasady </w:t>
            </w:r>
            <w:r>
              <w:rPr>
                <w:rFonts w:cs="Times New Roman"/>
                <w:sz w:val="20"/>
                <w:szCs w:val="20"/>
              </w:rPr>
              <w:lastRenderedPageBreak/>
              <w:t>jego działania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wie, które kierunki studiów pozostały dwustopniowe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zakres działania Państwowej Komisji Akredytacyjnej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wie, gdzie znaleźć informacje o karnych skutkach plagiatu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– zna dokładne </w:t>
            </w:r>
            <w:r>
              <w:rPr>
                <w:rFonts w:cs="Times New Roman"/>
                <w:sz w:val="20"/>
                <w:szCs w:val="20"/>
              </w:rPr>
              <w:t>zasady działania programu Erasmus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warunki i zasady studiowania na </w:t>
            </w:r>
            <w:r>
              <w:rPr>
                <w:rFonts w:cs="Times New Roman"/>
                <w:sz w:val="20"/>
                <w:szCs w:val="20"/>
              </w:rPr>
              <w:lastRenderedPageBreak/>
              <w:t>kontynencie amerykańskim (np. w Stanach Zjednoczonych, Kanadzie)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Planujemy pierwszą pracę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ogólne zasady rozliczania podatku dochodowego od osób fizycznych ( PIT)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</w:t>
            </w:r>
            <w:r>
              <w:rPr>
                <w:rFonts w:cs="Times New Roman"/>
                <w:sz w:val="20"/>
                <w:szCs w:val="20"/>
              </w:rPr>
              <w:t xml:space="preserve"> w miarę bezbłędnie napisać CV oraz </w:t>
            </w:r>
            <w:proofErr w:type="spellStart"/>
            <w:r>
              <w:rPr>
                <w:rFonts w:cs="Times New Roman"/>
                <w:sz w:val="20"/>
                <w:szCs w:val="20"/>
              </w:rPr>
              <w:t>Europass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CV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potrafi napisać CV, </w:t>
            </w:r>
            <w:proofErr w:type="spellStart"/>
            <w:r>
              <w:rPr>
                <w:rFonts w:cs="Times New Roman"/>
                <w:sz w:val="20"/>
                <w:szCs w:val="20"/>
              </w:rPr>
              <w:t>Europass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CV oraz list motywacyjny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rodzaje umów oraz potrafi wskazać różnice pomiędzy nimi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wysokość płacy minimalnej w Polsce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porównać wysokość płac minimalnych w P</w:t>
            </w:r>
            <w:r>
              <w:rPr>
                <w:rFonts w:cs="Times New Roman"/>
                <w:sz w:val="20"/>
                <w:szCs w:val="20"/>
              </w:rPr>
              <w:t>olsce z innymi krajami UE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zasady obliczania płacy minimalnej w Polsce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 Szukamy pracy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wymienić rodzaje umów o pracę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wie, co to jest CV i list motywacyjny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scharakteryzować rodzaje niektórych umów o pracę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charakteryzuje </w:t>
            </w:r>
            <w:r>
              <w:rPr>
                <w:rFonts w:cs="Times New Roman"/>
                <w:sz w:val="20"/>
                <w:szCs w:val="20"/>
              </w:rPr>
              <w:t xml:space="preserve">różne umowy o pracę i wskazuje ich zalety i wady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bez większych błędów napisać CV i list motywacyjny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scharakteryzować etapy zakładania firmy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bezbłędnie napisać CV i list motywacyjny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zapisy aktów międzynarodowych dotyczące praw </w:t>
            </w:r>
            <w:r>
              <w:rPr>
                <w:rFonts w:cs="Times New Roman"/>
                <w:sz w:val="20"/>
                <w:szCs w:val="20"/>
              </w:rPr>
              <w:t>ucznia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5. Podróżujemy i pracujemy za granicą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podstawowe prawa pasażerów w Polsce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rozumie, na czym polega układ z Schengen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podstawowe zasady bezpiecznego podróżowania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telefon alarmowy </w:t>
            </w:r>
            <w:r>
              <w:rPr>
                <w:rFonts w:cs="Times New Roman"/>
                <w:sz w:val="20"/>
                <w:szCs w:val="20"/>
              </w:rPr>
              <w:lastRenderedPageBreak/>
              <w:t>112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– zna datę przystąpienia Polski do strefy </w:t>
            </w:r>
            <w:r>
              <w:rPr>
                <w:rFonts w:cs="Times New Roman"/>
                <w:sz w:val="20"/>
                <w:szCs w:val="20"/>
              </w:rPr>
              <w:t xml:space="preserve">Schengen i podstawowe korzyści wynikające z przynależności do tej strefy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wybrane rodzaje ubezpieczeń turystycznych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organizacje, które </w:t>
            </w:r>
            <w:r>
              <w:rPr>
                <w:rFonts w:cs="Times New Roman"/>
                <w:sz w:val="20"/>
                <w:szCs w:val="20"/>
              </w:rPr>
              <w:lastRenderedPageBreak/>
              <w:t>niosą pomoc w razie kłopotów za granicą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– potrafi wymienić kraje należące do strefy Schengen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programy </w:t>
            </w:r>
            <w:r>
              <w:rPr>
                <w:rFonts w:cs="Times New Roman"/>
                <w:sz w:val="20"/>
                <w:szCs w:val="20"/>
              </w:rPr>
              <w:t>pomagające w poszukiwaniu pracy na terenie UE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potrafi wymienić i wskazać na mapie niebezpieczne miejsca na świecie dla podróżujących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dlaczego nie należy do tych miejsc podróżować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wie, co oznacza </w:t>
            </w:r>
            <w:r>
              <w:rPr>
                <w:rFonts w:cs="Times New Roman"/>
                <w:sz w:val="20"/>
                <w:szCs w:val="20"/>
              </w:rPr>
              <w:lastRenderedPageBreak/>
              <w:t>obowiązek nostryfikacji dyplomu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zasad</w:t>
            </w:r>
            <w:r>
              <w:rPr>
                <w:rFonts w:cs="Times New Roman"/>
                <w:sz w:val="20"/>
                <w:szCs w:val="20"/>
              </w:rPr>
              <w:t>y działania programu EURES i potrafi z niego korzystać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wymienić warunki ubezpieczenia zdrowotnego na terenie UE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– zna i potrafi scharakteryzować prawa pasażerów lotniczych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historię powstania strefy Schengen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II. Młody obywatel w urzędzie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Obywatelstwo i informacja publiczna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definiuje pojęcia: obywatelstwo, prawo krwi, prawo ziemi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wie, kto nadaje obywatelstwo polskie – zna podstawowe prawa i obowiązki obywatela państwa polskiego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wie, co to jest BIP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wymienić podstawowe upra</w:t>
            </w:r>
            <w:r>
              <w:rPr>
                <w:rFonts w:cs="Times New Roman"/>
                <w:sz w:val="20"/>
                <w:szCs w:val="20"/>
              </w:rPr>
              <w:t xml:space="preserve">wnienia przysługujące obywatelowi Polski oraz UE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wie, co to jest podwójne obywatelstwo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zasady przyznawania obywatelstwa polskiego cudzoziemcom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podstawowe prawa dostępu do informacji publicznej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potrafi wypełnić wniosek o udostępnienie </w:t>
            </w:r>
            <w:r>
              <w:rPr>
                <w:rFonts w:cs="Times New Roman"/>
                <w:sz w:val="20"/>
                <w:szCs w:val="20"/>
              </w:rPr>
              <w:t>informacji publicznej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rozumie, na czym polega proces naturalizacji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organy nadające obywatelstwo polskie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wie, który traktat UE wprowadził pojęcie obywatelstwa UE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wie, czym różni się obywatelstwo UE od obywatelstwa krajowego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ograniczenia w</w:t>
            </w:r>
            <w:r>
              <w:rPr>
                <w:rFonts w:cs="Times New Roman"/>
                <w:sz w:val="20"/>
                <w:szCs w:val="20"/>
              </w:rPr>
              <w:t xml:space="preserve"> dostępie do informacji publicznej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wie, czym jest ENA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przeanalizować wszystkie przypadki, w których jest możliwa zmiana obywatelstwa polskiego lub naturalizacja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wie, kiedy można dokonać ekstradycji obywatela polskiego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wie, czym zajmuje się </w:t>
            </w:r>
            <w:r>
              <w:rPr>
                <w:rFonts w:cs="Times New Roman"/>
                <w:sz w:val="20"/>
                <w:szCs w:val="20"/>
              </w:rPr>
              <w:t>DIP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wskazać znowelizowany artykuł konstytucji RP w sprawie ekstradycji obywatela polskiego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potrafi przedstawić problem repatriantów w Polsce 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Załatwiamy sprawy w urzędzie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wie, który urząd wydaje podstawowe dokumenty, takie jak: dowód </w:t>
            </w:r>
            <w:r>
              <w:rPr>
                <w:rFonts w:cs="Times New Roman"/>
                <w:sz w:val="20"/>
                <w:szCs w:val="20"/>
              </w:rPr>
              <w:t>osobisty, paszport, prawo jazdy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potrafi w miarę poprawnie wypełnić formularze potrzebne do </w:t>
            </w:r>
            <w:r>
              <w:rPr>
                <w:rFonts w:cs="Times New Roman"/>
                <w:sz w:val="20"/>
                <w:szCs w:val="20"/>
              </w:rPr>
              <w:lastRenderedPageBreak/>
              <w:t>wydania tych  dokumentów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wie, kto jest uprawniony, aby posiadać dowód osobisty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wie, kto może się ubiegać o prawo jazdy i paszport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– wie, kto może się ubiegać o</w:t>
            </w:r>
            <w:r>
              <w:rPr>
                <w:rFonts w:cs="Times New Roman"/>
                <w:sz w:val="20"/>
                <w:szCs w:val="20"/>
              </w:rPr>
              <w:t xml:space="preserve"> dowód osobisty i na jakich warunkach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wie, jakie zabezpieczenia ma dowód osobisty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kategorie praw </w:t>
            </w:r>
            <w:r>
              <w:rPr>
                <w:rFonts w:cs="Times New Roman"/>
                <w:sz w:val="20"/>
                <w:szCs w:val="20"/>
              </w:rPr>
              <w:lastRenderedPageBreak/>
              <w:t>jazdy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procedury rejestracji pojazdów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– zna pojęcia: petent, wiza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wie, kiedy i na jaki czas można uzyskać paszport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wie, co to jest paszporty </w:t>
            </w:r>
            <w:proofErr w:type="spellStart"/>
            <w:r>
              <w:rPr>
                <w:rFonts w:cs="Times New Roman"/>
                <w:sz w:val="20"/>
                <w:szCs w:val="20"/>
              </w:rPr>
              <w:t>biometryczney</w:t>
            </w:r>
            <w:proofErr w:type="spellEnd"/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– zna zasady zmiany nazwiska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– wie, na jakich zasadach dokonuje się rejestracji aut zabytkowych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wie, od kiedy obowiązują w Polsce białe tablice rejestracyjne  i </w:t>
            </w:r>
            <w:r>
              <w:rPr>
                <w:rFonts w:cs="Times New Roman"/>
                <w:sz w:val="20"/>
                <w:szCs w:val="20"/>
              </w:rPr>
              <w:lastRenderedPageBreak/>
              <w:t>dlaczego doszło do zmiany wzorów tablic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– wie, jak uzyskać dostęp do </w:t>
            </w:r>
            <w:r>
              <w:rPr>
                <w:rFonts w:cs="Times New Roman"/>
                <w:sz w:val="20"/>
                <w:szCs w:val="20"/>
              </w:rPr>
              <w:t>informacji publicznej w urzędzie w swojej miejscowości  (urząd gminny, powiatowy, wojewódzki)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Dochodzimy swoich praw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wie, jakie sprawy można załatwić w urzędzie gminy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podstawowe prawa obywatela państwa polskiego w urzędzie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wie, co można </w:t>
            </w:r>
            <w:r>
              <w:rPr>
                <w:rFonts w:cs="Times New Roman"/>
                <w:sz w:val="20"/>
                <w:szCs w:val="20"/>
              </w:rPr>
              <w:t>załatwić w urzędzie powiatowym i wojewódzkim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poprawnie sformułować skargę na działanie administracji publicznej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definiuje pojęcie administracji zespolonej i niezespolonej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schemat działania administracji publicznej w Polsce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rozumie, czym</w:t>
            </w:r>
            <w:r>
              <w:rPr>
                <w:rFonts w:cs="Times New Roman"/>
                <w:sz w:val="20"/>
                <w:szCs w:val="20"/>
              </w:rPr>
              <w:t xml:space="preserve"> jest decyzja, a czym postanowienie wydane przez urzędnika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zasady przeprowadzania referendum lokalnego, np. w sprawie odwołania władz lokalnych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drogę postępowania administracyjne-go i drogę jurysdykcyjno-administracyjną w przypadku złożenia sk</w:t>
            </w:r>
            <w:r>
              <w:rPr>
                <w:rFonts w:cs="Times New Roman"/>
                <w:sz w:val="20"/>
                <w:szCs w:val="20"/>
              </w:rPr>
              <w:t>argi na działanie urzędów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podać przykłady gmin i województw, w których skutecznie przeprowadzono referenda lokalne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 Idziemy na wybory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potrafi wymienić podstawowe prawa wyborcze 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rozróżnia czynne i bierne prawo wyborcze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potrafi </w:t>
            </w:r>
            <w:r>
              <w:rPr>
                <w:rFonts w:cs="Times New Roman"/>
                <w:sz w:val="20"/>
                <w:szCs w:val="20"/>
              </w:rPr>
              <w:t xml:space="preserve">wyjaśnić zasady wyborów w Polsce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rozumie, co to jest cenzus wyborczy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wie, jak wziąć udział w wyborach w przypadku, gdy się jest poza miejscem stałego zamieszkania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zasady głosowania obywateli polskich za granicą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podstawowe zadania PKW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</w:t>
            </w:r>
            <w:r>
              <w:rPr>
                <w:rFonts w:cs="Times New Roman"/>
                <w:sz w:val="20"/>
                <w:szCs w:val="20"/>
              </w:rPr>
              <w:t>na ogólne zasady przeprowadzania wyborów do sejmu i senatu w Polsce oraz do Parlamentu Europejskiego</w:t>
            </w:r>
          </w:p>
          <w:p w:rsidR="00F30AF1" w:rsidRDefault="00F30A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wie, w jaki sposób zmieniono w 20101 roku ordynację wyborczą do senatu 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5. Systemy wyborcze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wyjaśnia zasadę działania systemu proporcjonalnego, </w:t>
            </w:r>
            <w:r>
              <w:rPr>
                <w:rFonts w:cs="Times New Roman"/>
                <w:sz w:val="20"/>
                <w:szCs w:val="20"/>
              </w:rPr>
              <w:t>który obowiązuje w Polsce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różnice wynikające ze stosowania dwóch systemów wyborczych: proporcjonalnego i </w:t>
            </w:r>
            <w:r>
              <w:rPr>
                <w:rFonts w:cs="Times New Roman"/>
                <w:sz w:val="20"/>
                <w:szCs w:val="20"/>
              </w:rPr>
              <w:lastRenderedPageBreak/>
              <w:t>większościowego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– potrafi porównać systemy wyborcze: większościowy, proporcjonalny i mieszany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– zna pojęcie frekwencji wyborczej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– potrafi wskaza</w:t>
            </w:r>
            <w:r>
              <w:rPr>
                <w:rFonts w:cs="Times New Roman"/>
                <w:sz w:val="20"/>
                <w:szCs w:val="20"/>
              </w:rPr>
              <w:t>ć wady i zalety systemu proporcjonalnego i większościowego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– potrafi wymienić państwa, w których obowiązuje system wyborczy większościowy, i te, w </w:t>
            </w:r>
            <w:r>
              <w:rPr>
                <w:rFonts w:cs="Times New Roman"/>
                <w:sz w:val="20"/>
                <w:szCs w:val="20"/>
              </w:rPr>
              <w:lastRenderedPageBreak/>
              <w:t>których stosuje się system mieszany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scharakteryzować działanie obu systemów wyborczych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III. Prawo</w:t>
            </w:r>
            <w:r>
              <w:rPr>
                <w:rFonts w:cs="Times New Roman"/>
                <w:sz w:val="20"/>
                <w:szCs w:val="20"/>
              </w:rPr>
              <w:t xml:space="preserve"> i sądy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Rozumiemy istotę prawa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definiuje pojęcie prawa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wymienić co najmniej dwie funkcje prawa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rozumie, co to są normy społeczne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dwie zasady prawa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wie, czym jest Konstytucja Rzeczypospolitej Polskiej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wybrane funkcje i zasady</w:t>
            </w:r>
            <w:r>
              <w:rPr>
                <w:rFonts w:cs="Times New Roman"/>
                <w:sz w:val="20"/>
                <w:szCs w:val="20"/>
              </w:rPr>
              <w:t xml:space="preserve"> prawa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i potrafi scharakteryzować wybrane normy społeczne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ogólną hierarchię aktów prawnych obowiązujących w Polsce (konstytucja, ustawa, rozporządzenie)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wie, co to jest niezawisłość sędziów i niezależność sądów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podstawowe zadania KRS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zna funkcje i zasady prawa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i potrafi scharakteryzować normy społeczne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potrafi wymienić niektóre szczegółowe zasady prawa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i potrafi scharakteryzować hierarchię aktów prawnych obowiązujących w Polsce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wie, gdzie publikuje się w Polsce akty </w:t>
            </w:r>
            <w:r>
              <w:rPr>
                <w:rFonts w:cs="Times New Roman"/>
                <w:sz w:val="20"/>
                <w:szCs w:val="20"/>
              </w:rPr>
              <w:t xml:space="preserve">prawne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zasady funkcjonowania sądów w Polsce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wymienić i wyjaśnić łacińskie określenia zasad prawa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interpretuje symbol Temidy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wyjaśnić współczesną koncepcję prawa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systematyzację norm społecznych według Marii Ossowskiej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</w:t>
            </w:r>
            <w:r>
              <w:rPr>
                <w:rFonts w:cs="Times New Roman"/>
                <w:sz w:val="20"/>
                <w:szCs w:val="20"/>
              </w:rPr>
              <w:t>otrafi przedstawić drogę zawodową sędziego w Polsce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potrafi wyjaśnić zasady funkcjonowania sądów w Polsce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rzymskie podstawy współczesnego prawa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Rozróżniamy gałęzie prawa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wymienić źródła prawa w znaczeniu instytucjonalnym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wie, czym</w:t>
            </w:r>
            <w:r>
              <w:rPr>
                <w:rFonts w:cs="Times New Roman"/>
                <w:sz w:val="20"/>
                <w:szCs w:val="20"/>
              </w:rPr>
              <w:t xml:space="preserve"> jest Dziennik Ustaw i Monitor Polski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pozycję Sądu Najwyższego w strukturze sądownictwa RP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– zna organy kontroli przestrzegania prawa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– zna podział prawa ze względu na pochodzenie prawa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potrafi wymienić podstawowe gałęzi prawa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podstawową </w:t>
            </w:r>
            <w:r>
              <w:rPr>
                <w:rFonts w:cs="Times New Roman"/>
                <w:sz w:val="20"/>
                <w:szCs w:val="20"/>
              </w:rPr>
              <w:t xml:space="preserve">strukturę sądownictwa w Polsce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wybiórczo organy ochrony prawnej i </w:t>
            </w:r>
            <w:r>
              <w:rPr>
                <w:rFonts w:cs="Times New Roman"/>
                <w:sz w:val="20"/>
                <w:szCs w:val="20"/>
              </w:rPr>
              <w:lastRenderedPageBreak/>
              <w:t>kontroli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– potrafi wymienić i scharakteryzować podstawowe źródła prawa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scharakteryzować trzy wybrane gałęzie prawa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potrafi scharakteryzować strukturę sądownictwa w Polsce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– zna organy ochrony prawnej i kontroli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– potrafi wyjaśnić różnice między Monitorem Polskim i Dziennikiem Ustaw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charakteryzuje gałęzie prawa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rozumie, czym jest prawo materialne, a czym – prawo procesowe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– zna zadania instytucji europejskich odpowie</w:t>
            </w:r>
            <w:r>
              <w:rPr>
                <w:rFonts w:cs="Times New Roman"/>
                <w:sz w:val="20"/>
                <w:szCs w:val="20"/>
              </w:rPr>
              <w:t xml:space="preserve">dzialnych za tworzenie prawa;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rozumie w jakim zakresie państwo polskie jest zobowiązane respektować prawo europejskie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Uczestniczymy w procesie karnym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potraf zdefiniować, czym są przestępstwo oraz prawo karne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zakres odpowiedzialności </w:t>
            </w:r>
            <w:r>
              <w:rPr>
                <w:rFonts w:cs="Times New Roman"/>
                <w:sz w:val="20"/>
                <w:szCs w:val="20"/>
              </w:rPr>
              <w:t>nieletnich w rozumieniu kodeksu karnego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zdefiniować społeczną szkodliwość czynu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wie, kto ponosi pełną odpowiedzialność karną za swoje czyny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pojęcie mediacji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zdefiniować czyn, bezprawność czynu oraz czyn zawiniony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potrafi </w:t>
            </w:r>
            <w:r>
              <w:rPr>
                <w:rFonts w:cs="Times New Roman"/>
                <w:sz w:val="20"/>
                <w:szCs w:val="20"/>
              </w:rPr>
              <w:t>zdefiniować prawo karne materialne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rozumie, na czym polegają mediacje w sprawach karnych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zdefiniować zaniechanie oraz czyn zagrożony karą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potrafi przedstawić sposoby mediacji i podać przykłady mediacji na drodze sądowej 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 Proces karny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strony procesu karnego: oskarżony, prokurator, sędzia, obrońca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potrafi scharakteryzować zadania stron procesu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rozumie, czym jest zawiadomienie o zaistnieniu przestępstwa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potrafi sporządzić pismo o takim charakterze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wie, czym jest </w:t>
            </w:r>
            <w:r>
              <w:rPr>
                <w:rFonts w:cs="Times New Roman"/>
                <w:sz w:val="20"/>
                <w:szCs w:val="20"/>
              </w:rPr>
              <w:t xml:space="preserve">postępowanie przygotowawcze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prawa pokrzywdzonego i oskarżonego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wybrane prawa świadka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wie, na czym polega funkcja ławnika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scharakteryzować postępowanie procesowe w procesie karnym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porównać postępowanie procesowe w procesie</w:t>
            </w:r>
            <w:r>
              <w:rPr>
                <w:rFonts w:cs="Times New Roman"/>
                <w:sz w:val="20"/>
                <w:szCs w:val="20"/>
              </w:rPr>
              <w:t xml:space="preserve"> karnym w Polsce i w Stanach Zjednoczonych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 Uczestniczymy w procesie cywilnym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zdefiniować osobę fizyczną i osobę prawną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rozumie, czym jest zdolność prawna i kto ma ograniczoną zdolność do czynności prawnych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wie, czym jest umowa jako </w:t>
            </w:r>
            <w:r>
              <w:rPr>
                <w:rFonts w:cs="Times New Roman"/>
                <w:sz w:val="20"/>
                <w:szCs w:val="20"/>
              </w:rPr>
              <w:t>oświadczenie woli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granice wieku, decydujące o uzyskaniu pełnej zdolności do czynności prawnych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prawa osób o ograniczonej zdolności do czynności prawnych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wie, czym jest zdolność do czynności prawnych i jej ograniczenia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rodzaje oświadczeń</w:t>
            </w:r>
            <w:r>
              <w:rPr>
                <w:rFonts w:cs="Times New Roman"/>
                <w:sz w:val="20"/>
                <w:szCs w:val="20"/>
              </w:rPr>
              <w:t xml:space="preserve"> woli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rozumie pojęcie arbitrażu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czym są mediacje w sprawach cywilnych oraz ich znaczenie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potrafi porównać sposoby rozwiązywania sporów obowiązujące w Polsce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wskazać przyczyny opieszałości polskich sądów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 Proces cywilny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</w:t>
            </w:r>
            <w:r>
              <w:rPr>
                <w:rFonts w:cs="Times New Roman"/>
                <w:sz w:val="20"/>
                <w:szCs w:val="20"/>
              </w:rPr>
              <w:t>strony procesu cywilnego: powód i pozwany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zadania ławnika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komornika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prawa świadka w procesie cywilnym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rozumie, czym są postępowanie rozpoznawcze oraz postępowanie procesowe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nieprocesowe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wszystkie prawa stron procesu cywilnego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zna wszystkie etapy postępowania cywilnego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(rozumie, czym różni się ono od postępowania karnego)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potrafi wskazać różnicę w prawie zwyczajowym a prawie pisanym 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 Rozwiązujemy sprawy rodzinne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rozumie, co to jest mediacja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– definiuje pojęcie </w:t>
            </w:r>
            <w:r>
              <w:rPr>
                <w:rFonts w:cs="Times New Roman"/>
                <w:sz w:val="20"/>
                <w:szCs w:val="20"/>
              </w:rPr>
              <w:t xml:space="preserve">małżeństwa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wie, czym jest ślub konkordatowy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definiuje pojęcia: rozwód, testament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podstawowe zasady dziedziczenia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– potrafi wskazać różnice między </w:t>
            </w:r>
            <w:r>
              <w:rPr>
                <w:rFonts w:cs="Times New Roman"/>
                <w:sz w:val="20"/>
                <w:szCs w:val="20"/>
              </w:rPr>
              <w:lastRenderedPageBreak/>
              <w:t>ustawową a umowną wspólnotą majątkową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– rozumie, czym jest dziedziczenie </w:t>
            </w:r>
            <w:r>
              <w:rPr>
                <w:rFonts w:cs="Times New Roman"/>
                <w:sz w:val="20"/>
                <w:szCs w:val="20"/>
              </w:rPr>
              <w:lastRenderedPageBreak/>
              <w:t>ustawowe oraz tzw. zachowek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prawa alimentacyjne rodziców wobec dzieci oraz dzieci wobec rodziców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– potrafi scharakteryzować </w:t>
            </w:r>
            <w:r>
              <w:rPr>
                <w:rFonts w:cs="Times New Roman"/>
                <w:sz w:val="20"/>
                <w:szCs w:val="20"/>
              </w:rPr>
              <w:lastRenderedPageBreak/>
              <w:t>postępowanie rozwodowe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najczęstsze przyczyny rozwodów w Polsce (na podstawie danych statystycznych GUS lub CBOS)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scharakteryzować postępow</w:t>
            </w:r>
            <w:r>
              <w:rPr>
                <w:rFonts w:cs="Times New Roman"/>
                <w:sz w:val="20"/>
                <w:szCs w:val="20"/>
              </w:rPr>
              <w:t>anie spadkowe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rodzaje testamentów i sposoby ich spisywania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– zna zasady uzyskania Europejskiego Tytułu </w:t>
            </w:r>
            <w:r>
              <w:rPr>
                <w:rFonts w:cs="Times New Roman"/>
                <w:sz w:val="20"/>
                <w:szCs w:val="20"/>
              </w:rPr>
              <w:lastRenderedPageBreak/>
              <w:t>Egzekucyjnego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23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IV. Bezpieczeństwo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Poznajemy organy ścigania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definiuje funkcję prokuratora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podstawowe prawa obywateli wobec policji oraz</w:t>
            </w:r>
            <w:r>
              <w:rPr>
                <w:rFonts w:cs="Times New Roman"/>
                <w:sz w:val="20"/>
                <w:szCs w:val="20"/>
              </w:rPr>
              <w:t xml:space="preserve"> straży miejskiej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prawa policji wobec obywatela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zadania straży miejskiej i wie, czym różni się straż od policji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zadania straży granicznej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wie, kto może pełnić funkcję prokuratora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pojęcie i zadania asesora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wie, czym jest CBŚ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</w:t>
            </w:r>
            <w:r>
              <w:rPr>
                <w:rFonts w:cs="Times New Roman"/>
                <w:sz w:val="20"/>
                <w:szCs w:val="20"/>
              </w:rPr>
              <w:t>a strukturę organizacyjną prokuratury w Polsce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wszystkie zadania policji, straży granicznej, straży ochrony kolei oraz straży miejskiej (gminnej)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scharakteryzować  zadania CBA i porównać je z uprawnieniami CBŚ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Spotykamy się z </w:t>
            </w:r>
            <w:r>
              <w:rPr>
                <w:rFonts w:cs="Times New Roman"/>
                <w:sz w:val="20"/>
                <w:szCs w:val="20"/>
              </w:rPr>
              <w:t xml:space="preserve">funkcjonariuszem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podstawowe prawa policji wobec obywateli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kary za wykroczenia drogowe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zasady zatrzymania i aresztu tymczasowego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odróżnia taryfikator mandatów od taryfikatora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punktów karnych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wie, czym są środki przymusu bezpośredn</w:t>
            </w:r>
            <w:r>
              <w:rPr>
                <w:rFonts w:cs="Times New Roman"/>
                <w:sz w:val="20"/>
                <w:szCs w:val="20"/>
              </w:rPr>
              <w:t xml:space="preserve">iego oraz kto i kiedy może je stosować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charakteryzuje uprawnienia straży granicznej i straży ochrony kolei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potrafi ocenić bezpieczeństwo własnej miejscowości na podstawie danych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potrafi przytoczyć dane policji i straży granicznej na temat </w:t>
            </w:r>
            <w:r>
              <w:rPr>
                <w:rFonts w:cs="Times New Roman"/>
                <w:sz w:val="20"/>
                <w:szCs w:val="20"/>
              </w:rPr>
              <w:t xml:space="preserve">nielegalnych emigrantów w Polsce 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Unikamy zagrożeń – dbamy o własne </w:t>
            </w:r>
            <w:r>
              <w:rPr>
                <w:rFonts w:cs="Times New Roman"/>
                <w:sz w:val="20"/>
                <w:szCs w:val="20"/>
              </w:rPr>
              <w:lastRenderedPageBreak/>
              <w:t>bezpieczeństwo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– rozumie, czym jest pedofilia, kazirodztwo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– zna kwalifikacje czynów zabronionych na tle seksualnym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wie, czym zajmują się następujące organizacje: La </w:t>
            </w:r>
            <w:proofErr w:type="spellStart"/>
            <w:r>
              <w:rPr>
                <w:rFonts w:cs="Times New Roman"/>
                <w:sz w:val="20"/>
                <w:szCs w:val="20"/>
              </w:rPr>
              <w:t>Strada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oraz F</w:t>
            </w:r>
            <w:r>
              <w:rPr>
                <w:rFonts w:cs="Times New Roman"/>
                <w:sz w:val="20"/>
                <w:szCs w:val="20"/>
              </w:rPr>
              <w:t>undacja ITAKA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rozpoznaje rodzaje przemocy domowej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– zna procedurę Niebieskiej Karty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– zna organizacje niosące pomoc osobom pokrzywdzonym: Fundacja Dzieci Niczyje, Centrum Pomocy Prawnej im. Haliny Nieć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– zna przepisy dotyczące kwalifikacji </w:t>
            </w:r>
            <w:r>
              <w:rPr>
                <w:rFonts w:cs="Times New Roman"/>
                <w:sz w:val="20"/>
                <w:szCs w:val="20"/>
              </w:rPr>
              <w:lastRenderedPageBreak/>
              <w:t>czynów takich</w:t>
            </w:r>
            <w:r>
              <w:rPr>
                <w:rFonts w:cs="Times New Roman"/>
                <w:sz w:val="20"/>
                <w:szCs w:val="20"/>
              </w:rPr>
              <w:t xml:space="preserve"> jak gwałt i molestowanie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podstawowe zasady wsparcia dla osób pokrzywdzonych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– rozumie, na czym polega handel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ludźmi i potrafi wskazać przyczyny i skutki tego procederu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– potrafi wskazać różne organizacje zajmujące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się obroną pokrzywdzonych 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 </w:t>
            </w:r>
            <w:r>
              <w:rPr>
                <w:rFonts w:cs="Times New Roman"/>
                <w:sz w:val="20"/>
                <w:szCs w:val="20"/>
              </w:rPr>
              <w:t>Poznajemy konsekwencje swoich czynów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skutki uzależnienia od używek (narkotyków, alkoholu, papierosów)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podstawowe środki poprawcze wobec nieletnich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definiuje pojęcie demoralizacji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zakres odpowiedzialności osób nieletnich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przepisy </w:t>
            </w:r>
            <w:r>
              <w:rPr>
                <w:rFonts w:cs="Times New Roman"/>
                <w:sz w:val="20"/>
                <w:szCs w:val="20"/>
              </w:rPr>
              <w:t>ograniczające zażywanie używek w miejscach publicznych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odróżnia środki poprawcze od środków wychowawczych 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wskazuje skutki zażywania różnych używek dla zdrowia i życia człowieka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potrafi wskazać dane obrazujące problem </w:t>
            </w:r>
            <w:proofErr w:type="spellStart"/>
            <w:r>
              <w:rPr>
                <w:rFonts w:cs="Times New Roman"/>
                <w:sz w:val="20"/>
                <w:szCs w:val="20"/>
              </w:rPr>
              <w:t>uzależ-nień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Polsce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</w:t>
            </w:r>
            <w:r>
              <w:rPr>
                <w:rFonts w:cs="Times New Roman"/>
                <w:sz w:val="20"/>
                <w:szCs w:val="20"/>
              </w:rPr>
              <w:t xml:space="preserve">tawia wady i zalety sytemu resocjalizacji młodych w Polsce 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V. Prawa człowieka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Poznajemy genezę naszych praw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zasady wolności praw zawarte w Konstytucji 3 maja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wie, czym jest konwencja genewska, rozpoznaje znaki międzynarodowego ruchu </w:t>
            </w:r>
            <w:r>
              <w:rPr>
                <w:rFonts w:cs="Times New Roman"/>
                <w:sz w:val="20"/>
                <w:szCs w:val="20"/>
              </w:rPr>
              <w:t>humanitarnego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wie, czym jest Powszechna Deklaracja Praw Człowieka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elementy europejskiego systemu ochrony praw człowieka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historię idei praw człowieka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potrafi wymienić konwencje genewskie oraz omówić ich znaczenie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europejski system </w:t>
            </w:r>
            <w:r>
              <w:rPr>
                <w:rFonts w:cs="Times New Roman"/>
                <w:sz w:val="20"/>
                <w:szCs w:val="20"/>
              </w:rPr>
              <w:t xml:space="preserve">ochrony praw człowieka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potrafi porównać pod względem poszanowania wolności polskie i międzynarodowe akty prawne na przestrzeni wieków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współczesne organizacje powołane do ochrony praw człowieka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historię powstania PCK oraz Caritasu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Znam</w:t>
            </w:r>
            <w:r>
              <w:rPr>
                <w:rFonts w:cs="Times New Roman"/>
                <w:sz w:val="20"/>
                <w:szCs w:val="20"/>
              </w:rPr>
              <w:t>y prawa człowieka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wie, na czym polega uniwersalny, indywidualny i niezbywalny charakter praw człowieka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podstawowe prawa dziecka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zadania Rzecznika Praw Dziecka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ustawowe przypadki ograniczenia praw człowieka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i rozumie prawa </w:t>
            </w:r>
            <w:r>
              <w:rPr>
                <w:rFonts w:cs="Times New Roman"/>
                <w:sz w:val="20"/>
                <w:szCs w:val="20"/>
              </w:rPr>
              <w:t>dziecka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trzy generacje praw człowieka i potrafi wymienić prawa wchodzące w ich skład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organizacje powołane do ochrony praw dziecka oraz praw człowieka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potrafi wyjaśnić pochodzenie generacji praw człowieka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historię uchwalenia praw czł</w:t>
            </w:r>
            <w:r>
              <w:rPr>
                <w:rFonts w:cs="Times New Roman"/>
                <w:sz w:val="20"/>
                <w:szCs w:val="20"/>
              </w:rPr>
              <w:t>owieka i potrafi podać przyczyny powstania tego dokumentu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Rozpoznajemy </w:t>
            </w:r>
            <w:r>
              <w:rPr>
                <w:rFonts w:cs="Times New Roman"/>
                <w:sz w:val="20"/>
                <w:szCs w:val="20"/>
              </w:rPr>
              <w:lastRenderedPageBreak/>
              <w:t>przejawy łamania praw człowieka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– potrafi wymienić </w:t>
            </w:r>
            <w:r>
              <w:rPr>
                <w:rFonts w:cs="Times New Roman"/>
                <w:sz w:val="20"/>
                <w:szCs w:val="20"/>
              </w:rPr>
              <w:lastRenderedPageBreak/>
              <w:t>podstawowe przyczyny łamania praw człowieka na świecie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– przedstawia </w:t>
            </w:r>
            <w:r>
              <w:rPr>
                <w:rFonts w:cs="Times New Roman"/>
                <w:sz w:val="20"/>
                <w:szCs w:val="20"/>
              </w:rPr>
              <w:lastRenderedPageBreak/>
              <w:t>przyczyny łamania praw człowieka na świecie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– wskazuje </w:t>
            </w:r>
            <w:r>
              <w:rPr>
                <w:rFonts w:cs="Times New Roman"/>
                <w:sz w:val="20"/>
                <w:szCs w:val="20"/>
              </w:rPr>
              <w:t xml:space="preserve">kraje, w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których do dziś stosuje się karę śmierci, i podaje przyczyny takiej sytuacji 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– wskazuje </w:t>
            </w:r>
            <w:r>
              <w:rPr>
                <w:rFonts w:cs="Times New Roman"/>
                <w:sz w:val="20"/>
                <w:szCs w:val="20"/>
              </w:rPr>
              <w:lastRenderedPageBreak/>
              <w:t>przyczyny i konsekwencje stosowania kary śmierci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prezentuje i uzasadnia własny pogląd na temat stosowania kary śmierci 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– przedstawia </w:t>
            </w:r>
            <w:r>
              <w:rPr>
                <w:rFonts w:cs="Times New Roman"/>
                <w:sz w:val="20"/>
                <w:szCs w:val="20"/>
              </w:rPr>
              <w:lastRenderedPageBreak/>
              <w:t>przyczyny historyczn</w:t>
            </w:r>
            <w:r>
              <w:rPr>
                <w:rFonts w:cs="Times New Roman"/>
                <w:sz w:val="20"/>
                <w:szCs w:val="20"/>
              </w:rPr>
              <w:t>e, dla których zrezygnowano z kary śmierci w Europie i na świecie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 Prawa człowieka a ochrona danych osobowych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podstawowe prawa obywatela w kontaktach z mediami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założenia Ustawy o ochronie danych osobowych z 1997 roku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wie, które </w:t>
            </w:r>
            <w:r>
              <w:rPr>
                <w:rFonts w:cs="Times New Roman"/>
                <w:sz w:val="20"/>
                <w:szCs w:val="20"/>
              </w:rPr>
              <w:t xml:space="preserve">informacje są objęte zakazem przetwarzania danych, i potrafi wskazać przyczynę tego zakazu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ocenia polski system ochrony danych osobowych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problem ochrony danych osobowych w kontekście praw demokratycznych oraz praw człowieka (np. prawa do w</w:t>
            </w:r>
            <w:r>
              <w:rPr>
                <w:rFonts w:cs="Times New Roman"/>
                <w:sz w:val="20"/>
                <w:szCs w:val="20"/>
              </w:rPr>
              <w:t>olności)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problem konieczności ograniczenia prawa wolności w zetknięciu z problemem terroryzmu na świecie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VI. Ochrona praw i wolności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Poszukujemy pomocy prawnej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uproszczoną drogę postępowania sądowego w Polsce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wie, czym się </w:t>
            </w:r>
            <w:r>
              <w:rPr>
                <w:rFonts w:cs="Times New Roman"/>
                <w:sz w:val="20"/>
                <w:szCs w:val="20"/>
              </w:rPr>
              <w:t>zajmuje Trybunał Konstytucyjny i Rzecznik Praw Obywatelskich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podstawowe prawa pacjenta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samodzielnie sporządzić skargę do Trybunału Konstytucyjnego i do Europejskiego Trybunału Praw Człowieka w Strasburgu oraz wniosek do Rzecznika Praw Obywa</w:t>
            </w:r>
            <w:r>
              <w:rPr>
                <w:rFonts w:cs="Times New Roman"/>
                <w:sz w:val="20"/>
                <w:szCs w:val="20"/>
              </w:rPr>
              <w:t xml:space="preserve">telskich i Rzecznika Praw Dziecka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organizacje pozarządowe zajmujące się ochroną praw człowieka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potrafi przedstawić znaczenie organów powołanych do ochrony praw człowieka w Polsce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przedstawia problem stosowania tortur wobec osób podejrzanych o </w:t>
            </w:r>
            <w:r>
              <w:rPr>
                <w:rFonts w:cs="Times New Roman"/>
                <w:sz w:val="20"/>
                <w:szCs w:val="20"/>
              </w:rPr>
              <w:t xml:space="preserve">terroryzm w kontekście praw człowieka 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Rozpoznajemy przejawy nietolerancji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rozumie, co to jest tolerancja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odróżnia działania dyskryminacyjne od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tolerancyjnych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– definiuje pojęcia: pluralizm, ksenofobia, szowinizm, totalitaryzm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potrafi </w:t>
            </w:r>
            <w:r>
              <w:rPr>
                <w:rFonts w:cs="Times New Roman"/>
                <w:sz w:val="20"/>
                <w:szCs w:val="20"/>
              </w:rPr>
              <w:t xml:space="preserve">przedstawić rodzaje dyskryminacji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przedstawia problemy różnych grup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społecznych dotkniętych nietolerancją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– przedstawia przyczyny i skutki zachowań nietolerancyjnych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problem osób wykluczonych przez społeczeństwo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Stajemy w obronie </w:t>
            </w:r>
            <w:r>
              <w:rPr>
                <w:rFonts w:cs="Times New Roman"/>
                <w:sz w:val="20"/>
                <w:szCs w:val="20"/>
              </w:rPr>
              <w:t xml:space="preserve">innych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definiuje pojęcie wolontariatu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podstawowe  organizacje niosące pomoc humanitarną w Polsce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wie, kogo się określa mianem „więźnia sumienia”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działalność </w:t>
            </w:r>
            <w:proofErr w:type="spellStart"/>
            <w:r>
              <w:rPr>
                <w:rFonts w:cs="Times New Roman"/>
                <w:sz w:val="20"/>
                <w:szCs w:val="20"/>
              </w:rPr>
              <w:t>Amnesty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International i  </w:t>
            </w:r>
            <w:proofErr w:type="spellStart"/>
            <w:r>
              <w:rPr>
                <w:rFonts w:cs="Times New Roman"/>
                <w:sz w:val="20"/>
                <w:szCs w:val="20"/>
              </w:rPr>
              <w:t>Greenpeace’u</w:t>
            </w:r>
            <w:proofErr w:type="spellEnd"/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wymienić akcje podejmowane przez</w:t>
            </w:r>
            <w:r>
              <w:rPr>
                <w:rFonts w:cs="Times New Roman"/>
                <w:sz w:val="20"/>
                <w:szCs w:val="20"/>
              </w:rPr>
              <w:t xml:space="preserve"> te organizacje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pojęcie </w:t>
            </w:r>
            <w:proofErr w:type="spellStart"/>
            <w:r>
              <w:rPr>
                <w:rFonts w:cs="Times New Roman"/>
                <w:sz w:val="20"/>
                <w:szCs w:val="20"/>
              </w:rPr>
              <w:t>ekoprzestępstwa</w:t>
            </w:r>
            <w:proofErr w:type="spellEnd"/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historię ruchu feministycznego w Europie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definiuje i wyjaśnia pojęcie </w:t>
            </w:r>
            <w:proofErr w:type="spellStart"/>
            <w:r>
              <w:rPr>
                <w:rFonts w:cs="Times New Roman"/>
                <w:sz w:val="20"/>
                <w:szCs w:val="20"/>
              </w:rPr>
              <w:t>freeganizmu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potrafi przestawić wady i zalety wolontariatu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analizuje problem równości płci w Polsce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problem o</w:t>
            </w:r>
            <w:r>
              <w:rPr>
                <w:rFonts w:cs="Times New Roman"/>
                <w:sz w:val="20"/>
                <w:szCs w:val="20"/>
              </w:rPr>
              <w:t>chrony środowiska w Polsce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historię powstania </w:t>
            </w:r>
            <w:proofErr w:type="spellStart"/>
            <w:r>
              <w:rPr>
                <w:rFonts w:cs="Times New Roman"/>
                <w:sz w:val="20"/>
                <w:szCs w:val="20"/>
              </w:rPr>
              <w:t>Amnesty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International oraz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Greenpeace’u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F30AF1" w:rsidRDefault="00F30AF1"/>
    <w:p w:rsidR="00F30AF1" w:rsidRDefault="00F30AF1"/>
    <w:p w:rsidR="00F30AF1" w:rsidRDefault="00F30AF1"/>
    <w:p w:rsidR="00F30AF1" w:rsidRDefault="00F30AF1"/>
    <w:p w:rsidR="00F30AF1" w:rsidRDefault="00F30AF1"/>
    <w:p w:rsidR="00F30AF1" w:rsidRDefault="00F30AF1"/>
    <w:p w:rsidR="00F30AF1" w:rsidRDefault="00F30AF1">
      <w:pPr>
        <w:sectPr w:rsidR="00F30AF1">
          <w:pgSz w:w="16837" w:h="11905" w:orient="landscape"/>
          <w:pgMar w:top="1418" w:right="1418" w:bottom="1418" w:left="1418" w:header="708" w:footer="708" w:gutter="0"/>
          <w:cols w:space="708"/>
        </w:sectPr>
      </w:pPr>
    </w:p>
    <w:p w:rsidR="00F30AF1" w:rsidRDefault="0051664E">
      <w:pPr>
        <w:jc w:val="center"/>
        <w:rPr>
          <w:rFonts w:cs="Times New Roman"/>
          <w:b/>
          <w:color w:val="FF0000"/>
          <w:sz w:val="36"/>
          <w:szCs w:val="36"/>
        </w:rPr>
      </w:pPr>
      <w:r>
        <w:rPr>
          <w:rFonts w:cs="Times New Roman"/>
          <w:b/>
          <w:color w:val="FF0000"/>
          <w:sz w:val="36"/>
          <w:szCs w:val="36"/>
        </w:rPr>
        <w:lastRenderedPageBreak/>
        <w:t>Podstawy przedsiębiorczości</w:t>
      </w:r>
    </w:p>
    <w:p w:rsidR="00F30AF1" w:rsidRDefault="00F30AF1">
      <w:pPr>
        <w:jc w:val="both"/>
        <w:rPr>
          <w:rFonts w:ascii="Arial" w:hAnsi="Arial" w:cs="Arial"/>
          <w:b/>
          <w:sz w:val="20"/>
          <w:szCs w:val="20"/>
        </w:rPr>
      </w:pPr>
    </w:p>
    <w:p w:rsidR="00F30AF1" w:rsidRDefault="0051664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Realizacja wszystkich celów edukacyjnych wymaga stosowania skutecznego systemu kontroli i oceny ucznia . Przedmiotowy System </w:t>
      </w:r>
      <w:r>
        <w:rPr>
          <w:rFonts w:cs="Times New Roman"/>
          <w:sz w:val="22"/>
          <w:szCs w:val="22"/>
        </w:rPr>
        <w:t>Oceniania uwzględnia czasowe ramy realizacji przedmiotu oraz założenia zawarte w Wewnątrzszkolnym Systemie Oceniania.</w:t>
      </w:r>
    </w:p>
    <w:p w:rsidR="00F30AF1" w:rsidRDefault="0051664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Przedmiotowy System Oceniania z  podstaw przedsiębiorczości zawiera następujące czynniki: specyficzne cele programu, szczególny charakter </w:t>
      </w:r>
      <w:r>
        <w:rPr>
          <w:rFonts w:cs="Times New Roman"/>
          <w:sz w:val="22"/>
          <w:szCs w:val="22"/>
        </w:rPr>
        <w:t xml:space="preserve">samego programu, strategiczne zamiary określone przez </w:t>
      </w:r>
      <w:proofErr w:type="spellStart"/>
      <w:r>
        <w:rPr>
          <w:rFonts w:cs="Times New Roman"/>
          <w:sz w:val="22"/>
          <w:szCs w:val="22"/>
        </w:rPr>
        <w:t>MENiS</w:t>
      </w:r>
      <w:proofErr w:type="spellEnd"/>
      <w:r>
        <w:rPr>
          <w:rFonts w:cs="Times New Roman"/>
          <w:sz w:val="22"/>
          <w:szCs w:val="22"/>
        </w:rPr>
        <w:t xml:space="preserve">, potrzeby wynikające z procesu rozwoju ucznia. </w:t>
      </w:r>
    </w:p>
    <w:p w:rsidR="00F30AF1" w:rsidRDefault="0051664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 najważniejsze cele oceniania uznaje się:</w:t>
      </w:r>
    </w:p>
    <w:p w:rsidR="00F30AF1" w:rsidRDefault="0051664E">
      <w:pPr>
        <w:widowControl/>
        <w:numPr>
          <w:ilvl w:val="0"/>
          <w:numId w:val="4"/>
        </w:numPr>
        <w:tabs>
          <w:tab w:val="left" w:pos="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przekazywanie uczniom informacji o tym jakim stopniu osiągają zakładane w programie cele kształcenia (w </w:t>
      </w:r>
      <w:r>
        <w:rPr>
          <w:rFonts w:cs="Times New Roman"/>
          <w:sz w:val="22"/>
          <w:szCs w:val="22"/>
        </w:rPr>
        <w:t>skali przyjętej w statucie szkoły ),</w:t>
      </w:r>
    </w:p>
    <w:p w:rsidR="00F30AF1" w:rsidRDefault="0051664E">
      <w:pPr>
        <w:widowControl/>
        <w:numPr>
          <w:ilvl w:val="0"/>
          <w:numId w:val="4"/>
        </w:numPr>
        <w:tabs>
          <w:tab w:val="left" w:pos="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opisywanie rozwoju kompetencji ucznia i udzielanie mu informacji zwrotnej , wskazanie na sukcesy i trudności oraz różne możliwe sposoby radzenia sobie z nimi,</w:t>
      </w:r>
    </w:p>
    <w:p w:rsidR="00F30AF1" w:rsidRDefault="0051664E">
      <w:pPr>
        <w:widowControl/>
        <w:numPr>
          <w:ilvl w:val="0"/>
          <w:numId w:val="4"/>
        </w:numPr>
        <w:tabs>
          <w:tab w:val="left" w:pos="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przekazywanie uczniom informacji na temat tego, jak się uczą</w:t>
      </w:r>
      <w:r>
        <w:rPr>
          <w:rFonts w:cs="Times New Roman"/>
          <w:sz w:val="22"/>
          <w:szCs w:val="22"/>
        </w:rPr>
        <w:t xml:space="preserve"> i jak mogą doskonalić metody uczenia się odpowiadające ich preferencjom,</w:t>
      </w:r>
    </w:p>
    <w:p w:rsidR="00F30AF1" w:rsidRDefault="0051664E">
      <w:pPr>
        <w:widowControl/>
        <w:numPr>
          <w:ilvl w:val="0"/>
          <w:numId w:val="4"/>
        </w:numPr>
        <w:tabs>
          <w:tab w:val="left" w:pos="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wdrażanie uczniów do efektywnej samooceny i samokontroli,</w:t>
      </w:r>
    </w:p>
    <w:p w:rsidR="00F30AF1" w:rsidRDefault="0051664E">
      <w:pPr>
        <w:widowControl/>
        <w:numPr>
          <w:ilvl w:val="0"/>
          <w:numId w:val="4"/>
        </w:numPr>
        <w:tabs>
          <w:tab w:val="left" w:pos="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rozwijanie poczucia odpowiedzialności uczniów za osobiste postępy w edukacji szkolnej,</w:t>
      </w:r>
    </w:p>
    <w:p w:rsidR="00F30AF1" w:rsidRDefault="0051664E">
      <w:pPr>
        <w:widowControl/>
        <w:numPr>
          <w:ilvl w:val="0"/>
          <w:numId w:val="4"/>
        </w:numPr>
        <w:tabs>
          <w:tab w:val="left" w:pos="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dostarczanie nauczycielowi precyzyjne</w:t>
      </w:r>
      <w:r>
        <w:rPr>
          <w:rFonts w:cs="Times New Roman"/>
          <w:sz w:val="22"/>
          <w:szCs w:val="22"/>
        </w:rPr>
        <w:t>j informacji o poziomie osiągania założonych celów kształcenia, skuteczności stosowanych przez niego metod i sposobów nauczania oraz kierunku ich ewentualnej modyfikacji,</w:t>
      </w:r>
    </w:p>
    <w:p w:rsidR="00F30AF1" w:rsidRDefault="0051664E">
      <w:pPr>
        <w:widowControl/>
        <w:numPr>
          <w:ilvl w:val="0"/>
          <w:numId w:val="4"/>
        </w:numPr>
        <w:tabs>
          <w:tab w:val="left" w:pos="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realizację odpowiednich zapisów Podstawy programowej oraz Wewnątrzszkolnego Systemu O</w:t>
      </w:r>
      <w:r>
        <w:rPr>
          <w:rFonts w:cs="Times New Roman"/>
          <w:sz w:val="22"/>
          <w:szCs w:val="22"/>
        </w:rPr>
        <w:t>ceniania.</w:t>
      </w:r>
    </w:p>
    <w:p w:rsidR="00F30AF1" w:rsidRDefault="00F30AF1">
      <w:pPr>
        <w:jc w:val="both"/>
        <w:rPr>
          <w:rFonts w:cs="Times New Roman"/>
          <w:sz w:val="22"/>
          <w:szCs w:val="22"/>
        </w:rPr>
      </w:pPr>
    </w:p>
    <w:p w:rsidR="00F30AF1" w:rsidRDefault="0051664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Uczeń oceniany jest na lekcjach podstaw przedsiębiorczości systematycznie w ciągu całego okresu nauczania za pomocą różnorodnych  narzędzi pomiaru dydaktycznego.</w:t>
      </w:r>
    </w:p>
    <w:p w:rsidR="00F30AF1" w:rsidRDefault="0051664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Przedmiotem oceny ucznia są:</w:t>
      </w:r>
    </w:p>
    <w:p w:rsidR="00F30AF1" w:rsidRDefault="00F30AF1">
      <w:pPr>
        <w:jc w:val="both"/>
        <w:rPr>
          <w:rFonts w:cs="Times New Roman"/>
          <w:sz w:val="22"/>
          <w:szCs w:val="22"/>
        </w:rPr>
      </w:pPr>
    </w:p>
    <w:p w:rsidR="00F30AF1" w:rsidRDefault="0051664E">
      <w:pPr>
        <w:widowControl/>
        <w:numPr>
          <w:ilvl w:val="0"/>
          <w:numId w:val="5"/>
        </w:numPr>
        <w:tabs>
          <w:tab w:val="left" w:pos="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suma posiadanych wiadomości i umiejętności oraz </w:t>
      </w:r>
      <w:r>
        <w:rPr>
          <w:rFonts w:cs="Times New Roman"/>
          <w:sz w:val="22"/>
          <w:szCs w:val="22"/>
        </w:rPr>
        <w:t>gotowość do ich zaprezentowania,</w:t>
      </w:r>
    </w:p>
    <w:p w:rsidR="00F30AF1" w:rsidRDefault="0051664E">
      <w:pPr>
        <w:widowControl/>
        <w:numPr>
          <w:ilvl w:val="0"/>
          <w:numId w:val="5"/>
        </w:numPr>
        <w:tabs>
          <w:tab w:val="left" w:pos="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różne przejawy aktywności intelektualnej, w tym rozumienie tekstów i instrukcji, uczestniczenie w dyskusjach, praca indywidualna i w zespole, sprawne wykonywanie ćwiczeń praktycznych i innych powierzonych zadań,</w:t>
      </w:r>
    </w:p>
    <w:p w:rsidR="00F30AF1" w:rsidRDefault="0051664E">
      <w:pPr>
        <w:widowControl/>
        <w:numPr>
          <w:ilvl w:val="0"/>
          <w:numId w:val="5"/>
        </w:numPr>
        <w:tabs>
          <w:tab w:val="left" w:pos="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umiejętność</w:t>
      </w:r>
      <w:r>
        <w:rPr>
          <w:rFonts w:cs="Times New Roman"/>
          <w:sz w:val="22"/>
          <w:szCs w:val="22"/>
        </w:rPr>
        <w:t xml:space="preserve"> gromadzenia informacji z różnych źródeł, w tym z Internetu i oprogramowania komputerowego,</w:t>
      </w:r>
    </w:p>
    <w:p w:rsidR="00F30AF1" w:rsidRDefault="0051664E">
      <w:pPr>
        <w:widowControl/>
        <w:numPr>
          <w:ilvl w:val="0"/>
          <w:numId w:val="5"/>
        </w:numPr>
        <w:tabs>
          <w:tab w:val="left" w:pos="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umiejętności komunikacyjne ( w mowie i w piśmie ), w tym wykorzystanie technologii informacyjnych.</w:t>
      </w:r>
    </w:p>
    <w:p w:rsidR="00F30AF1" w:rsidRDefault="0051664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Oceny bieżące, według skali obowiązującej w Wewnątrzszkolnym S</w:t>
      </w:r>
      <w:r>
        <w:rPr>
          <w:rFonts w:cs="Times New Roman"/>
          <w:sz w:val="22"/>
          <w:szCs w:val="22"/>
        </w:rPr>
        <w:t xml:space="preserve">ystemie Oceniania                                            </w:t>
      </w:r>
    </w:p>
    <w:p w:rsidR="00F30AF1" w:rsidRDefault="0051664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uczeń otrzymuje za:</w:t>
      </w:r>
    </w:p>
    <w:p w:rsidR="00F30AF1" w:rsidRDefault="0051664E">
      <w:pPr>
        <w:widowControl/>
        <w:numPr>
          <w:ilvl w:val="0"/>
          <w:numId w:val="6"/>
        </w:numPr>
        <w:tabs>
          <w:tab w:val="left" w:pos="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wypowiedzi ustne – na określony temat, referaty, udział w dyskusji,</w:t>
      </w:r>
    </w:p>
    <w:p w:rsidR="00F30AF1" w:rsidRDefault="0051664E">
      <w:pPr>
        <w:widowControl/>
        <w:numPr>
          <w:ilvl w:val="0"/>
          <w:numId w:val="6"/>
        </w:numPr>
        <w:tabs>
          <w:tab w:val="left" w:pos="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kartkówki 10-15 minutowe maksymalnie z trzech ostatnich lekcji (tematów), bez zapowiedzi,</w:t>
      </w:r>
    </w:p>
    <w:p w:rsidR="00F30AF1" w:rsidRDefault="0051664E">
      <w:pPr>
        <w:widowControl/>
        <w:numPr>
          <w:ilvl w:val="0"/>
          <w:numId w:val="6"/>
        </w:numPr>
        <w:tabs>
          <w:tab w:val="left" w:pos="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sprawdziany</w:t>
      </w:r>
      <w:r>
        <w:rPr>
          <w:rFonts w:cs="Times New Roman"/>
          <w:sz w:val="22"/>
          <w:szCs w:val="22"/>
        </w:rPr>
        <w:t xml:space="preserve"> różnego typu ( np. testy sprawdziany, umiejętności praktyczne), zapowiadane i oddawane zgodnie z terminami przewidzianymi w WSO.</w:t>
      </w:r>
    </w:p>
    <w:p w:rsidR="00F30AF1" w:rsidRDefault="0051664E">
      <w:pPr>
        <w:widowControl/>
        <w:numPr>
          <w:ilvl w:val="0"/>
          <w:numId w:val="6"/>
        </w:numPr>
        <w:tabs>
          <w:tab w:val="left" w:pos="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prace domowe ( pisemne i ustne, strony WWW, foldery plakaty, plansze, makiety itp.,</w:t>
      </w:r>
    </w:p>
    <w:p w:rsidR="00F30AF1" w:rsidRDefault="0051664E">
      <w:pPr>
        <w:widowControl/>
        <w:numPr>
          <w:ilvl w:val="0"/>
          <w:numId w:val="6"/>
        </w:numPr>
        <w:tabs>
          <w:tab w:val="left" w:pos="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systematyczne prowadzenie zeszytu </w:t>
      </w:r>
      <w:r>
        <w:rPr>
          <w:rFonts w:cs="Times New Roman"/>
          <w:sz w:val="22"/>
          <w:szCs w:val="22"/>
        </w:rPr>
        <w:t>przedmiotowego i zeszytu ćwiczeń,</w:t>
      </w:r>
    </w:p>
    <w:p w:rsidR="00F30AF1" w:rsidRDefault="0051664E">
      <w:pPr>
        <w:widowControl/>
        <w:numPr>
          <w:ilvl w:val="0"/>
          <w:numId w:val="6"/>
        </w:numPr>
        <w:tabs>
          <w:tab w:val="left" w:pos="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aktywny udział w zajęciach, w tym również pozalekcyjnych ( konkursy, sesje popularnonaukowe, debaty, projekty itp.),</w:t>
      </w:r>
    </w:p>
    <w:p w:rsidR="00F30AF1" w:rsidRDefault="0051664E">
      <w:pPr>
        <w:widowControl/>
        <w:numPr>
          <w:ilvl w:val="0"/>
          <w:numId w:val="6"/>
        </w:numPr>
        <w:tabs>
          <w:tab w:val="left" w:pos="0"/>
        </w:tabs>
        <w:jc w:val="both"/>
        <w:sectPr w:rsidR="00F30AF1">
          <w:pgSz w:w="11905" w:h="16837"/>
          <w:pgMar w:top="1418" w:right="1418" w:bottom="1418" w:left="1418" w:header="708" w:footer="708" w:gutter="0"/>
          <w:cols w:space="708"/>
        </w:sectPr>
      </w:pPr>
      <w:r>
        <w:rPr>
          <w:rFonts w:cs="Times New Roman"/>
          <w:sz w:val="22"/>
          <w:szCs w:val="22"/>
        </w:rPr>
        <w:t xml:space="preserve">aktywność na lekcji oceniana w formie „ </w:t>
      </w:r>
      <w:r>
        <w:rPr>
          <w:rFonts w:cs="Times New Roman"/>
          <w:b/>
          <w:sz w:val="22"/>
          <w:szCs w:val="22"/>
        </w:rPr>
        <w:t xml:space="preserve">+”  </w:t>
      </w:r>
      <w:r>
        <w:rPr>
          <w:rFonts w:cs="Times New Roman"/>
          <w:sz w:val="22"/>
          <w:szCs w:val="22"/>
        </w:rPr>
        <w:t xml:space="preserve">za trzy „ </w:t>
      </w:r>
      <w:r>
        <w:rPr>
          <w:rFonts w:cs="Times New Roman"/>
          <w:b/>
          <w:sz w:val="22"/>
          <w:szCs w:val="22"/>
        </w:rPr>
        <w:t xml:space="preserve">+” </w:t>
      </w:r>
      <w:r>
        <w:rPr>
          <w:rFonts w:cs="Times New Roman"/>
          <w:sz w:val="22"/>
          <w:szCs w:val="22"/>
        </w:rPr>
        <w:t>uczeń otrzymuje ocenę  bardzo dobrą</w:t>
      </w:r>
    </w:p>
    <w:tbl>
      <w:tblPr>
        <w:tblW w:w="158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3"/>
        <w:gridCol w:w="425"/>
        <w:gridCol w:w="1559"/>
        <w:gridCol w:w="2552"/>
        <w:gridCol w:w="2551"/>
        <w:gridCol w:w="2694"/>
        <w:gridCol w:w="2693"/>
        <w:gridCol w:w="2268"/>
      </w:tblGrid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0AF1" w:rsidRDefault="0051664E">
            <w:pPr>
              <w:pStyle w:val="Nagwek4"/>
              <w:keepLines w:val="0"/>
              <w:numPr>
                <w:ilvl w:val="3"/>
                <w:numId w:val="7"/>
              </w:numPr>
              <w:tabs>
                <w:tab w:val="left" w:pos="0"/>
              </w:tabs>
              <w:snapToGrid w:val="0"/>
              <w:spacing w:before="24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Dział progra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mu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0AF1" w:rsidRDefault="0051664E">
            <w:pPr>
              <w:pStyle w:val="Nagwek4"/>
              <w:keepLines w:val="0"/>
              <w:numPr>
                <w:ilvl w:val="3"/>
                <w:numId w:val="7"/>
              </w:numPr>
              <w:tabs>
                <w:tab w:val="left" w:pos="0"/>
              </w:tabs>
              <w:snapToGrid w:val="0"/>
              <w:spacing w:before="2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Lp.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0AF1" w:rsidRDefault="0051664E">
            <w:pPr>
              <w:pStyle w:val="Nagwek4"/>
              <w:keepLines w:val="0"/>
              <w:numPr>
                <w:ilvl w:val="3"/>
                <w:numId w:val="7"/>
              </w:numPr>
              <w:tabs>
                <w:tab w:val="left" w:pos="0"/>
              </w:tabs>
              <w:snapToGrid w:val="0"/>
              <w:spacing w:before="2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Temat lekcji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0AF1" w:rsidRDefault="0051664E">
            <w:pPr>
              <w:snapToGrid w:val="0"/>
              <w:ind w:left="44" w:hanging="44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Poziom wymagań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0AF1" w:rsidRDefault="0051664E">
            <w:pPr>
              <w:autoSpaceDE w:val="0"/>
              <w:snapToGrid w:val="0"/>
              <w:ind w:left="44" w:hanging="44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konieczny</w:t>
            </w:r>
          </w:p>
          <w:p w:rsidR="00F30AF1" w:rsidRDefault="0051664E">
            <w:pPr>
              <w:autoSpaceDE w:val="0"/>
              <w:ind w:left="44" w:hanging="44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Uczeń: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0AF1" w:rsidRDefault="0051664E">
            <w:pPr>
              <w:autoSpaceDE w:val="0"/>
              <w:snapToGrid w:val="0"/>
              <w:ind w:left="44" w:hanging="44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podstawowy</w:t>
            </w:r>
          </w:p>
          <w:p w:rsidR="00F30AF1" w:rsidRDefault="0051664E">
            <w:pPr>
              <w:autoSpaceDE w:val="0"/>
              <w:ind w:left="44" w:hanging="44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Uczeń: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0AF1" w:rsidRDefault="0051664E">
            <w:pPr>
              <w:autoSpaceDE w:val="0"/>
              <w:snapToGrid w:val="0"/>
              <w:ind w:left="44" w:hanging="44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rozszerzający</w:t>
            </w:r>
          </w:p>
          <w:p w:rsidR="00F30AF1" w:rsidRDefault="0051664E">
            <w:pPr>
              <w:autoSpaceDE w:val="0"/>
              <w:ind w:left="44" w:hanging="44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Uczeń: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0AF1" w:rsidRDefault="0051664E">
            <w:pPr>
              <w:autoSpaceDE w:val="0"/>
              <w:snapToGrid w:val="0"/>
              <w:ind w:left="44" w:hanging="44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dopełniający</w:t>
            </w:r>
          </w:p>
          <w:p w:rsidR="00F30AF1" w:rsidRDefault="0051664E">
            <w:pPr>
              <w:autoSpaceDE w:val="0"/>
              <w:ind w:left="44" w:hanging="44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Uczeń: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0AF1" w:rsidRDefault="0051664E">
            <w:pPr>
              <w:autoSpaceDE w:val="0"/>
              <w:snapToGrid w:val="0"/>
              <w:ind w:left="44" w:hanging="44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wykraczający</w:t>
            </w:r>
          </w:p>
          <w:p w:rsidR="00F30AF1" w:rsidRDefault="0051664E">
            <w:pPr>
              <w:autoSpaceDE w:val="0"/>
              <w:ind w:left="44" w:hanging="44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Uczeń: 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1153"/>
        </w:trPr>
        <w:tc>
          <w:tcPr>
            <w:tcW w:w="10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51664E">
            <w:pPr>
              <w:snapToGrid w:val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KOMUNIKACJA INTERPERSONALNA</w:t>
            </w:r>
          </w:p>
          <w:p w:rsidR="00F30AF1" w:rsidRDefault="00F30AF1">
            <w:pPr>
              <w:ind w:left="113" w:right="113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rPr>
                <w:rFonts w:cs="Times New Roman"/>
                <w:b/>
                <w:iCs/>
                <w:sz w:val="20"/>
                <w:szCs w:val="20"/>
              </w:rPr>
            </w:pPr>
          </w:p>
          <w:p w:rsidR="00F30AF1" w:rsidRDefault="00F30AF1">
            <w:pPr>
              <w:tabs>
                <w:tab w:val="left" w:pos="39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Kim jest osoba przedsiębiorcza? Typy osobowości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>
              <w:rPr>
                <w:rFonts w:ascii="Times New Roman" w:hAnsi="Times New Roman"/>
                <w:sz w:val="20"/>
                <w:szCs w:val="20"/>
              </w:rPr>
              <w:t>przedsiębiorczość</w:t>
            </w:r>
          </w:p>
          <w:p w:rsidR="00F30AF1" w:rsidRDefault="0051664E">
            <w:pPr>
              <w:pStyle w:val="Akapitzlist"/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osobowość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cechy osoby przedsiębiorczej</w:t>
            </w:r>
          </w:p>
          <w:p w:rsidR="00F30AF1" w:rsidRDefault="00F30AF1">
            <w:pPr>
              <w:pStyle w:val="PreformattedText"/>
              <w:ind w:left="44" w:hanging="44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mocne i słabe strony własnej osobowości, odnosi je do cech osoby przedsiębiorczej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i charakteryzuje typy osobowości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snapToGrid w:val="0"/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841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Role społeczne i rodzaje zachowań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pojęcie „rola społeczna”</w:t>
            </w:r>
          </w:p>
          <w:p w:rsidR="00F30AF1" w:rsidRDefault="0051664E">
            <w:pPr>
              <w:pStyle w:val="Akapitzlist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pojęcie „rola organizacyjna”</w:t>
            </w:r>
          </w:p>
          <w:p w:rsidR="00F30AF1" w:rsidRDefault="0051664E">
            <w:pPr>
              <w:pStyle w:val="Akapitzlist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podstawowe rodzaje zachowań, w tym zachowania asertywne, podaje przyczyny i konsekwencje poszczególnych rodzajów zachowań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i charakteryzuje role przypisane i osią</w:t>
            </w:r>
            <w:r>
              <w:rPr>
                <w:rFonts w:ascii="Times New Roman" w:hAnsi="Times New Roman"/>
                <w:sz w:val="20"/>
                <w:szCs w:val="20"/>
              </w:rPr>
              <w:t>gane</w:t>
            </w:r>
          </w:p>
          <w:p w:rsidR="00F30AF1" w:rsidRDefault="0051664E">
            <w:pPr>
              <w:pStyle w:val="Akapitzlist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są napięcie ról oraz konflikt ról i podaje przykłady wystąpienia tych sytuacji</w:t>
            </w:r>
          </w:p>
          <w:p w:rsidR="00F30AF1" w:rsidRDefault="0051664E">
            <w:pPr>
              <w:pStyle w:val="Akapitzlist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poszczególne rodzaje zachowań w kontekście osoby przedsiębiorczej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i charakteryzuje własne role społeczne i typowe dla nich zachowania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</w:t>
            </w:r>
            <w:r>
              <w:rPr>
                <w:rFonts w:ascii="Times New Roman" w:hAnsi="Times New Roman"/>
                <w:sz w:val="20"/>
                <w:szCs w:val="20"/>
              </w:rPr>
              <w:t>uje potrzebę przyjmowania postawy asertywnej w określonych sytuacjach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i charakteryzuje typowe role organizacyjne</w:t>
            </w:r>
          </w:p>
          <w:p w:rsidR="00F30AF1" w:rsidRDefault="0051664E">
            <w:pPr>
              <w:pStyle w:val="Akapitzlist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przykłady postawy konformistycznej i nonkonformistycznej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698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Komunikacja społeczna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terminów: „komunikacja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społeczna”, „komunikacja interpersonalna”, „komunikacja werbalna”, „komunikacja niewerbalna”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jest komunikowanie się, i omawia przebieg tego procesu, charakteryzując poszczególne jego elementy</w:t>
            </w:r>
          </w:p>
          <w:p w:rsidR="00F30AF1" w:rsidRDefault="0051664E">
            <w:pPr>
              <w:pStyle w:val="Akapitzlist"/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komunikacji niewerbalnej w </w:t>
            </w:r>
            <w:r>
              <w:rPr>
                <w:rFonts w:ascii="Times New Roman" w:hAnsi="Times New Roman"/>
                <w:sz w:val="20"/>
                <w:szCs w:val="20"/>
              </w:rPr>
              <w:t>życiu codziennym</w:t>
            </w:r>
          </w:p>
          <w:p w:rsidR="00F30AF1" w:rsidRDefault="00F30AF1">
            <w:pPr>
              <w:tabs>
                <w:tab w:val="left" w:pos="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i charakteryzuje wybrane elementy mowy ciała</w:t>
            </w:r>
          </w:p>
          <w:p w:rsidR="00F30AF1" w:rsidRDefault="0051664E">
            <w:pPr>
              <w:pStyle w:val="Akapitzlist"/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są bariery komunikacyjne, i podaje ich przykłady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elementy skutecznej komunikacji</w:t>
            </w:r>
          </w:p>
          <w:p w:rsidR="00F30AF1" w:rsidRDefault="0051664E">
            <w:pPr>
              <w:pStyle w:val="Akapitzlist"/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pojęcie „empatia”</w:t>
            </w:r>
          </w:p>
          <w:p w:rsidR="00F30AF1" w:rsidRDefault="0051664E">
            <w:pPr>
              <w:pStyle w:val="Akapitzlist"/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stosuje różne formy komunikacji </w:t>
            </w:r>
            <w:r>
              <w:rPr>
                <w:rFonts w:ascii="Times New Roman" w:hAnsi="Times New Roman"/>
                <w:sz w:val="20"/>
                <w:szCs w:val="20"/>
              </w:rPr>
              <w:t>werbalnej i niewerbalnej w celu autoprezentacji oraz prezentacji własnego stanowiska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rozróżnia poziomy komunikowania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138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Podejmowanie decyzji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2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terminów: „decyzja”, „decydent”, „problem decyzyjny”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F30AF1" w:rsidRDefault="00F30AF1">
            <w:pPr>
              <w:tabs>
                <w:tab w:val="left" w:pos="0"/>
              </w:tabs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2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rozróżnia i charakteryzuje </w:t>
            </w:r>
            <w:r>
              <w:rPr>
                <w:rFonts w:ascii="Times New Roman" w:hAnsi="Times New Roman"/>
                <w:sz w:val="20"/>
                <w:szCs w:val="20"/>
              </w:rPr>
              <w:t>fazy procesu decyzyjnego</w:t>
            </w:r>
          </w:p>
          <w:p w:rsidR="00F30AF1" w:rsidRDefault="0051664E">
            <w:pPr>
              <w:pStyle w:val="Akapitzlist"/>
              <w:numPr>
                <w:ilvl w:val="0"/>
                <w:numId w:val="1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bariery w podejmowaniu decyzji</w:t>
            </w:r>
          </w:p>
          <w:p w:rsidR="00F30AF1" w:rsidRDefault="0051664E">
            <w:pPr>
              <w:pStyle w:val="Akapitzlist"/>
              <w:numPr>
                <w:ilvl w:val="0"/>
                <w:numId w:val="1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wady oraz zalety decyzji indywidualnych i zbiorowych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2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zasady podejmowania racjonalnych decyzji</w:t>
            </w:r>
          </w:p>
          <w:p w:rsidR="00F30AF1" w:rsidRDefault="0051664E">
            <w:pPr>
              <w:pStyle w:val="Akapitzlist"/>
              <w:numPr>
                <w:ilvl w:val="0"/>
                <w:numId w:val="1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jest racjonalność decyzji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2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charakteryzuje rodzaje decyzji 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2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wpływ luki informacyjnej na jakość podjętej decyzji</w:t>
            </w:r>
          </w:p>
          <w:p w:rsidR="00F30AF1" w:rsidRDefault="0051664E">
            <w:pPr>
              <w:pStyle w:val="Akapitzlist"/>
              <w:numPr>
                <w:ilvl w:val="0"/>
                <w:numId w:val="1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decyzje racjonalne metodologicznie oraz  rzeczowo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val="3245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Konflikty i ich rozwiązywanie. Negocjacje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„konflikt”, </w:t>
            </w:r>
            <w:r>
              <w:rPr>
                <w:rFonts w:ascii="Times New Roman" w:hAnsi="Times New Roman"/>
                <w:sz w:val="20"/>
                <w:szCs w:val="20"/>
              </w:rPr>
              <w:t>„negocjacje”, „mediacje”, „arbitraż”</w:t>
            </w:r>
          </w:p>
          <w:p w:rsidR="00F30AF1" w:rsidRDefault="0051664E">
            <w:pPr>
              <w:pStyle w:val="Akapitzlist"/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cechy i umiejętności przydatne w czasie negocjacji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 charakteryzuje wybrane metody rozwiązywania konfliktów</w:t>
            </w:r>
          </w:p>
          <w:p w:rsidR="00F30AF1" w:rsidRDefault="0051664E">
            <w:pPr>
              <w:pStyle w:val="Akapitzlist"/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zalety mediacji i arbitrażu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różnice między poszczególnymi rodzajami negoc</w:t>
            </w:r>
            <w:r>
              <w:rPr>
                <w:rFonts w:ascii="Times New Roman" w:hAnsi="Times New Roman"/>
                <w:sz w:val="20"/>
                <w:szCs w:val="20"/>
              </w:rPr>
              <w:t>jacji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i charakteryzuje rodzaje konfliktów ze względu na podmiot i przedmiot konfliktu</w:t>
            </w:r>
          </w:p>
          <w:p w:rsidR="00F30AF1" w:rsidRDefault="0051664E">
            <w:pPr>
              <w:pStyle w:val="Akapitzlist"/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identyfikuje i analizuje konflikty w zespole i proponuje metody ich rozwiązania, szczególnie w drodze negocjacji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podaje różnicę między technikami </w:t>
            </w:r>
            <w:r>
              <w:rPr>
                <w:rFonts w:ascii="Times New Roman" w:hAnsi="Times New Roman"/>
                <w:sz w:val="20"/>
                <w:szCs w:val="20"/>
              </w:rPr>
              <w:t>manipulacyjnymi a technikami negocjacyjnymi</w:t>
            </w:r>
          </w:p>
          <w:p w:rsidR="00F30AF1" w:rsidRDefault="0051664E">
            <w:pPr>
              <w:pStyle w:val="Akapitzlist"/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technik manipulacyjnych stosowanych podczas negocjacji</w:t>
            </w:r>
          </w:p>
          <w:p w:rsidR="00F30AF1" w:rsidRDefault="0051664E">
            <w:pPr>
              <w:pStyle w:val="Akapitzlist"/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zasady prowadzenia skutecznych negocjacji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311"/>
        </w:trPr>
        <w:tc>
          <w:tcPr>
            <w:tcW w:w="10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51664E">
            <w:pPr>
              <w:snapToGrid w:val="0"/>
              <w:ind w:left="113" w:right="113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ISTOTA FUNKCJONOWANIA GOSPODARKI RYNKOWEJ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Gospodarka rynkowa. Podmioty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gospodarki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4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pojęcia: „gospodarka rynkowa”, „mechanizm rynkowy”, „popyt”, „podaż”, „plan Balcerowicza”</w:t>
            </w:r>
          </w:p>
          <w:p w:rsidR="00F30AF1" w:rsidRDefault="0051664E">
            <w:pPr>
              <w:pStyle w:val="Akapitzlist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filary gospodarki centralnie sterowanej i gospodarki rynkowej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4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najważniejsze różnice między gospodarką centralnie sterowaną a gosp</w:t>
            </w:r>
            <w:r>
              <w:rPr>
                <w:rFonts w:ascii="Times New Roman" w:hAnsi="Times New Roman"/>
                <w:sz w:val="20"/>
                <w:szCs w:val="20"/>
              </w:rPr>
              <w:t>odarką rynkową</w:t>
            </w:r>
          </w:p>
          <w:p w:rsidR="00F30AF1" w:rsidRDefault="0051664E">
            <w:pPr>
              <w:pStyle w:val="Akapitzlist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główne podmioty gospodarki rynkowej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4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proces transformacji polskiej gospodarki</w:t>
            </w:r>
          </w:p>
          <w:p w:rsidR="00F30AF1" w:rsidRDefault="0051664E">
            <w:pPr>
              <w:pStyle w:val="Akapitzlist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na czym polegał plan Balcerowicza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4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argumenty świadczące o nieefektywności gospodarki centralnie sterowanej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4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dzi</w:t>
            </w:r>
            <w:r>
              <w:rPr>
                <w:rFonts w:ascii="Times New Roman" w:hAnsi="Times New Roman"/>
                <w:sz w:val="20"/>
                <w:szCs w:val="20"/>
              </w:rPr>
              <w:t>ałania składające się na proces transformacji gospodarczej w Polsce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1422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Rynek w gospodarce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5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terminu „rynek”</w:t>
            </w:r>
          </w:p>
          <w:p w:rsidR="00F30AF1" w:rsidRDefault="0051664E">
            <w:pPr>
              <w:pStyle w:val="Akapitzlist"/>
              <w:numPr>
                <w:ilvl w:val="0"/>
                <w:numId w:val="1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funkcje rynku</w:t>
            </w:r>
          </w:p>
          <w:p w:rsidR="00F30AF1" w:rsidRDefault="0051664E">
            <w:pPr>
              <w:pStyle w:val="Akapitzlist"/>
              <w:numPr>
                <w:ilvl w:val="0"/>
                <w:numId w:val="1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klasyfikuje rynek wg przedmiotu wymiany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5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różnice między rynkiem producenta a rynkiem konsumenta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5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główne modele struktur rynkowych (monopol, oligopol, konkurencję monopolistyczną, konkurencję doskonałą)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5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rodzaje rynków występujących w najbliższym otoczeniu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5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potrzebę wspierania konkurencji i walki z monopolem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548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Popyt, podaż i cena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terminów: „popyt”, „podaż”, „cena”, „dobra komplementarne”, „dobra substytucyjne”, „cena równowagi rynkowej”, „punkt równowagi rynkowej”</w:t>
            </w:r>
          </w:p>
          <w:p w:rsidR="00F30AF1" w:rsidRDefault="0051664E">
            <w:pPr>
              <w:pStyle w:val="Akapitzlist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prawo popytu</w:t>
            </w:r>
          </w:p>
          <w:p w:rsidR="00F30AF1" w:rsidRDefault="0051664E">
            <w:pPr>
              <w:pStyle w:val="Akapitzlist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prawo podaży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i charakteryzuje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pozacenowe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czynniki kształtujące popyt</w:t>
            </w:r>
          </w:p>
          <w:p w:rsidR="00F30AF1" w:rsidRDefault="0051664E">
            <w:pPr>
              <w:pStyle w:val="Akapitzlist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i charakteryzuje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pozacenowe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czynniki kształtujące podaż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zależność między cenami dóbr komplementarnych i dóbr substytucyjnych a wielkością popytu</w:t>
            </w:r>
          </w:p>
          <w:p w:rsidR="00F30AF1" w:rsidRDefault="0051664E">
            <w:pPr>
              <w:pStyle w:val="Akapitzlist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na przykładzie przebieg krzywej podaży i krz</w:t>
            </w:r>
            <w:r>
              <w:rPr>
                <w:rFonts w:ascii="Times New Roman" w:hAnsi="Times New Roman"/>
                <w:sz w:val="20"/>
                <w:szCs w:val="20"/>
              </w:rPr>
              <w:t>ywej popytu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zjawiska nadwyżki rynkowej i niedoboru rynkowego</w:t>
            </w:r>
          </w:p>
          <w:p w:rsidR="00F30AF1" w:rsidRDefault="0051664E">
            <w:pPr>
              <w:pStyle w:val="Akapitzlist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wyznacza na prostych przykładach punkt równowagi rynkowej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zjawisko elastyczności cenowej popytu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130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Gospodarstwa domowe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7"/>
              </w:numPr>
              <w:tabs>
                <w:tab w:val="left" w:pos="360"/>
                <w:tab w:val="left" w:pos="1068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definiuje pojęcia: „gospodarstwo domowe”, „budżet </w:t>
            </w:r>
            <w:r>
              <w:rPr>
                <w:rFonts w:ascii="Times New Roman" w:hAnsi="Times New Roman"/>
                <w:sz w:val="20"/>
                <w:szCs w:val="20"/>
              </w:rPr>
              <w:t>domowy”, „deficyt budżetowy”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7"/>
              </w:numPr>
              <w:tabs>
                <w:tab w:val="left" w:pos="360"/>
                <w:tab w:val="left" w:pos="1068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 charakteryzuje główne źródła dochodów gospodarstw domowych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7"/>
              </w:numPr>
              <w:tabs>
                <w:tab w:val="left" w:pos="360"/>
                <w:tab w:val="left" w:pos="1068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główne rodzaje wydatków gospodarstw domowych: konsumpcyjne i inwestycyjne (z podziałem na stałe i zmienne)</w:t>
            </w:r>
          </w:p>
          <w:p w:rsidR="00F30AF1" w:rsidRDefault="0051664E">
            <w:pPr>
              <w:pStyle w:val="Akapitzlist"/>
              <w:numPr>
                <w:ilvl w:val="0"/>
                <w:numId w:val="17"/>
              </w:numPr>
              <w:tabs>
                <w:tab w:val="left" w:pos="360"/>
                <w:tab w:val="left" w:pos="1068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strukturę wydat</w:t>
            </w:r>
            <w:r>
              <w:rPr>
                <w:rFonts w:ascii="Times New Roman" w:hAnsi="Times New Roman"/>
                <w:sz w:val="20"/>
                <w:szCs w:val="20"/>
              </w:rPr>
              <w:t>ków własnej rodziny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7"/>
              </w:numPr>
              <w:tabs>
                <w:tab w:val="left" w:pos="360"/>
                <w:tab w:val="left" w:pos="1068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tworzy budżet domowy swojej rodziny, a następnie zarządza nim</w:t>
            </w:r>
          </w:p>
          <w:p w:rsidR="00F30AF1" w:rsidRDefault="00F30AF1">
            <w:pPr>
              <w:pStyle w:val="Akapitzlist"/>
              <w:spacing w:before="100" w:after="0" w:line="240" w:lineRule="auto"/>
              <w:ind w:left="21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7"/>
              </w:numPr>
              <w:tabs>
                <w:tab w:val="left" w:pos="434"/>
                <w:tab w:val="left" w:pos="1068"/>
              </w:tabs>
              <w:snapToGrid w:val="0"/>
              <w:spacing w:before="100" w:after="0" w:line="240" w:lineRule="auto"/>
              <w:ind w:left="4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proponuje działania mające na celu zniwelowanie deficytu w budżecie domowym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414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Konsument, czyli „król rynku”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„konsument”, „gwarancja”, </w:t>
            </w:r>
            <w:r>
              <w:rPr>
                <w:rFonts w:ascii="Times New Roman" w:hAnsi="Times New Roman"/>
                <w:sz w:val="20"/>
                <w:szCs w:val="20"/>
              </w:rPr>
              <w:t>„reklamacja”, „zakupy na odległość”, „rękojmia”</w:t>
            </w:r>
          </w:p>
          <w:p w:rsidR="00F30AF1" w:rsidRDefault="00F30AF1">
            <w:pPr>
              <w:tabs>
                <w:tab w:val="left" w:pos="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 charakteryzuje podstawowe prawa konsumenta</w:t>
            </w:r>
          </w:p>
          <w:p w:rsidR="00F30AF1" w:rsidRDefault="0051664E">
            <w:pPr>
              <w:pStyle w:val="Akapitzlist"/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instytucje zajmujące się ochroną praw konsumentów oraz określa ich cele i zadania</w:t>
            </w:r>
          </w:p>
          <w:p w:rsidR="00F30AF1" w:rsidRDefault="0051664E">
            <w:pPr>
              <w:pStyle w:val="Akapitzlist"/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różnice między reklamacją a gwarancją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wyróżnia prawa p</w:t>
            </w:r>
            <w:r>
              <w:rPr>
                <w:rFonts w:ascii="Times New Roman" w:hAnsi="Times New Roman"/>
                <w:sz w:val="20"/>
                <w:szCs w:val="20"/>
              </w:rPr>
              <w:t>rzysługujące konsumentom w wypadku zakupów na odległość</w:t>
            </w:r>
          </w:p>
          <w:p w:rsidR="00F30AF1" w:rsidRDefault="0051664E">
            <w:pPr>
              <w:pStyle w:val="Akapitzlist"/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prawa konsumenta z tytułu niezgodności towaru z umową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</w:pPr>
            <w:r>
              <w:rPr>
                <w:rFonts w:ascii="Times New Roman" w:hAnsi="Times New Roman"/>
                <w:sz w:val="20"/>
                <w:szCs w:val="20"/>
              </w:rPr>
              <w:t>przedstawia zasady składania reklamacji w wypadku niezgodno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towaru z umow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</w:p>
          <w:p w:rsidR="00F30AF1" w:rsidRDefault="0051664E">
            <w:pPr>
              <w:pStyle w:val="Akapitzlist"/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</w:pPr>
            <w:r>
              <w:rPr>
                <w:rFonts w:ascii="Times New Roman" w:hAnsi="Times New Roman"/>
                <w:sz w:val="20"/>
                <w:szCs w:val="20"/>
              </w:rPr>
              <w:t>przedstawia drog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ę egzekwowania własnych praw przez kons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umenta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akty prawne dotyczące ochrony praw konsumenta</w:t>
            </w:r>
          </w:p>
          <w:p w:rsidR="00F30AF1" w:rsidRDefault="0051664E">
            <w:pPr>
              <w:pStyle w:val="Akapitzlist"/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na czym polega zjawisko zmowy cenowej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414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Rola państwa w gospodarce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9"/>
              </w:numPr>
              <w:tabs>
                <w:tab w:val="left" w:pos="360"/>
                <w:tab w:val="left" w:pos="1352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terminów: „interwencjonizm państwowy”, „dobra publiczne”</w:t>
            </w:r>
          </w:p>
          <w:p w:rsidR="00F30AF1" w:rsidRDefault="0051664E">
            <w:pPr>
              <w:pStyle w:val="Akapitzlist"/>
              <w:numPr>
                <w:ilvl w:val="0"/>
                <w:numId w:val="19"/>
              </w:numPr>
              <w:tabs>
                <w:tab w:val="left" w:pos="360"/>
                <w:tab w:val="left" w:pos="135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i rozróżnia pojęcia: „polityka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makroekonomiczna” i „polityka mikroekonomiczna”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9"/>
              </w:numPr>
              <w:tabs>
                <w:tab w:val="left" w:pos="360"/>
                <w:tab w:val="left" w:pos="1352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wymienia, rozróżnia i charakteryzuje funkcje ekonomiczne państwa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9"/>
              </w:numPr>
              <w:tabs>
                <w:tab w:val="left" w:pos="360"/>
                <w:tab w:val="left" w:pos="1352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narzędzia oddziaływania państwa na gospodarkę</w:t>
            </w:r>
          </w:p>
          <w:p w:rsidR="00F30AF1" w:rsidRDefault="0051664E">
            <w:pPr>
              <w:pStyle w:val="Akapitzlist"/>
              <w:numPr>
                <w:ilvl w:val="0"/>
                <w:numId w:val="19"/>
              </w:numPr>
              <w:tabs>
                <w:tab w:val="left" w:pos="360"/>
                <w:tab w:val="left" w:pos="135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przyczyny ingerencji państwa w gospodarkę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9"/>
              </w:numPr>
              <w:tabs>
                <w:tab w:val="left" w:pos="360"/>
                <w:tab w:val="left" w:pos="1352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cele polit</w:t>
            </w:r>
            <w:r>
              <w:rPr>
                <w:rFonts w:ascii="Times New Roman" w:hAnsi="Times New Roman"/>
                <w:sz w:val="20"/>
                <w:szCs w:val="20"/>
              </w:rPr>
              <w:t>yki gospodarczej, a w jej ramach – polityki fiskalnej i polityki monetarnej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9"/>
              </w:numPr>
              <w:tabs>
                <w:tab w:val="left" w:pos="360"/>
                <w:tab w:val="left" w:pos="1352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przedstawia argumenty za i przeciw ingerencji państwa w gospodarkę 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5107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Wzrost i rozwój gospodarczy państwa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„wzrost gospodarczy”, „rozwój </w:t>
            </w:r>
            <w:r>
              <w:rPr>
                <w:rFonts w:ascii="Times New Roman" w:hAnsi="Times New Roman"/>
                <w:sz w:val="20"/>
                <w:szCs w:val="20"/>
              </w:rPr>
              <w:t>gospodarczy”, „siła nabywcza waluty”, „cykl koniunkturalny”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i opisuje wybrane wskaźniki wzrostu gospodarczego i rozwoju gospodarczego</w:t>
            </w:r>
          </w:p>
          <w:p w:rsidR="00F30AF1" w:rsidRDefault="0051664E">
            <w:pPr>
              <w:pStyle w:val="Akapitzlist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fazy cyklu koniunkturalnego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przyczyny różnic między nominalnym a realnym PKB</w:t>
            </w:r>
          </w:p>
          <w:p w:rsidR="00F30AF1" w:rsidRDefault="0051664E">
            <w:pPr>
              <w:pStyle w:val="Akapitzlist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z</w:t>
            </w:r>
            <w:r>
              <w:rPr>
                <w:rFonts w:ascii="Times New Roman" w:hAnsi="Times New Roman"/>
                <w:sz w:val="20"/>
                <w:szCs w:val="20"/>
              </w:rPr>
              <w:t>jawiska recesji i dobrej koniunktury w gospodarce</w:t>
            </w:r>
          </w:p>
          <w:p w:rsidR="00F30AF1" w:rsidRDefault="0051664E">
            <w:pPr>
              <w:pStyle w:val="Akapitzlist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przebieg klasycznego cyklu koniunkturalnego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wartości wybranych wskaźników wzrostu i rozwoju gospodarczego dla Polski z wartościami tych wskaźników dla innych państw</w:t>
            </w:r>
          </w:p>
          <w:p w:rsidR="00F30AF1" w:rsidRDefault="0051664E">
            <w:pPr>
              <w:pStyle w:val="Akapitzlist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formułuje wnioski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 poziomie rozwoju gospodarczego państwa </w:t>
            </w:r>
          </w:p>
          <w:p w:rsidR="00F30AF1" w:rsidRDefault="0051664E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podstawie analizy odpowiednich wskaźników ekonomicznych </w:t>
            </w:r>
          </w:p>
          <w:p w:rsidR="00F30AF1" w:rsidRDefault="0051664E">
            <w:pPr>
              <w:pStyle w:val="Akapitzlist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interpretuje wysokość i przyrost PKB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klasyfikuje państwa na podstawie wartości wskaźnika rozwoju społecznego (HDI)</w:t>
            </w:r>
          </w:p>
          <w:p w:rsidR="00F30AF1" w:rsidRDefault="0051664E">
            <w:pPr>
              <w:pStyle w:val="Akapitzlist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wskaźnik PKB ma ogr</w:t>
            </w:r>
            <w:r>
              <w:rPr>
                <w:rFonts w:ascii="Times New Roman" w:hAnsi="Times New Roman"/>
                <w:sz w:val="20"/>
                <w:szCs w:val="20"/>
              </w:rPr>
              <w:t>aniczone znaczenie przy porównywaniu jakości życia obywateli różnych państw</w:t>
            </w:r>
          </w:p>
          <w:p w:rsidR="00F30AF1" w:rsidRDefault="0051664E">
            <w:pPr>
              <w:pStyle w:val="Akapitzlist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określa, na podstawie analizy wskaźników aktywności gospodarczej, fazę cyklu koniunkturalnego, w której znajduje się polska gospodarka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Budżet państwa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1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</w:t>
            </w:r>
            <w:r>
              <w:rPr>
                <w:rFonts w:ascii="Times New Roman" w:hAnsi="Times New Roman"/>
                <w:sz w:val="20"/>
                <w:szCs w:val="20"/>
              </w:rPr>
              <w:t>terminów: „budżet państwa”, „podatek”, „dług publiczny”</w:t>
            </w:r>
          </w:p>
          <w:p w:rsidR="00F30AF1" w:rsidRDefault="00F30AF1">
            <w:pPr>
              <w:tabs>
                <w:tab w:val="left" w:pos="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1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główne źródła dochodów państwa</w:t>
            </w:r>
          </w:p>
          <w:p w:rsidR="00F30AF1" w:rsidRDefault="0051664E">
            <w:pPr>
              <w:pStyle w:val="Akapitzlist"/>
              <w:numPr>
                <w:ilvl w:val="0"/>
                <w:numId w:val="2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główne wydatki budżetu państwa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1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wymienia, rozróżnia i charakteryzuje funkcje budżetu państwa</w:t>
            </w:r>
          </w:p>
          <w:p w:rsidR="00F30AF1" w:rsidRDefault="0051664E">
            <w:pPr>
              <w:pStyle w:val="Akapitzlist"/>
              <w:numPr>
                <w:ilvl w:val="0"/>
                <w:numId w:val="2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wymienia, rozróżnia i charakteryzuje podstawowe zasady bu</w:t>
            </w:r>
            <w:r>
              <w:rPr>
                <w:rFonts w:ascii="Times New Roman" w:hAnsi="Times New Roman"/>
                <w:sz w:val="20"/>
                <w:szCs w:val="20"/>
              </w:rPr>
              <w:t>dżetowe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1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</w:pPr>
            <w:r>
              <w:rPr>
                <w:rFonts w:ascii="Times New Roman" w:hAnsi="Times New Roman"/>
                <w:sz w:val="20"/>
                <w:szCs w:val="20"/>
              </w:rPr>
              <w:t>ocenia wpływ deficytu bud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etowego i długu publicznego na gospodark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1"/>
              </w:numPr>
              <w:tabs>
                <w:tab w:val="left" w:pos="432"/>
                <w:tab w:val="left" w:pos="720"/>
              </w:tabs>
              <w:snapToGrid w:val="0"/>
              <w:spacing w:after="0" w:line="240" w:lineRule="auto"/>
              <w:ind w:left="432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formułuje wnioski na podstawie analizy danych statystycznych dotyczących wartości deficytu budżetowego i długu publicznego państwa w relacji do PKB 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3367"/>
        </w:trPr>
        <w:tc>
          <w:tcPr>
            <w:tcW w:w="10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51664E">
            <w:pPr>
              <w:snapToGrid w:val="0"/>
              <w:ind w:left="113" w:right="113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PIENIĄDZ I BANKOWOŚĆ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Pieniądz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2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terminów: „pieniądz”, „siła nabywcza”, „inflacja”, „stopa inflacji”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2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ewaluację pieniądza</w:t>
            </w:r>
          </w:p>
          <w:p w:rsidR="00F30AF1" w:rsidRDefault="0051664E">
            <w:pPr>
              <w:pStyle w:val="Akapitzlist"/>
              <w:numPr>
                <w:ilvl w:val="0"/>
                <w:numId w:val="2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wymienia, rozróżnia i charakteryzuje formy pieniądza</w:t>
            </w:r>
          </w:p>
          <w:p w:rsidR="00F30AF1" w:rsidRDefault="0051664E">
            <w:pPr>
              <w:pStyle w:val="Akapitzlist"/>
              <w:numPr>
                <w:ilvl w:val="0"/>
                <w:numId w:val="2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 charakteryzuje właściwości pieniądza</w:t>
            </w:r>
          </w:p>
          <w:p w:rsidR="00F30AF1" w:rsidRDefault="0051664E">
            <w:pPr>
              <w:pStyle w:val="Akapitzlist"/>
              <w:numPr>
                <w:ilvl w:val="0"/>
                <w:numId w:val="2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</w:pPr>
            <w:r>
              <w:rPr>
                <w:rFonts w:ascii="Times New Roman" w:hAnsi="Times New Roman"/>
                <w:sz w:val="20"/>
                <w:szCs w:val="20"/>
              </w:rPr>
              <w:t>identyfikuje rodzaje inflacji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zale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no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od przyczyn jej powstania oraz stopy inflacji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2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funkcje pieniądza</w:t>
            </w:r>
          </w:p>
          <w:p w:rsidR="00F30AF1" w:rsidRDefault="0051664E">
            <w:pPr>
              <w:pStyle w:val="Akapitzlist"/>
              <w:numPr>
                <w:ilvl w:val="0"/>
                <w:numId w:val="2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właściwości pieniądza</w:t>
            </w:r>
          </w:p>
          <w:p w:rsidR="00F30AF1" w:rsidRDefault="0051664E">
            <w:pPr>
              <w:pStyle w:val="Akapitzlist"/>
              <w:numPr>
                <w:ilvl w:val="0"/>
                <w:numId w:val="2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skutki inflacji</w:t>
            </w:r>
          </w:p>
          <w:p w:rsidR="00F30AF1" w:rsidRDefault="0051664E">
            <w:pPr>
              <w:pStyle w:val="Akapitzlist"/>
              <w:numPr>
                <w:ilvl w:val="0"/>
                <w:numId w:val="2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sposoby przeciwdziałania inflacji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2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objaśnia obieg pieniądza w gospodarc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2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omawia przyczyny zmian wartości pieniądza (siły nabywczej) </w:t>
            </w:r>
          </w:p>
          <w:p w:rsidR="00F30AF1" w:rsidRDefault="0051664E">
            <w:pPr>
              <w:pStyle w:val="Akapitzlist"/>
              <w:numPr>
                <w:ilvl w:val="0"/>
                <w:numId w:val="2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omawia poziom inflacji w Polsce w latach 1989–2010 oraz podaje jej przyczyny i działania, w których wyniku nastąpiło osłabienie dynamiki procesów inflacyjnych 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4115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Banki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3"/>
              </w:numPr>
              <w:tabs>
                <w:tab w:val="left" w:pos="360"/>
                <w:tab w:val="left" w:pos="502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</w:t>
            </w:r>
            <w:r>
              <w:rPr>
                <w:rFonts w:ascii="Times New Roman" w:hAnsi="Times New Roman"/>
                <w:sz w:val="20"/>
                <w:szCs w:val="20"/>
              </w:rPr>
              <w:t>terminów: „bank”, „system bankowy”</w:t>
            </w:r>
          </w:p>
          <w:p w:rsidR="00F30AF1" w:rsidRDefault="0051664E">
            <w:pPr>
              <w:pStyle w:val="Akapitzlist"/>
              <w:numPr>
                <w:ilvl w:val="0"/>
                <w:numId w:val="23"/>
              </w:numPr>
              <w:tabs>
                <w:tab w:val="left" w:pos="360"/>
                <w:tab w:val="left" w:pos="50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elementy systemu bankowego w Polsce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3"/>
              </w:numPr>
              <w:tabs>
                <w:tab w:val="left" w:pos="360"/>
                <w:tab w:val="left" w:pos="502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 charakteryzuje funkcje banku centralnego</w:t>
            </w:r>
          </w:p>
          <w:p w:rsidR="00F30AF1" w:rsidRDefault="0051664E">
            <w:pPr>
              <w:pStyle w:val="Akapitzlist"/>
              <w:numPr>
                <w:ilvl w:val="0"/>
                <w:numId w:val="23"/>
              </w:numPr>
              <w:tabs>
                <w:tab w:val="left" w:pos="360"/>
                <w:tab w:val="left" w:pos="50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rodzaje banków ze względu na dominującą działalność</w:t>
            </w:r>
          </w:p>
          <w:p w:rsidR="00F30AF1" w:rsidRDefault="0051664E">
            <w:pPr>
              <w:pStyle w:val="Akapitzlist"/>
              <w:numPr>
                <w:ilvl w:val="0"/>
                <w:numId w:val="23"/>
              </w:numPr>
              <w:tabs>
                <w:tab w:val="left" w:pos="360"/>
                <w:tab w:val="left" w:pos="50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różnice między bankami komercyjnymi a bankami spółdz</w:t>
            </w:r>
            <w:r>
              <w:rPr>
                <w:rFonts w:ascii="Times New Roman" w:hAnsi="Times New Roman"/>
                <w:sz w:val="20"/>
                <w:szCs w:val="20"/>
              </w:rPr>
              <w:t>ielczymi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3"/>
              </w:numPr>
              <w:tabs>
                <w:tab w:val="left" w:pos="360"/>
                <w:tab w:val="left" w:pos="502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rolę banku centralnego w gospodarce</w:t>
            </w:r>
          </w:p>
          <w:p w:rsidR="00F30AF1" w:rsidRDefault="0051664E">
            <w:pPr>
              <w:pStyle w:val="Akapitzlist"/>
              <w:numPr>
                <w:ilvl w:val="0"/>
                <w:numId w:val="23"/>
              </w:numPr>
              <w:tabs>
                <w:tab w:val="left" w:pos="360"/>
                <w:tab w:val="left" w:pos="50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podstawowe narzędzia polityki pieniężnej NBP</w:t>
            </w:r>
          </w:p>
          <w:p w:rsidR="00F30AF1" w:rsidRDefault="0051664E">
            <w:pPr>
              <w:pStyle w:val="Akapitzlist"/>
              <w:numPr>
                <w:ilvl w:val="0"/>
                <w:numId w:val="23"/>
              </w:numPr>
              <w:tabs>
                <w:tab w:val="left" w:pos="360"/>
                <w:tab w:val="left" w:pos="50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znaczenie Rady Polityki Pieniężnej w kształtowaniu polityki pieniężnej NBP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3"/>
              </w:numPr>
              <w:tabs>
                <w:tab w:val="left" w:pos="360"/>
                <w:tab w:val="left" w:pos="502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na czym polega polityka pieniężna </w:t>
            </w:r>
            <w:r>
              <w:rPr>
                <w:rFonts w:ascii="Times New Roman" w:hAnsi="Times New Roman"/>
                <w:sz w:val="20"/>
                <w:szCs w:val="20"/>
              </w:rPr>
              <w:t>banku centralnego</w:t>
            </w:r>
          </w:p>
          <w:p w:rsidR="00F30AF1" w:rsidRDefault="0051664E">
            <w:pPr>
              <w:pStyle w:val="Akapitzlist"/>
              <w:numPr>
                <w:ilvl w:val="0"/>
                <w:numId w:val="23"/>
              </w:numPr>
              <w:tabs>
                <w:tab w:val="left" w:pos="360"/>
                <w:tab w:val="left" w:pos="50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identyfikuje rodzaje polityki pieniężnej prowadzonej przez NBP</w:t>
            </w:r>
          </w:p>
          <w:p w:rsidR="00F30AF1" w:rsidRDefault="0051664E">
            <w:pPr>
              <w:pStyle w:val="Akapitzlist"/>
              <w:numPr>
                <w:ilvl w:val="0"/>
                <w:numId w:val="23"/>
              </w:numPr>
              <w:tabs>
                <w:tab w:val="left" w:pos="360"/>
                <w:tab w:val="left" w:pos="50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wykazuje zależność między zmianą stóp procentowych wprowadzoną przez NBP a oprocentowaniem kredytów udzielanych przez banki osobom fizycznym i przedsiębiorcom </w:t>
            </w:r>
          </w:p>
          <w:p w:rsidR="00F30AF1" w:rsidRDefault="0051664E">
            <w:pPr>
              <w:pStyle w:val="Akapitzlist"/>
              <w:numPr>
                <w:ilvl w:val="0"/>
                <w:numId w:val="23"/>
              </w:numPr>
              <w:tabs>
                <w:tab w:val="left" w:pos="360"/>
                <w:tab w:val="left" w:pos="50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rolę 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anków w gospodarce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3"/>
              </w:numPr>
              <w:tabs>
                <w:tab w:val="left" w:pos="360"/>
                <w:tab w:val="left" w:pos="502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podstawowe różnice między bankami komercyjnymi a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SKOK-ami</w:t>
            </w:r>
            <w:proofErr w:type="spellEnd"/>
          </w:p>
          <w:p w:rsidR="00F30AF1" w:rsidRDefault="0051664E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840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Rachunki bankowe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podstawowe rodzaje usług bankowych</w:t>
            </w:r>
          </w:p>
          <w:p w:rsidR="00F30AF1" w:rsidRDefault="0051664E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rodzaje kont osobistych</w:t>
            </w:r>
          </w:p>
          <w:p w:rsidR="00F30AF1" w:rsidRDefault="0051664E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terminów: „limit debetowy”, „kapitalizacja odsetek”,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„karta płatnicza”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zasady funkcjonowania lokat bankowych, wymienia i charakteryzuje ich rodzaje</w:t>
            </w:r>
          </w:p>
          <w:p w:rsidR="00F30AF1" w:rsidRDefault="0051664E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identyfikuje rodzaje kart płatniczych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zasady rozsądnego korzystania z karty kredytowej</w:t>
            </w:r>
          </w:p>
          <w:p w:rsidR="00F30AF1" w:rsidRDefault="0051664E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zasady wyboru najlepszej lokaty bankowej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różnice między stałym a zmiennym oprocentowaniem lokat bankowych </w:t>
            </w:r>
          </w:p>
          <w:p w:rsidR="00F30AF1" w:rsidRDefault="0051664E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 należne odsetki od lokat bankowych z uwzględnieniem różnego oprocentowania i kapitalizacji</w:t>
            </w:r>
          </w:p>
          <w:p w:rsidR="00F30AF1" w:rsidRDefault="0051664E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oferty wybranych usług bankowych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zależność między częstotliwośc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ią kapitalizacji odsetek a wielkością należnych odsetek od lokaty bankowej 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698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Kredyty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5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terminów: „kredyt”, „kredyt konsumencki”, „rzeczywista roczna stopa oprocentowania”, „pożyczka”, „zastaw hipoteczny”,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spread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walutowy”, „zdolność </w:t>
            </w:r>
            <w:r>
              <w:rPr>
                <w:rFonts w:ascii="Times New Roman" w:hAnsi="Times New Roman"/>
                <w:sz w:val="20"/>
                <w:szCs w:val="20"/>
              </w:rPr>
              <w:t>kredytowa”</w:t>
            </w:r>
          </w:p>
          <w:p w:rsidR="00F30AF1" w:rsidRDefault="0051664E">
            <w:pPr>
              <w:pStyle w:val="Akapitzlist"/>
              <w:numPr>
                <w:ilvl w:val="0"/>
                <w:numId w:val="2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różnice między kredytem a pożyczką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5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identyfikuje rodzaje kredytów wg różnych kryteriów (okresu kredytowania, waluty kredytu, przeznaczenia kredytu)</w:t>
            </w:r>
          </w:p>
          <w:p w:rsidR="00F30AF1" w:rsidRDefault="0051664E">
            <w:pPr>
              <w:pStyle w:val="Akapitzlist"/>
              <w:numPr>
                <w:ilvl w:val="0"/>
                <w:numId w:val="2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podstawowe prawa przysługujące kredytobiorcy w wypadku umowy kredytu konsumenckiego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5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kryteria wyboru najlepszego kredytu</w:t>
            </w:r>
          </w:p>
          <w:p w:rsidR="00F30AF1" w:rsidRDefault="0051664E">
            <w:pPr>
              <w:pStyle w:val="Akapitzlist"/>
              <w:numPr>
                <w:ilvl w:val="0"/>
                <w:numId w:val="2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najważniejsze kryteria oceny zdolności kredytowej stosowane przez banki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5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 należne odsetki od zaciągniętego kredytu</w:t>
            </w:r>
          </w:p>
          <w:p w:rsidR="00F30AF1" w:rsidRDefault="0051664E">
            <w:pPr>
              <w:pStyle w:val="Akapitzlist"/>
              <w:numPr>
                <w:ilvl w:val="0"/>
                <w:numId w:val="2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</w:pPr>
            <w:r>
              <w:rPr>
                <w:rFonts w:ascii="Times New Roman" w:hAnsi="Times New Roman"/>
                <w:sz w:val="20"/>
                <w:szCs w:val="20"/>
              </w:rPr>
              <w:t>ocenia mo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liwo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</w:rPr>
              <w:t>spłaty</w:t>
            </w:r>
          </w:p>
          <w:p w:rsidR="00F30AF1" w:rsidRDefault="0051664E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zaci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gni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tego kredytu przy okre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lonym </w:t>
            </w:r>
            <w:r>
              <w:rPr>
                <w:rFonts w:ascii="Times New Roman" w:hAnsi="Times New Roman"/>
                <w:sz w:val="20"/>
                <w:szCs w:val="20"/>
              </w:rPr>
              <w:t>dochodzie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5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rolę Biura Informacji Kredytowej (BIK) w procesie przyznawania kredytów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4824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Pozabankowe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formy inwestowania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„inwestowanie”, „instrument finansowy”, „papiery wartościowe”, „obligacje”, „bony skarbowe”, </w:t>
            </w:r>
            <w:r>
              <w:rPr>
                <w:rFonts w:ascii="Times New Roman" w:hAnsi="Times New Roman"/>
                <w:sz w:val="20"/>
                <w:szCs w:val="20"/>
              </w:rPr>
              <w:t>„weksle”, „akcje”, „fundusz inwestycyjny”</w:t>
            </w:r>
          </w:p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identyfikuje rodzaje inwestycji wg różnych kryteriów (przedmiotu inwestycji, podmiotu inwestowania)</w:t>
            </w:r>
          </w:p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i charakteryzuje inwestycje rzeczowe i finansowe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różnice między poszczególnymi rodzajami papi</w:t>
            </w:r>
            <w:r>
              <w:rPr>
                <w:rFonts w:ascii="Times New Roman" w:hAnsi="Times New Roman"/>
                <w:sz w:val="20"/>
                <w:szCs w:val="20"/>
              </w:rPr>
              <w:t>erów wartościowych</w:t>
            </w:r>
          </w:p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</w:pPr>
            <w:r>
              <w:rPr>
                <w:rFonts w:ascii="Times New Roman" w:hAnsi="Times New Roman"/>
                <w:sz w:val="20"/>
                <w:szCs w:val="20"/>
              </w:rPr>
              <w:t>rozró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nia formy inwestowania kapitału</w:t>
            </w:r>
          </w:p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 charakteryzuje kryteria wyboru formy inwestycji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rodzaje obligacji ze względu na emitenta</w:t>
            </w:r>
          </w:p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są fundusze inwestycyjne</w:t>
            </w:r>
          </w:p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pojęcie „emisja akcji” i zna zasady emisj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rodzaje akcji ze względu na sposób przenoszenia własności oraz wg uprawnień właścicieli akcji</w:t>
            </w:r>
          </w:p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rodzaje funduszy inwestycyjnych, uwzględniając potencjalne zyski roczne oraz ryzyko wystąpienia strat</w:t>
            </w:r>
          </w:p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oblicza przewidywany </w:t>
            </w:r>
            <w:r>
              <w:rPr>
                <w:rFonts w:ascii="Times New Roman" w:hAnsi="Times New Roman"/>
                <w:sz w:val="20"/>
                <w:szCs w:val="20"/>
              </w:rPr>
              <w:t>zysk z przykładowej inwestycji kapitałowej w krótkim i długim okresie</w:t>
            </w:r>
          </w:p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</w:pPr>
            <w:r>
              <w:rPr>
                <w:rFonts w:ascii="Times New Roman" w:hAnsi="Times New Roman"/>
                <w:sz w:val="20"/>
                <w:szCs w:val="20"/>
              </w:rPr>
              <w:t>dostrzega zró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nicowanie stopnia ryzyka w zale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no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od rodzaju inwestycji oraz okresu inwestowania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typy obligacji skarbowych w Polsce</w:t>
            </w:r>
          </w:p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rozróżnia ceny akcji (nominalną, emisyjną </w:t>
            </w:r>
            <w:r>
              <w:rPr>
                <w:rFonts w:ascii="Times New Roman" w:hAnsi="Times New Roman"/>
                <w:sz w:val="20"/>
                <w:szCs w:val="20"/>
              </w:rPr>
              <w:t>oraz rynkową)</w:t>
            </w:r>
          </w:p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pojęcia: „jednostka uczestnictwa”, „certyfikat inwestycyjny”</w:t>
            </w:r>
          </w:p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rolę, jaką w gospodarce odgrywają fundusze inwestycyjne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Giełda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pojęcie „giełda” oraz charakteryzuje jej rodzaje</w:t>
            </w:r>
          </w:p>
          <w:p w:rsidR="00F30AF1" w:rsidRDefault="0051664E">
            <w:pPr>
              <w:pStyle w:val="Akapitzlis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ascii="Times New Roman" w:hAnsi="Times New Roman"/>
                <w:sz w:val="20"/>
                <w:szCs w:val="20"/>
              </w:rPr>
              <w:t>„makler”, „indeks giełdowy”, „ceduła giełdowa”, „hossa”, „bessa”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 charakteryzuje instytucje rynku kapitałowego w Polsce</w:t>
            </w:r>
          </w:p>
          <w:p w:rsidR="00F30AF1" w:rsidRDefault="0051664E">
            <w:pPr>
              <w:pStyle w:val="Akapitzlis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rynki giełdowe na GPW</w:t>
            </w:r>
          </w:p>
          <w:p w:rsidR="00F30AF1" w:rsidRDefault="0051664E">
            <w:pPr>
              <w:pStyle w:val="Akapitzlis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podstawowe indeksy na GPW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miejsce GPW w systemie rynku kapitałowego</w:t>
            </w:r>
          </w:p>
          <w:p w:rsidR="00F30AF1" w:rsidRDefault="0051664E">
            <w:pPr>
              <w:pStyle w:val="Akapitzlis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mechanizm funkcjonowania GPW</w:t>
            </w:r>
          </w:p>
          <w:p w:rsidR="00F30AF1" w:rsidRDefault="0051664E">
            <w:pPr>
              <w:pStyle w:val="Akapitzlis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systemy notowań na GPW</w:t>
            </w:r>
          </w:p>
          <w:p w:rsidR="00F30AF1" w:rsidRDefault="0051664E">
            <w:pPr>
              <w:pStyle w:val="Akapitzlis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podstawowych wskaźników giełdowych </w:t>
            </w:r>
            <w:r>
              <w:rPr>
                <w:rFonts w:ascii="Times New Roman" w:hAnsi="Times New Roman"/>
                <w:sz w:val="20"/>
                <w:szCs w:val="20"/>
              </w:rPr>
              <w:t>w podejmowaniu decyzji dotycz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cych inwestowania na giełdzie</w:t>
            </w:r>
          </w:p>
          <w:p w:rsidR="00F30AF1" w:rsidRDefault="00F30AF1">
            <w:pPr>
              <w:pStyle w:val="Akapitzlis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tabele z informacjami giełdowymi</w:t>
            </w:r>
          </w:p>
          <w:p w:rsidR="00F30AF1" w:rsidRDefault="0051664E">
            <w:pPr>
              <w:pStyle w:val="Akapitzlis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omawia działania podejmowane </w:t>
            </w:r>
            <w:r>
              <w:rPr>
                <w:rFonts w:ascii="Times New Roman" w:hAnsi="Times New Roman"/>
                <w:sz w:val="20"/>
                <w:szCs w:val="20"/>
              </w:rPr>
              <w:t>przed rozpoczęciem inwestowania na giełdzie</w:t>
            </w:r>
          </w:p>
          <w:p w:rsidR="00F30AF1" w:rsidRDefault="0051664E">
            <w:pPr>
              <w:pStyle w:val="Akapitzlis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rolę giełdy w gospodarce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przedstawia rys historyczny GPW </w:t>
            </w:r>
          </w:p>
          <w:p w:rsidR="00F30AF1" w:rsidRDefault="0051664E">
            <w:pPr>
              <w:pStyle w:val="Akapitzlis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określa miejsce GPW na europejskim rynku kapitałowym 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3382"/>
        </w:trPr>
        <w:tc>
          <w:tcPr>
            <w:tcW w:w="10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51664E">
            <w:pPr>
              <w:snapToGrid w:val="0"/>
              <w:ind w:left="113" w:right="113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PODATKI I UBEZPIECZENIA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8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pojęcie „podatek”</w:t>
            </w:r>
          </w:p>
          <w:p w:rsidR="00F30AF1" w:rsidRDefault="0051664E">
            <w:pPr>
              <w:pStyle w:val="Akapitzlist"/>
              <w:numPr>
                <w:ilvl w:val="0"/>
                <w:numId w:val="2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ascii="Times New Roman" w:hAnsi="Times New Roman"/>
                <w:sz w:val="20"/>
                <w:szCs w:val="20"/>
              </w:rPr>
              <w:t>„zdolność prawna”, „osobowość prawna”, „podatnik”, „obowiązek podatkowy”, „przedmiot opodatkowania”, „stawka podatkowa”, „podstawa opodatkowania”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8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argumentuje konieczność płacenia podatków</w:t>
            </w:r>
          </w:p>
          <w:p w:rsidR="00F30AF1" w:rsidRDefault="0051664E">
            <w:pPr>
              <w:pStyle w:val="Akapitzlist"/>
              <w:numPr>
                <w:ilvl w:val="0"/>
                <w:numId w:val="2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 charakteryzuje funkcje podatków</w:t>
            </w:r>
          </w:p>
          <w:p w:rsidR="00F30AF1" w:rsidRDefault="0051664E">
            <w:pPr>
              <w:pStyle w:val="Akapitzlist"/>
              <w:numPr>
                <w:ilvl w:val="0"/>
                <w:numId w:val="2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identyfikuje rodzaje </w:t>
            </w:r>
            <w:r>
              <w:rPr>
                <w:rFonts w:ascii="Times New Roman" w:hAnsi="Times New Roman"/>
                <w:sz w:val="20"/>
                <w:szCs w:val="20"/>
              </w:rPr>
              <w:t>podatków wg różnych kryteriów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8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rodzaje podatków</w:t>
            </w:r>
          </w:p>
          <w:p w:rsidR="00F30AF1" w:rsidRDefault="0051664E">
            <w:pPr>
              <w:pStyle w:val="Akapitzlist"/>
              <w:numPr>
                <w:ilvl w:val="0"/>
                <w:numId w:val="29"/>
              </w:numPr>
              <w:tabs>
                <w:tab w:val="left" w:pos="360"/>
                <w:tab w:val="left" w:pos="86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podatki progresywne, proporcjonalne i regresywne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8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klasyczne zasady podatkowe A. Smitha</w:t>
            </w:r>
          </w:p>
          <w:p w:rsidR="00F30AF1" w:rsidRDefault="0051664E">
            <w:pPr>
              <w:pStyle w:val="Akapitzlist"/>
              <w:numPr>
                <w:ilvl w:val="0"/>
                <w:numId w:val="29"/>
              </w:numPr>
              <w:tabs>
                <w:tab w:val="left" w:pos="360"/>
                <w:tab w:val="left" w:pos="86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rolę podatku VAT w polskim systemie podatkowym</w:t>
            </w:r>
          </w:p>
          <w:p w:rsidR="00F30AF1" w:rsidRDefault="0051664E">
            <w:pPr>
              <w:pStyle w:val="Akapitzlist"/>
              <w:numPr>
                <w:ilvl w:val="0"/>
                <w:numId w:val="29"/>
              </w:numPr>
              <w:tabs>
                <w:tab w:val="left" w:pos="360"/>
                <w:tab w:val="left" w:pos="86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ocenia system podatkowy w </w:t>
            </w:r>
            <w:r>
              <w:rPr>
                <w:rFonts w:ascii="Times New Roman" w:hAnsi="Times New Roman"/>
                <w:sz w:val="20"/>
                <w:szCs w:val="20"/>
              </w:rPr>
              <w:t>Polsce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9"/>
              </w:numPr>
              <w:tabs>
                <w:tab w:val="left" w:pos="360"/>
                <w:tab w:val="left" w:pos="862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argumenty za i przeciw wprowadzeniu podatku liniowego</w:t>
            </w:r>
          </w:p>
          <w:p w:rsidR="00F30AF1" w:rsidRDefault="0051664E">
            <w:pPr>
              <w:pStyle w:val="Akapitzlist"/>
              <w:numPr>
                <w:ilvl w:val="0"/>
                <w:numId w:val="29"/>
              </w:numPr>
              <w:tabs>
                <w:tab w:val="left" w:pos="360"/>
                <w:tab w:val="left" w:pos="86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terminu „Dzień Wolności Podatkowej”</w:t>
            </w:r>
          </w:p>
          <w:p w:rsidR="00F30AF1" w:rsidRDefault="0051664E">
            <w:pPr>
              <w:pStyle w:val="Akapitzlist"/>
              <w:numPr>
                <w:ilvl w:val="0"/>
                <w:numId w:val="29"/>
              </w:numPr>
              <w:tabs>
                <w:tab w:val="left" w:pos="360"/>
                <w:tab w:val="left" w:pos="86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stopień obciążenia podatkami obywatela w różnych krajach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414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Roczne rozliczenie podatku dochodowego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terminów: „obowiązek podatkowy”, „dochód”, „przychód”, „koszty uzyskania przychodu”, „kwota wolna od podatku”, „ulga podatkowa”, „zaliczka na podatek dochodowy”, „płatnik podatku”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ulgi podatkowe obowiązujące w Polsce</w:t>
            </w:r>
          </w:p>
          <w:p w:rsidR="00F30AF1" w:rsidRDefault="0051664E">
            <w:pPr>
              <w:pStyle w:val="Akapitzlist"/>
              <w:numPr>
                <w:ilvl w:val="0"/>
                <w:numId w:val="3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rodzaje formularzy p</w:t>
            </w:r>
            <w:r>
              <w:rPr>
                <w:rFonts w:ascii="Times New Roman" w:hAnsi="Times New Roman"/>
                <w:sz w:val="20"/>
                <w:szCs w:val="20"/>
              </w:rPr>
              <w:t>odatkowych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sposoby obliczania podatku wg różnych stawek podatkowych</w:t>
            </w:r>
          </w:p>
          <w:p w:rsidR="00F30AF1" w:rsidRDefault="0051664E">
            <w:pPr>
              <w:pStyle w:val="Akapitzlist"/>
              <w:numPr>
                <w:ilvl w:val="0"/>
                <w:numId w:val="3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zasady wspólnego opodatkowania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dobiera odpowiedni formularz podatkowy do źródeł przychodu oraz sposobu jego opodatkowania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strukturę dochodów podatników PIT w Pol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sce i jej zmiany w określonych latach 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1129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Jak wypełnić roczne zeznanie podatkowe?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31"/>
              </w:numPr>
              <w:tabs>
                <w:tab w:val="left" w:pos="360"/>
                <w:tab w:val="left" w:pos="720"/>
              </w:tabs>
              <w:snapToGrid w:val="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wymienia sposoby złożenia zeznania podatkowego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31"/>
              </w:numPr>
              <w:tabs>
                <w:tab w:val="left" w:pos="360"/>
                <w:tab w:val="left" w:pos="720"/>
              </w:tabs>
              <w:snapToGrid w:val="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 znaczenie terminu „Urzędowe Poświadczenie Odbioru” (UPO)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zasady wspólnego opodatkowania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wypełnia roczne </w:t>
            </w:r>
            <w:r>
              <w:rPr>
                <w:rFonts w:ascii="Times New Roman" w:hAnsi="Times New Roman"/>
                <w:sz w:val="20"/>
                <w:szCs w:val="20"/>
              </w:rPr>
              <w:t>zeznanie podatkowe na podstawie przykładowych danych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snapToGrid w:val="0"/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Ubezpieczenia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2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jest ubezpieczenie</w:t>
            </w:r>
          </w:p>
          <w:p w:rsidR="00F30AF1" w:rsidRDefault="0051664E">
            <w:pPr>
              <w:pStyle w:val="Akapitzlist"/>
              <w:numPr>
                <w:ilvl w:val="0"/>
                <w:numId w:val="3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„ubezpieczyciel”, „ubezpieczający”, „ubezpieczony”, „system zabezpieczenia społecznego”, „ubezpieczenia publiczne”, </w:t>
            </w:r>
            <w:r>
              <w:rPr>
                <w:rFonts w:ascii="Times New Roman" w:hAnsi="Times New Roman"/>
                <w:sz w:val="20"/>
                <w:szCs w:val="20"/>
              </w:rPr>
              <w:t>„ubezpieczenia prywatne”, „polisa ubezpieczeniowa”, „karencja”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2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podstawowe obowiązki ubezpieczonego i ubezpieczyciela</w:t>
            </w:r>
          </w:p>
          <w:p w:rsidR="00F30AF1" w:rsidRDefault="0051664E">
            <w:pPr>
              <w:pStyle w:val="Akapitzlist"/>
              <w:numPr>
                <w:ilvl w:val="0"/>
                <w:numId w:val="3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filary systemu emerytalnego w Polsce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2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rodzaje ubezpieczeń wg różnych kryteriów (przedmiotu ube</w:t>
            </w:r>
            <w:r>
              <w:rPr>
                <w:rFonts w:ascii="Times New Roman" w:hAnsi="Times New Roman"/>
                <w:sz w:val="20"/>
                <w:szCs w:val="20"/>
              </w:rPr>
              <w:t>zpieczenia, stopnia swobody w zakresie nawiązania stosunku ubezpieczenia)</w:t>
            </w:r>
          </w:p>
          <w:p w:rsidR="00F30AF1" w:rsidRDefault="0051664E">
            <w:pPr>
              <w:pStyle w:val="Akapitzlist"/>
              <w:numPr>
                <w:ilvl w:val="0"/>
                <w:numId w:val="3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poszczególne filary systemu emerytalnego w Polsce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2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</w:pPr>
            <w:r>
              <w:rPr>
                <w:rFonts w:ascii="Times New Roman" w:hAnsi="Times New Roman"/>
                <w:sz w:val="20"/>
                <w:szCs w:val="20"/>
              </w:rPr>
              <w:t>wskazuje zwi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zek pomi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dzy swoj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przyszł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aktywno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zawodow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 wysoko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emerytury</w:t>
            </w:r>
          </w:p>
          <w:p w:rsidR="00F30AF1" w:rsidRDefault="0051664E">
            <w:pPr>
              <w:pStyle w:val="Akapitzlist"/>
              <w:numPr>
                <w:ilvl w:val="0"/>
                <w:numId w:val="3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jaką rolę </w:t>
            </w:r>
            <w:r>
              <w:rPr>
                <w:rFonts w:ascii="Times New Roman" w:hAnsi="Times New Roman"/>
                <w:sz w:val="20"/>
                <w:szCs w:val="20"/>
              </w:rPr>
              <w:t>w gospodarce odgrywają fundusze emerytalne</w:t>
            </w:r>
          </w:p>
          <w:p w:rsidR="00F30AF1" w:rsidRDefault="0051664E">
            <w:pPr>
              <w:pStyle w:val="Akapitzlist"/>
              <w:numPr>
                <w:ilvl w:val="0"/>
                <w:numId w:val="3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rolę Ubezpieczeniowego Funduszu Gwarancyjnego w polskim systemie ubezpieczeń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2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podaje różnice między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redystrybutywnym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 kapitałowym modelem ubezpieczeń społecznych 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1989"/>
        </w:trPr>
        <w:tc>
          <w:tcPr>
            <w:tcW w:w="10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51664E">
            <w:pPr>
              <w:snapToGrid w:val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PRZEDSIĘBIORSTWO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Cele i rodzaje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działalności gospodarczej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3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 charakteryzuje ekonomiczne cele gospodarowania</w:t>
            </w:r>
          </w:p>
          <w:p w:rsidR="00F30AF1" w:rsidRDefault="0051664E">
            <w:pPr>
              <w:pStyle w:val="Akapitzlist"/>
              <w:numPr>
                <w:ilvl w:val="0"/>
                <w:numId w:val="3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 charakteryzuje społeczne cele gospodarowania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3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czynniki produkcji</w:t>
            </w:r>
          </w:p>
          <w:p w:rsidR="00F30AF1" w:rsidRDefault="0051664E">
            <w:pPr>
              <w:pStyle w:val="Akapitzlist"/>
              <w:numPr>
                <w:ilvl w:val="0"/>
                <w:numId w:val="3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 charakteryzuje rodzaje działalności gospodarczej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3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podaje przykłady </w:t>
            </w:r>
            <w:r>
              <w:rPr>
                <w:rFonts w:ascii="Times New Roman" w:hAnsi="Times New Roman"/>
                <w:sz w:val="20"/>
                <w:szCs w:val="20"/>
              </w:rPr>
              <w:t>działań zgodnych z koncepcją społecznej odpowiedzialności biznesu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3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rodzaj działalności gospodarczej wg PKD 2007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pStyle w:val="Akapitzlist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683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Klasyfikacja przedsiębiorstw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4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kim jest przedsiębiorca</w:t>
            </w:r>
          </w:p>
          <w:p w:rsidR="00F30AF1" w:rsidRDefault="0051664E">
            <w:pPr>
              <w:pStyle w:val="Akapitzlist"/>
              <w:numPr>
                <w:ilvl w:val="0"/>
                <w:numId w:val="3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terminów: „zdolność prawna”, „osobowość prawna”</w:t>
            </w:r>
          </w:p>
          <w:p w:rsidR="00F30AF1" w:rsidRDefault="00F30AF1">
            <w:pPr>
              <w:tabs>
                <w:tab w:val="left" w:pos="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4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klasyfikację wielkościową przedsiębiorstw</w:t>
            </w:r>
          </w:p>
          <w:p w:rsidR="00F30AF1" w:rsidRDefault="0051664E">
            <w:pPr>
              <w:pStyle w:val="Akapitzlist"/>
              <w:numPr>
                <w:ilvl w:val="0"/>
                <w:numId w:val="3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 charakteryzuje formy własności przedsiębiorstw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4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formy organizacyjno-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-prawne przedsiębiorstw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4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klasyfikuje rodzaje spółek</w:t>
            </w:r>
          </w:p>
          <w:p w:rsidR="00F30AF1" w:rsidRDefault="0051664E">
            <w:pPr>
              <w:pStyle w:val="Akapitzlist"/>
              <w:numPr>
                <w:ilvl w:val="0"/>
                <w:numId w:val="3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omawia znaczenie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mikroprzedsiębiorstw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 polskim </w:t>
            </w:r>
            <w:r>
              <w:rPr>
                <w:rFonts w:ascii="Times New Roman" w:hAnsi="Times New Roman"/>
                <w:sz w:val="20"/>
                <w:szCs w:val="20"/>
              </w:rPr>
              <w:t>systemie gospodarki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4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rolę przedsiębiorstw z sektora MŚP w funkcjonowaniu polskiej gospodarki</w:t>
            </w:r>
          </w:p>
          <w:p w:rsidR="00F30AF1" w:rsidRDefault="0051664E">
            <w:pPr>
              <w:pStyle w:val="Akapitzlist"/>
              <w:numPr>
                <w:ilvl w:val="0"/>
                <w:numId w:val="3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 charakteryzuje formy związków spółek (korporacje, monopole, holdingi, koncerny)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Zakładanie firmy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5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pojęcia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makrootoczenie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przedsiębiorstwa”,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mikrootoczenie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przedsiębiorstwa”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5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 charakteryzuje etapy zakładania własnej działalności gospodarczej</w:t>
            </w:r>
          </w:p>
          <w:p w:rsidR="00F30AF1" w:rsidRDefault="0051664E">
            <w:pPr>
              <w:pStyle w:val="Akapitzlist"/>
              <w:numPr>
                <w:ilvl w:val="0"/>
                <w:numId w:val="3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najczęstsze przyczyny niepowodzeń przedsiębiorstwa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5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czynniki warunkujące sprawne funkcjonowanie prz</w:t>
            </w:r>
            <w:r>
              <w:rPr>
                <w:rFonts w:ascii="Times New Roman" w:hAnsi="Times New Roman"/>
                <w:sz w:val="20"/>
                <w:szCs w:val="20"/>
              </w:rPr>
              <w:t>edsiębiorstwa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5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dostosowuje formę organizacyjno-prawną do profilu działalności przedsiębiorstwa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5"/>
              </w:numPr>
              <w:tabs>
                <w:tab w:val="left" w:pos="432"/>
                <w:tab w:val="left" w:pos="720"/>
              </w:tabs>
              <w:snapToGrid w:val="0"/>
              <w:spacing w:after="0" w:line="240" w:lineRule="auto"/>
              <w:ind w:left="4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wypełnia zintegrowany wniosek CEIDG-1 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1989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Biznesplan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6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jest biznesplan</w:t>
            </w:r>
          </w:p>
          <w:p w:rsidR="00F30AF1" w:rsidRDefault="0051664E">
            <w:pPr>
              <w:pStyle w:val="Akapitzlist"/>
              <w:numPr>
                <w:ilvl w:val="0"/>
                <w:numId w:val="3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zasady sporządzania biznesplanu</w:t>
            </w:r>
          </w:p>
          <w:p w:rsidR="00F30AF1" w:rsidRDefault="0051664E">
            <w:pPr>
              <w:pStyle w:val="Akapitzlist"/>
              <w:numPr>
                <w:ilvl w:val="0"/>
                <w:numId w:val="3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pojęcia: „analiza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rynku”, „rynek potencjalny”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6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 charakteryzuje elementy biznesplanu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6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 przydatność sporządzania biznesplanu niezależnie od etapów rozwoju przedsiębiorstwa</w:t>
            </w:r>
          </w:p>
          <w:p w:rsidR="00F30AF1" w:rsidRDefault="0051664E">
            <w:pPr>
              <w:pStyle w:val="Akapitzlist"/>
              <w:numPr>
                <w:ilvl w:val="0"/>
                <w:numId w:val="3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na czym polega analiza strategiczna SWOT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6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</w:pPr>
            <w:r>
              <w:rPr>
                <w:rFonts w:ascii="Times New Roman" w:hAnsi="Times New Roman"/>
                <w:sz w:val="20"/>
                <w:szCs w:val="20"/>
              </w:rPr>
              <w:t>sporz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dza projekt własnego </w:t>
            </w:r>
            <w:r>
              <w:rPr>
                <w:rFonts w:ascii="Times New Roman" w:hAnsi="Times New Roman"/>
                <w:sz w:val="20"/>
                <w:szCs w:val="20"/>
              </w:rPr>
              <w:t>przedsi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biorstwa oparty na biznesplanie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snapToGrid w:val="0"/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131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Zarządzanie przedsiębiorstwem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7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terminy: „styl kierowania”, „motywowanie”, „efekt synergii”</w:t>
            </w:r>
          </w:p>
          <w:p w:rsidR="00F30AF1" w:rsidRDefault="0051664E">
            <w:pPr>
              <w:pStyle w:val="Akapitzlist"/>
              <w:numPr>
                <w:ilvl w:val="0"/>
                <w:numId w:val="3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zasady pracy zespołowej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7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zasady organizacji pracy w firmie</w:t>
            </w:r>
          </w:p>
          <w:p w:rsidR="00F30AF1" w:rsidRDefault="0051664E">
            <w:pPr>
              <w:pStyle w:val="Akapitzlist"/>
              <w:numPr>
                <w:ilvl w:val="0"/>
                <w:numId w:val="3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cechy </w:t>
            </w:r>
            <w:r>
              <w:rPr>
                <w:rFonts w:ascii="Times New Roman" w:hAnsi="Times New Roman"/>
                <w:sz w:val="20"/>
                <w:szCs w:val="20"/>
              </w:rPr>
              <w:t>dobrego kierownika (lidera zespołu)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7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i charakteryzuje elementy procesu zarządzania oraz jego przebieg </w:t>
            </w:r>
          </w:p>
          <w:p w:rsidR="00F30AF1" w:rsidRDefault="0051664E">
            <w:pPr>
              <w:pStyle w:val="Akapitzlist"/>
              <w:numPr>
                <w:ilvl w:val="0"/>
                <w:numId w:val="3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różne style zarządzania i wyjaśnia, na czym one polegają </w:t>
            </w:r>
          </w:p>
          <w:p w:rsidR="00F30AF1" w:rsidRDefault="0051664E">
            <w:pPr>
              <w:pStyle w:val="Akapitzlist"/>
              <w:numPr>
                <w:ilvl w:val="0"/>
                <w:numId w:val="3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cechy dobrego wykonawcy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7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dowodzi skuteczności łączenia różny</w:t>
            </w:r>
            <w:r>
              <w:rPr>
                <w:rFonts w:ascii="Times New Roman" w:hAnsi="Times New Roman"/>
                <w:sz w:val="20"/>
                <w:szCs w:val="20"/>
              </w:rPr>
              <w:t>ch sposobów motywowania podwładnych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7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zastosowanie różnych stylów kierowania w zależności od rodzaju przedsiębiorstwa i przedmiotu działalności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3123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Sprawozdania finansowe przedsiębiorstwa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8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definiuje pojęcia: „majątek trwały”, „majątek obrotowy”, </w:t>
            </w:r>
            <w:r>
              <w:rPr>
                <w:rFonts w:ascii="Times New Roman" w:hAnsi="Times New Roman"/>
                <w:sz w:val="20"/>
                <w:szCs w:val="20"/>
              </w:rPr>
              <w:t>„aktywa przedsiębiorstwa”, „pasywa przedsiębiorstwa”, „bilans”, „amortyzacja”, „rachunek zysków i strat”, „próg rentowności”, „koszt całkowity”, „całkowity koszt jednostkowy”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8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 charakteryzuje podstawowe składniki bilansu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8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podaje przykłady kosztów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stałych oraz zmiennych przedsiębiorstwa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8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przykładowy wynik finansowy przedsiębiorstwa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8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wyznacza na prostych przykładach próg rentowności </w:t>
            </w:r>
          </w:p>
          <w:p w:rsidR="00F30AF1" w:rsidRDefault="0051664E">
            <w:pPr>
              <w:pStyle w:val="Akapitzlist"/>
              <w:numPr>
                <w:ilvl w:val="0"/>
                <w:numId w:val="3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procedurę likwidacji działalności gospodarczej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278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Księgowość przedsiębiorstwa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9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definiuje pojęcie </w:t>
            </w:r>
            <w:r>
              <w:rPr>
                <w:rFonts w:ascii="Times New Roman" w:hAnsi="Times New Roman"/>
                <w:sz w:val="20"/>
                <w:szCs w:val="20"/>
              </w:rPr>
              <w:t>„rachunkowość firmy”</w:t>
            </w:r>
          </w:p>
          <w:p w:rsidR="00F30AF1" w:rsidRDefault="0051664E">
            <w:pPr>
              <w:pStyle w:val="Akapitzlist"/>
              <w:numPr>
                <w:ilvl w:val="0"/>
                <w:numId w:val="39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podstawowe zasady księgowości</w:t>
            </w:r>
          </w:p>
          <w:p w:rsidR="00F30AF1" w:rsidRDefault="0051664E">
            <w:pPr>
              <w:pStyle w:val="Akapitzlist"/>
              <w:numPr>
                <w:ilvl w:val="0"/>
                <w:numId w:val="39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klasyfikuje i opisuje dowody księgowe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9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funkcje rachunkowości</w:t>
            </w:r>
          </w:p>
          <w:p w:rsidR="00F30AF1" w:rsidRDefault="0051664E">
            <w:pPr>
              <w:pStyle w:val="Akapitzlist"/>
              <w:numPr>
                <w:ilvl w:val="0"/>
                <w:numId w:val="39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podstawowe dokumenty księgowe firmy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9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 konieczność prowadzenia rachunkowości w firmie</w:t>
            </w:r>
          </w:p>
          <w:p w:rsidR="00F30AF1" w:rsidRDefault="0051664E">
            <w:pPr>
              <w:pStyle w:val="Akapitzlist"/>
              <w:numPr>
                <w:ilvl w:val="0"/>
                <w:numId w:val="39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różnice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między księgowością pełną a księgowością uproszczoną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9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wady oraz zalety poszczególnych form opodatkowania przedsiębiorstwa podatkiem dochodowym</w:t>
            </w:r>
          </w:p>
          <w:p w:rsidR="00F30AF1" w:rsidRDefault="0051664E">
            <w:pPr>
              <w:pStyle w:val="Akapitzlist"/>
              <w:numPr>
                <w:ilvl w:val="0"/>
                <w:numId w:val="39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 fakturę VAT na podstawie dostarczonych danych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9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terminu „kreatywna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księgowość” oraz omawia przyczyny i konsekwencje tego zjawiska 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981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Marketing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jest marketing, oraz wymienia jego cele</w:t>
            </w:r>
          </w:p>
          <w:p w:rsidR="00F30AF1" w:rsidRDefault="0051664E">
            <w:pPr>
              <w:pStyle w:val="Akapitzlist"/>
              <w:numPr>
                <w:ilvl w:val="0"/>
                <w:numId w:val="4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rodzaje mediów reklamowych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jest promocja, oraz charakteryzuje jej narzędzia</w:t>
            </w:r>
          </w:p>
          <w:p w:rsidR="00F30AF1" w:rsidRDefault="0051664E">
            <w:pPr>
              <w:pStyle w:val="Akapitzlist"/>
              <w:numPr>
                <w:ilvl w:val="0"/>
                <w:numId w:val="4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>
              <w:rPr>
                <w:rFonts w:ascii="Times New Roman" w:hAnsi="Times New Roman"/>
                <w:sz w:val="20"/>
                <w:szCs w:val="20"/>
              </w:rPr>
              <w:t>reklama, oraz omawia cele działań reklamowych</w:t>
            </w:r>
          </w:p>
          <w:p w:rsidR="00F30AF1" w:rsidRDefault="0051664E">
            <w:pPr>
              <w:pStyle w:val="Akapitzlist"/>
              <w:numPr>
                <w:ilvl w:val="0"/>
                <w:numId w:val="4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terminu „marketing mix” oraz charakteryzuje jego elementy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pozytywne i negatywne przykłady wpływu reklamy na konsumentów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</w:pPr>
            <w:r>
              <w:rPr>
                <w:rFonts w:ascii="Times New Roman" w:hAnsi="Times New Roman"/>
                <w:sz w:val="20"/>
                <w:szCs w:val="20"/>
              </w:rPr>
              <w:t>odczytuje informacje zawarte w reklamach, odró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niaj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 je od </w:t>
            </w:r>
            <w:r>
              <w:rPr>
                <w:rFonts w:ascii="Times New Roman" w:hAnsi="Times New Roman"/>
                <w:sz w:val="20"/>
                <w:szCs w:val="20"/>
              </w:rPr>
              <w:t>elementów perswazyjnych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zjawisko kreowania marki firmy, uwzględniając znaczenie barw firmowych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val="3513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Etyka w pracy </w:t>
            </w:r>
          </w:p>
          <w:p w:rsidR="00F30AF1" w:rsidRDefault="0051664E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 w biznesie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terminu „etyka zawodowa”</w:t>
            </w:r>
          </w:p>
          <w:p w:rsidR="00F30AF1" w:rsidRDefault="0051664E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pojęcie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mobbing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F30AF1" w:rsidRDefault="0051664E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pojęcie „korupcja”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</w:pPr>
            <w:r>
              <w:rPr>
                <w:rFonts w:ascii="Times New Roman" w:hAnsi="Times New Roman"/>
                <w:sz w:val="20"/>
                <w:szCs w:val="20"/>
              </w:rPr>
              <w:t>rozró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 zachowania </w:t>
            </w:r>
            <w:r>
              <w:rPr>
                <w:rFonts w:ascii="Times New Roman" w:hAnsi="Times New Roman"/>
                <w:sz w:val="20"/>
                <w:szCs w:val="20"/>
              </w:rPr>
              <w:t>etyczne i nieetyczne w wypadku pracodawcy i pracownika</w:t>
            </w:r>
          </w:p>
          <w:p w:rsidR="00F30AF1" w:rsidRDefault="0051664E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działania etyczne i nieetyczne w biznesie</w:t>
            </w:r>
          </w:p>
          <w:p w:rsidR="00F30AF1" w:rsidRDefault="0051664E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przejawy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mobbingu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jego skutki oraz sposoby przeciwdziałania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mobbingowi</w:t>
            </w:r>
            <w:proofErr w:type="spellEnd"/>
          </w:p>
          <w:p w:rsidR="00F30AF1" w:rsidRDefault="0051664E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identyfikuje rodzaje korupcji</w:t>
            </w:r>
          </w:p>
          <w:p w:rsidR="00F30AF1" w:rsidRDefault="00F30AF1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F30AF1" w:rsidRDefault="00F30AF1">
            <w:pPr>
              <w:tabs>
                <w:tab w:val="left" w:pos="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reguły moralne i normy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prawne jako elementy etycznego postępowania</w:t>
            </w:r>
          </w:p>
          <w:p w:rsidR="00F30AF1" w:rsidRDefault="0051664E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zasady etycznego pracownika – kodeks etyczny</w:t>
            </w:r>
          </w:p>
          <w:p w:rsidR="00F30AF1" w:rsidRDefault="0051664E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przyczyny i skutki oraz sposoby przeciwdziałania korupcji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wymienia, rozróżnia oraz charakteryzuje podstawowe wartości etyczne w biznesie</w:t>
            </w:r>
          </w:p>
          <w:p w:rsidR="00F30AF1" w:rsidRDefault="0051664E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</w:pPr>
            <w:r>
              <w:rPr>
                <w:rFonts w:ascii="Times New Roman" w:hAnsi="Times New Roman"/>
                <w:sz w:val="20"/>
                <w:szCs w:val="20"/>
              </w:rPr>
              <w:t>analizuje 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rzebieg kariery zawodowej osoby, która – działając zgodnie z zasadami etyki – odniosła w 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yciu zawodowym sukces </w:t>
            </w:r>
          </w:p>
          <w:p w:rsidR="00F30AF1" w:rsidRDefault="0051664E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dowodzi negatywnego wpływu szarej strefy na gospodarkę 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analizuje przykładowy kodeks etyki zawodowej danej profesji (np. nauczyciela) 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414"/>
        </w:trPr>
        <w:tc>
          <w:tcPr>
            <w:tcW w:w="10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51664E">
            <w:pPr>
              <w:snapToGrid w:val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PRACA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Rynek pracy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2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pojęcia: „praca”, „humanizacja pracy”, „aktywność zawodowa”, „współczynnik aktywności zawodowej”, „bezrobocie”</w:t>
            </w:r>
          </w:p>
          <w:p w:rsidR="00F30AF1" w:rsidRDefault="0051664E">
            <w:pPr>
              <w:pStyle w:val="Akapitzlist"/>
              <w:numPr>
                <w:ilvl w:val="0"/>
                <w:numId w:val="4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jest rynek pracy, i wymienia jego uczestników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2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pracę jako wartość</w:t>
            </w:r>
          </w:p>
          <w:p w:rsidR="00F30AF1" w:rsidRDefault="0051664E">
            <w:pPr>
              <w:pStyle w:val="Akapitzlist"/>
              <w:numPr>
                <w:ilvl w:val="0"/>
                <w:numId w:val="4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bodźce skłan</w:t>
            </w:r>
            <w:r>
              <w:rPr>
                <w:rFonts w:ascii="Times New Roman" w:hAnsi="Times New Roman"/>
                <w:sz w:val="20"/>
                <w:szCs w:val="20"/>
              </w:rPr>
              <w:t>iające człowieka do podejmowania pracy</w:t>
            </w:r>
          </w:p>
          <w:p w:rsidR="00F30AF1" w:rsidRDefault="0051664E">
            <w:pPr>
              <w:pStyle w:val="Akapitzlist"/>
              <w:numPr>
                <w:ilvl w:val="0"/>
                <w:numId w:val="4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motywy aktywności zawodowej człowieka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2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skutki nadmiernego popytu na rynku pracy</w:t>
            </w:r>
          </w:p>
          <w:p w:rsidR="00F30AF1" w:rsidRDefault="0051664E">
            <w:pPr>
              <w:pStyle w:val="Akapitzlist"/>
              <w:numPr>
                <w:ilvl w:val="0"/>
                <w:numId w:val="4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przyczyny oraz konsekwencje zjawiska nierównowagi na rynku pracy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2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popyt na pracę i po</w:t>
            </w:r>
            <w:r>
              <w:rPr>
                <w:rFonts w:ascii="Times New Roman" w:hAnsi="Times New Roman"/>
                <w:sz w:val="20"/>
                <w:szCs w:val="20"/>
              </w:rPr>
              <w:t>daż pracy, uwzględniając czynniki wpływające na wielkość popytu i podaży pracy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2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oblicza na prostych przykładach współczynnik aktywności zawodowej 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4115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Poszukiwanie pracy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3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jest aktywne poszukiwanie pracy</w:t>
            </w:r>
          </w:p>
          <w:p w:rsidR="00F30AF1" w:rsidRDefault="0051664E">
            <w:pPr>
              <w:pStyle w:val="Akapitzlist"/>
              <w:numPr>
                <w:ilvl w:val="0"/>
                <w:numId w:val="4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jak rozpoznać własne </w:t>
            </w:r>
            <w:r>
              <w:rPr>
                <w:rFonts w:ascii="Times New Roman" w:hAnsi="Times New Roman"/>
                <w:sz w:val="20"/>
                <w:szCs w:val="20"/>
              </w:rPr>
              <w:t>predyspozycje i możliwości zawodowe</w:t>
            </w:r>
          </w:p>
          <w:p w:rsidR="00F30AF1" w:rsidRDefault="00F30AF1">
            <w:pPr>
              <w:pStyle w:val="Akapitzlist"/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3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sposoby poszukiwania pracy</w:t>
            </w:r>
          </w:p>
          <w:p w:rsidR="00F30AF1" w:rsidRDefault="0051664E">
            <w:pPr>
              <w:pStyle w:val="Akapitzlist"/>
              <w:numPr>
                <w:ilvl w:val="0"/>
                <w:numId w:val="4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zasady pisania CV i listu motywacyjnego</w:t>
            </w:r>
          </w:p>
          <w:p w:rsidR="00F30AF1" w:rsidRDefault="0051664E">
            <w:pPr>
              <w:pStyle w:val="Akapitzlist"/>
              <w:numPr>
                <w:ilvl w:val="0"/>
                <w:numId w:val="4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najczęstsze błędy w CV i listach motywacyjnych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3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na czym polega rozpoznanie rynku pracy (uwzględniające </w:t>
            </w:r>
            <w:r>
              <w:rPr>
                <w:rFonts w:ascii="Times New Roman" w:hAnsi="Times New Roman"/>
                <w:sz w:val="20"/>
                <w:szCs w:val="20"/>
              </w:rPr>
              <w:t>zawody deficytowe i nadwyżkowe</w:t>
            </w:r>
            <w:r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 najczęstsze oczekiwania pracodawców)</w:t>
            </w:r>
          </w:p>
          <w:p w:rsidR="00F30AF1" w:rsidRDefault="0051664E">
            <w:pPr>
              <w:pStyle w:val="Akapitzlist"/>
              <w:numPr>
                <w:ilvl w:val="0"/>
                <w:numId w:val="4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kompetencje miękkie, na które najczęściej zwracają uwagę pracodawcy</w:t>
            </w:r>
          </w:p>
          <w:p w:rsidR="00F30AF1" w:rsidRDefault="0051664E">
            <w:pPr>
              <w:pStyle w:val="Akapitzlist"/>
              <w:numPr>
                <w:ilvl w:val="0"/>
                <w:numId w:val="4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 konieczność jednoczesnego korzystania z kilku metod szukania pracy</w:t>
            </w:r>
          </w:p>
          <w:p w:rsidR="00F30AF1" w:rsidRDefault="0051664E">
            <w:pPr>
              <w:pStyle w:val="Akapitzlist"/>
              <w:numPr>
                <w:ilvl w:val="0"/>
                <w:numId w:val="4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odróżnia wiarygodne oferty </w:t>
            </w:r>
            <w:r>
              <w:rPr>
                <w:rFonts w:ascii="Times New Roman" w:hAnsi="Times New Roman"/>
                <w:sz w:val="20"/>
                <w:szCs w:val="20"/>
              </w:rPr>
              <w:t>pracy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3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i omawia elementy dokumentów aplikacyjnych (uwzględniając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Europass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30AF1" w:rsidRDefault="0051664E">
            <w:pPr>
              <w:pStyle w:val="Akapitzlist"/>
              <w:numPr>
                <w:ilvl w:val="0"/>
                <w:numId w:val="4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własne możliwości znalezienia pracy na rynku lokalnym, regionalnym, krajowym i europejskim</w:t>
            </w:r>
          </w:p>
          <w:p w:rsidR="00F30AF1" w:rsidRDefault="0051664E">
            <w:pPr>
              <w:pStyle w:val="Akapitzlist"/>
              <w:numPr>
                <w:ilvl w:val="0"/>
                <w:numId w:val="4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</w:pPr>
            <w:r>
              <w:rPr>
                <w:rFonts w:ascii="Times New Roman" w:hAnsi="Times New Roman"/>
                <w:sz w:val="20"/>
                <w:szCs w:val="20"/>
              </w:rPr>
              <w:t>wyszukuje oferty pracy, uwzgl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dniaj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c własne mo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liwo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i predyspozycje</w:t>
            </w:r>
          </w:p>
          <w:p w:rsidR="00F30AF1" w:rsidRDefault="0051664E">
            <w:pPr>
              <w:pStyle w:val="Akapitzlist"/>
              <w:numPr>
                <w:ilvl w:val="0"/>
                <w:numId w:val="4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tworzy dokumenty aplikacyjne dotyczące konkretnej oferty pracy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3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wypełnia formularz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Europass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CV w języku polskim 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414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Rozmowa kwalifikacyjna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4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etapy procesu rekrutacji pracowników</w:t>
            </w:r>
          </w:p>
          <w:p w:rsidR="00F30AF1" w:rsidRDefault="0051664E">
            <w:pPr>
              <w:pStyle w:val="Akapitzlist"/>
              <w:numPr>
                <w:ilvl w:val="0"/>
                <w:numId w:val="4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terminu „rozmowa kwalifikacyjna”</w:t>
            </w:r>
          </w:p>
          <w:p w:rsidR="00F30AF1" w:rsidRDefault="00F30AF1">
            <w:pPr>
              <w:tabs>
                <w:tab w:val="left" w:pos="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4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rozmowy kwalifikacyjnej w procesie rekrutacji</w:t>
            </w:r>
          </w:p>
          <w:p w:rsidR="00F30AF1" w:rsidRDefault="0051664E">
            <w:pPr>
              <w:pStyle w:val="Akapitzlist"/>
              <w:numPr>
                <w:ilvl w:val="0"/>
                <w:numId w:val="4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zasady przygotowania się do rozmowy kwalifikacyjnej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4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zasady dobrego zaprezentowania się na rozmowie kwalifikacyjnej</w:t>
            </w:r>
          </w:p>
          <w:p w:rsidR="00F30AF1" w:rsidRDefault="0051664E">
            <w:pPr>
              <w:pStyle w:val="Akapitzlist"/>
              <w:numPr>
                <w:ilvl w:val="0"/>
                <w:numId w:val="4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najczęściej zadawane pytania podczas rozmowy kwalifikacyjnej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4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</w:pPr>
            <w:r>
              <w:rPr>
                <w:rFonts w:ascii="Times New Roman" w:hAnsi="Times New Roman"/>
                <w:sz w:val="20"/>
                <w:szCs w:val="20"/>
              </w:rPr>
              <w:t>sto</w:t>
            </w:r>
            <w:r>
              <w:rPr>
                <w:rFonts w:ascii="Times New Roman" w:hAnsi="Times New Roman"/>
                <w:sz w:val="20"/>
                <w:szCs w:val="20"/>
              </w:rPr>
              <w:t>suje ró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ne formy komunikacji werbalnej i niewerbalnej w celu autoprezentacji oraz prezentacji własnego stanowiska</w:t>
            </w:r>
          </w:p>
          <w:p w:rsidR="00F30AF1" w:rsidRDefault="0051664E">
            <w:pPr>
              <w:pStyle w:val="Akapitzlist"/>
              <w:numPr>
                <w:ilvl w:val="0"/>
                <w:numId w:val="4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uczestniczy w rozmowie kwalifikacyjnej w warunkach symulowanych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snapToGrid w:val="0"/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5533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Zatrudnienie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„kodeks pracy”, „stosunek </w:t>
            </w:r>
            <w:r>
              <w:rPr>
                <w:rFonts w:ascii="Times New Roman" w:hAnsi="Times New Roman"/>
                <w:sz w:val="20"/>
                <w:szCs w:val="20"/>
              </w:rPr>
              <w:t>pracy”, „świadectwo pracy”, „płaca”</w:t>
            </w:r>
          </w:p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rodzaje umów o pracę</w:t>
            </w:r>
          </w:p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umowy cywilnoprawne (umowę-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-zlecenie i umowę o dzieło)</w:t>
            </w:r>
          </w:p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funkcje płacy</w:t>
            </w:r>
          </w:p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instytucje w Polsce stojące na straży praw pracowniczych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Kodeksu </w:t>
            </w:r>
            <w:r>
              <w:rPr>
                <w:rFonts w:ascii="Times New Roman" w:hAnsi="Times New Roman"/>
                <w:sz w:val="20"/>
                <w:szCs w:val="20"/>
              </w:rPr>
              <w:t>pracy jako podstawowego aktu prawnego regulującego prawa i obowiązki pracowników oraz pracodawców</w:t>
            </w:r>
          </w:p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formy rozwiązania umowy o pracę</w:t>
            </w:r>
          </w:p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podstawowe prawa i obowiązki pracownika (w tym pracownika młodocianego) oraz pracodawcy</w:t>
            </w:r>
          </w:p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 charakter</w:t>
            </w:r>
            <w:r>
              <w:rPr>
                <w:rFonts w:ascii="Times New Roman" w:hAnsi="Times New Roman"/>
                <w:sz w:val="20"/>
                <w:szCs w:val="20"/>
              </w:rPr>
              <w:t>yzuje rodzaje płacy (minimalna, netto, brutto)</w:t>
            </w:r>
          </w:p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 charakteryzuje rodzaje systemów płac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podstawowe zasady prawa pracy</w:t>
            </w:r>
          </w:p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formy wynagrodzenia wynikające z systemu płac, a następnie wskazuje wady i zalety każdej z nich z punkt</w:t>
            </w:r>
            <w:r>
              <w:rPr>
                <w:rFonts w:ascii="Times New Roman" w:hAnsi="Times New Roman"/>
                <w:sz w:val="20"/>
                <w:szCs w:val="20"/>
              </w:rPr>
              <w:t>u widzenia pracownika oraz pracodawcy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i interpretuje szczegółowe zapisy prawa pracy</w:t>
            </w:r>
          </w:p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formy zatrudnienia na podstawie umów cywilnoprawnych, a następnie wskazuje podstawowe cechy odróżniające je od umowy o pracę</w:t>
            </w:r>
          </w:p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analizuje poszczególne </w:t>
            </w:r>
            <w:r>
              <w:rPr>
                <w:rFonts w:ascii="Times New Roman" w:hAnsi="Times New Roman"/>
                <w:sz w:val="20"/>
                <w:szCs w:val="20"/>
              </w:rPr>
              <w:t>rodzaje umów o pracę, a następnie wskazuje ich wady i zalety z punktu widzenia pracownika oraz pracodawcy</w:t>
            </w:r>
          </w:p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 płacę netto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stosuje odpowiednie przepisy Kodeksu pracy w zależności od sytuacji problemowej 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981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Bezrobocie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6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pojęcia: „bezrobocie”,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„stopa bezrobocia”, „osoba bezrobotna”, „BAEL”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6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warunki, które trzeba spełnić, aby otrzymać status bezrobotnego</w:t>
            </w:r>
          </w:p>
          <w:p w:rsidR="00F30AF1" w:rsidRDefault="0051664E">
            <w:pPr>
              <w:pStyle w:val="Akapitzlist"/>
              <w:numPr>
                <w:ilvl w:val="0"/>
                <w:numId w:val="4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rodzaje bezrobocia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6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identyfikuje rodzaje bezrobocia ze względu na przyczynę i formę występowania</w:t>
            </w:r>
          </w:p>
          <w:p w:rsidR="00F30AF1" w:rsidRDefault="0051664E">
            <w:pPr>
              <w:pStyle w:val="Akapitzlist"/>
              <w:numPr>
                <w:ilvl w:val="0"/>
                <w:numId w:val="4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negatywne i po</w:t>
            </w:r>
            <w:r>
              <w:rPr>
                <w:rFonts w:ascii="Times New Roman" w:hAnsi="Times New Roman"/>
                <w:sz w:val="20"/>
                <w:szCs w:val="20"/>
              </w:rPr>
              <w:t>zytywne skutki bezrobocia</w:t>
            </w:r>
          </w:p>
          <w:p w:rsidR="00F30AF1" w:rsidRDefault="0051664E">
            <w:pPr>
              <w:pStyle w:val="Akapitzlist"/>
              <w:numPr>
                <w:ilvl w:val="0"/>
                <w:numId w:val="4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sposoby walki z bezrobociem (pasywne i aktywne)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6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 potrzebę aktywnej i efektywnej walki z bezrobociem</w:t>
            </w:r>
          </w:p>
          <w:p w:rsidR="00F30AF1" w:rsidRDefault="0051664E">
            <w:pPr>
              <w:pStyle w:val="Akapitzlist"/>
              <w:numPr>
                <w:ilvl w:val="0"/>
                <w:numId w:val="4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 stopę bezrobocia</w:t>
            </w:r>
          </w:p>
          <w:p w:rsidR="00F30AF1" w:rsidRDefault="0051664E">
            <w:pPr>
              <w:pStyle w:val="Akapitzlist"/>
              <w:numPr>
                <w:ilvl w:val="0"/>
                <w:numId w:val="4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dane statystyczne dotyczące wielkości i struktury bezrobocia w Pols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</w:p>
          <w:p w:rsidR="00F30AF1" w:rsidRDefault="0051664E">
            <w:pPr>
              <w:pStyle w:val="Akapitzlist"/>
              <w:numPr>
                <w:ilvl w:val="0"/>
                <w:numId w:val="4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formułuje wnioski na temat bezrobocia w województwie, w którym mieszka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6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proponuje działania mające na celu ograniczenie bezrobocia w miejscu zamieszkania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val="2253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Sytuacja na rynku pracy w UE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swobody wspólnego rynku i charakteryzuje swobodę przepływu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osób</w:t>
            </w:r>
          </w:p>
          <w:p w:rsidR="00F30AF1" w:rsidRDefault="00F30AF1">
            <w:pPr>
              <w:pStyle w:val="Akapitzlist"/>
              <w:spacing w:after="0"/>
              <w:ind w:left="2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stopę bezrobocia wg BAEL w krajach UE i wyciąga wnioski</w:t>
            </w:r>
          </w:p>
          <w:p w:rsidR="00F30AF1" w:rsidRDefault="0051664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nazwy krajów UE o najwyższym poziomie bezrobocia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  <w:tab w:val="left" w:pos="720"/>
              </w:tabs>
              <w:snapToGrid w:val="0"/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przyczyny migracji zarobkowych Polaków </w:t>
            </w:r>
          </w:p>
          <w:p w:rsidR="00F30AF1" w:rsidRDefault="0051664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nazwy państw będących głównym celem emigracji zarobkowej Polaków</w:t>
            </w:r>
          </w:p>
          <w:p w:rsidR="00F30AF1" w:rsidRDefault="00F30AF1">
            <w:pPr>
              <w:pStyle w:val="Akapitzlist"/>
              <w:spacing w:after="0"/>
              <w:ind w:left="2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zróżnicowanie warunków pracy i życia w UE (uwzględniając stopę bezrobocia i przeciętne roczne dochody)</w:t>
            </w:r>
          </w:p>
          <w:p w:rsidR="00F30AF1" w:rsidRDefault="0051664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znaczenie gwarancji jednakowych praw w krajach UE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F30AF1" w:rsidRDefault="00F30AF1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30AF1" w:rsidRDefault="00F30AF1">
            <w:pPr>
              <w:pStyle w:val="Akapitzlist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możliwości zatrudnienia w krajach UE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556"/>
        </w:trPr>
        <w:tc>
          <w:tcPr>
            <w:tcW w:w="10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51664E">
            <w:pPr>
              <w:snapToGrid w:val="0"/>
              <w:ind w:left="113" w:right="113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WSPÓŁPRACA MIĘDZYNARODOWA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Handel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zagraniczny. Współpraca gospodarcza Polski z zagranicą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8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terminów: „handel zagraniczny”, „eksport”, „import”, „bilans handlu zagranicznego”</w:t>
            </w:r>
          </w:p>
          <w:p w:rsidR="00F30AF1" w:rsidRDefault="0051664E">
            <w:pPr>
              <w:pStyle w:val="Akapitzlist"/>
              <w:numPr>
                <w:ilvl w:val="0"/>
                <w:numId w:val="4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bariery ograniczające handel zagraniczny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8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zakres współpracy międzynarodowej</w:t>
            </w:r>
          </w:p>
          <w:p w:rsidR="00F30AF1" w:rsidRDefault="0051664E">
            <w:pPr>
              <w:pStyle w:val="Akapitzlist"/>
              <w:numPr>
                <w:ilvl w:val="0"/>
                <w:numId w:val="4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</w:t>
            </w:r>
            <w:r>
              <w:rPr>
                <w:rFonts w:ascii="Times New Roman" w:hAnsi="Times New Roman"/>
                <w:sz w:val="20"/>
                <w:szCs w:val="20"/>
              </w:rPr>
              <w:t>a nazwy państw o największym udziale w handlu zagranicznym (eksporcie i imporcie)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8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znaczenie handlu zagranicznego w gospodarce oraz wymienia korzyści wynikające z wymiany handlowej</w:t>
            </w:r>
          </w:p>
          <w:p w:rsidR="00F30AF1" w:rsidRDefault="0051664E">
            <w:pPr>
              <w:pStyle w:val="Akapitzlist"/>
              <w:numPr>
                <w:ilvl w:val="0"/>
                <w:numId w:val="4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polskich „hitów eksportowych”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8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głównych pa</w:t>
            </w:r>
            <w:r>
              <w:rPr>
                <w:rFonts w:ascii="Times New Roman" w:hAnsi="Times New Roman"/>
                <w:sz w:val="20"/>
                <w:szCs w:val="20"/>
              </w:rPr>
              <w:t>rtnerów handlowych Polski oraz omawia strukturę handlu zagranicznego i jego znaczenie dla naszego kraju</w:t>
            </w:r>
          </w:p>
          <w:p w:rsidR="00F30AF1" w:rsidRDefault="0051664E">
            <w:pPr>
              <w:pStyle w:val="Akapitzlist"/>
              <w:numPr>
                <w:ilvl w:val="0"/>
                <w:numId w:val="4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wpływ kursu walut na handel zagraniczny i gospodarkę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8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zjawisko protekcjonizmu państwowego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8"/>
              </w:numPr>
              <w:tabs>
                <w:tab w:val="left" w:pos="360"/>
                <w:tab w:val="left" w:pos="390"/>
                <w:tab w:val="left" w:pos="643"/>
              </w:tabs>
              <w:snapToGrid w:val="0"/>
              <w:ind w:left="360"/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Procesy globalizacji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9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pojęcie </w:t>
            </w:r>
            <w:r>
              <w:rPr>
                <w:rFonts w:ascii="Times New Roman" w:hAnsi="Times New Roman"/>
                <w:sz w:val="20"/>
                <w:szCs w:val="20"/>
              </w:rPr>
              <w:t>„globalizacja”</w:t>
            </w:r>
          </w:p>
          <w:p w:rsidR="00F30AF1" w:rsidRDefault="0051664E">
            <w:pPr>
              <w:pStyle w:val="Akapitzlist"/>
              <w:numPr>
                <w:ilvl w:val="0"/>
                <w:numId w:val="49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terminu „antyglobalista”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9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 charakteryzuje płaszczyzny globalizacji</w:t>
            </w:r>
          </w:p>
          <w:p w:rsidR="00F30AF1" w:rsidRDefault="0051664E">
            <w:pPr>
              <w:pStyle w:val="Akapitzlist"/>
              <w:numPr>
                <w:ilvl w:val="0"/>
                <w:numId w:val="49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główne centra gospodarcze i finansowe świata</w:t>
            </w:r>
          </w:p>
          <w:p w:rsidR="00F30AF1" w:rsidRDefault="00F30AF1">
            <w:pPr>
              <w:ind w:left="44" w:hanging="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9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rolę globalnych korporacji w rozwoju globalizacji</w:t>
            </w:r>
          </w:p>
          <w:p w:rsidR="00F30AF1" w:rsidRDefault="0051664E">
            <w:pPr>
              <w:pStyle w:val="Akapitzlist"/>
              <w:numPr>
                <w:ilvl w:val="0"/>
                <w:numId w:val="49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i omawia korzyści i </w:t>
            </w:r>
            <w:r>
              <w:rPr>
                <w:rFonts w:ascii="Times New Roman" w:hAnsi="Times New Roman"/>
                <w:sz w:val="20"/>
                <w:szCs w:val="20"/>
              </w:rPr>
              <w:t>zagrożenia wynikające z globalizacji</w:t>
            </w:r>
          </w:p>
          <w:p w:rsidR="00F30AF1" w:rsidRDefault="0051664E">
            <w:pPr>
              <w:pStyle w:val="Akapitzlist"/>
              <w:numPr>
                <w:ilvl w:val="0"/>
                <w:numId w:val="49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pozytywne i negatywne skutki globalizacji na poszczególnych jej płaszczyznach</w:t>
            </w:r>
          </w:p>
          <w:p w:rsidR="00F30AF1" w:rsidRDefault="0051664E">
            <w:pPr>
              <w:pStyle w:val="Akapitzlist"/>
              <w:numPr>
                <w:ilvl w:val="0"/>
                <w:numId w:val="49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pojęcia: „bezpośrednia inwestycja zagraniczna”, „inwestycje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green-field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9"/>
              </w:numPr>
              <w:tabs>
                <w:tab w:val="left" w:pos="360"/>
                <w:tab w:val="left" w:pos="720"/>
              </w:tabs>
              <w:autoSpaceDE w:val="0"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wpływ globalizacji na go</w:t>
            </w:r>
            <w:r>
              <w:rPr>
                <w:rFonts w:ascii="Times New Roman" w:hAnsi="Times New Roman"/>
                <w:sz w:val="20"/>
                <w:szCs w:val="20"/>
              </w:rPr>
              <w:t>spodarkę Polski</w:t>
            </w:r>
          </w:p>
          <w:p w:rsidR="00F30AF1" w:rsidRDefault="0051664E">
            <w:pPr>
              <w:pStyle w:val="Akapitzlist"/>
              <w:numPr>
                <w:ilvl w:val="0"/>
                <w:numId w:val="49"/>
              </w:numPr>
              <w:tabs>
                <w:tab w:val="left" w:pos="360"/>
                <w:tab w:val="left" w:pos="720"/>
              </w:tabs>
              <w:autoSpaceDE w:val="0"/>
              <w:spacing w:after="0" w:line="240" w:lineRule="auto"/>
              <w:ind w:left="36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podaje przykłady oddziaływania globalizacji na poziom 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ycia i model konsumpcji</w:t>
            </w:r>
          </w:p>
          <w:p w:rsidR="00F30AF1" w:rsidRDefault="0051664E">
            <w:pPr>
              <w:pStyle w:val="Akapitzlist"/>
              <w:numPr>
                <w:ilvl w:val="0"/>
                <w:numId w:val="49"/>
              </w:numPr>
              <w:tabs>
                <w:tab w:val="left" w:pos="360"/>
                <w:tab w:val="left" w:pos="720"/>
              </w:tabs>
              <w:autoSpaceDE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wyszukuje informacje o aktualnych tendencjach i zmianach w gospodarce świata i Polski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9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różnicę między antyglobalistami a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alterglobalistami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F30AF1" w:rsidRDefault="00F30AF1">
      <w:pPr>
        <w:rPr>
          <w:rFonts w:cs="Times New Roman"/>
          <w:sz w:val="20"/>
          <w:szCs w:val="20"/>
        </w:rPr>
      </w:pPr>
    </w:p>
    <w:p w:rsidR="00F30AF1" w:rsidRDefault="00F30AF1">
      <w:pPr>
        <w:rPr>
          <w:rFonts w:cs="Times New Roman"/>
          <w:sz w:val="20"/>
          <w:szCs w:val="20"/>
        </w:rPr>
      </w:pPr>
    </w:p>
    <w:p w:rsidR="00F30AF1" w:rsidRDefault="00F30AF1">
      <w:pPr>
        <w:jc w:val="center"/>
        <w:rPr>
          <w:rFonts w:cs="Times New Roman"/>
          <w:b/>
        </w:rPr>
      </w:pPr>
    </w:p>
    <w:p w:rsidR="00F30AF1" w:rsidRDefault="00F30AF1">
      <w:pPr>
        <w:jc w:val="center"/>
        <w:rPr>
          <w:rFonts w:cs="Times New Roman"/>
          <w:b/>
        </w:rPr>
      </w:pPr>
    </w:p>
    <w:p w:rsidR="00F30AF1" w:rsidRDefault="00F30AF1">
      <w:pPr>
        <w:jc w:val="center"/>
        <w:rPr>
          <w:rFonts w:cs="Times New Roman"/>
          <w:b/>
        </w:rPr>
      </w:pPr>
    </w:p>
    <w:p w:rsidR="00F30AF1" w:rsidRDefault="00F30AF1">
      <w:pPr>
        <w:jc w:val="center"/>
        <w:rPr>
          <w:rFonts w:cs="Times New Roman"/>
          <w:b/>
        </w:rPr>
      </w:pPr>
    </w:p>
    <w:p w:rsidR="00F30AF1" w:rsidRDefault="00F30AF1">
      <w:pPr>
        <w:jc w:val="center"/>
        <w:rPr>
          <w:rFonts w:cs="Times New Roman"/>
          <w:b/>
        </w:rPr>
      </w:pPr>
    </w:p>
    <w:p w:rsidR="00F30AF1" w:rsidRDefault="00F30AF1">
      <w:pPr>
        <w:jc w:val="center"/>
        <w:rPr>
          <w:rFonts w:cs="Times New Roman"/>
          <w:b/>
        </w:rPr>
      </w:pPr>
    </w:p>
    <w:p w:rsidR="00F30AF1" w:rsidRDefault="00F30AF1">
      <w:pPr>
        <w:jc w:val="center"/>
        <w:rPr>
          <w:rFonts w:cs="Times New Roman"/>
          <w:b/>
        </w:rPr>
      </w:pPr>
    </w:p>
    <w:p w:rsidR="00F30AF1" w:rsidRDefault="00F30AF1">
      <w:pPr>
        <w:jc w:val="center"/>
        <w:rPr>
          <w:rFonts w:cs="Times New Roman"/>
          <w:b/>
        </w:rPr>
      </w:pPr>
    </w:p>
    <w:p w:rsidR="00F30AF1" w:rsidRDefault="00F30AF1">
      <w:pPr>
        <w:jc w:val="center"/>
        <w:rPr>
          <w:rFonts w:cs="Times New Roman"/>
          <w:b/>
        </w:rPr>
      </w:pPr>
    </w:p>
    <w:p w:rsidR="00F30AF1" w:rsidRDefault="00F30AF1">
      <w:pPr>
        <w:jc w:val="center"/>
        <w:rPr>
          <w:rFonts w:cs="Times New Roman"/>
          <w:b/>
        </w:rPr>
      </w:pPr>
    </w:p>
    <w:p w:rsidR="00F30AF1" w:rsidRDefault="00F30AF1">
      <w:pPr>
        <w:jc w:val="center"/>
        <w:rPr>
          <w:rFonts w:cs="Times New Roman"/>
          <w:b/>
        </w:rPr>
      </w:pPr>
    </w:p>
    <w:p w:rsidR="00F30AF1" w:rsidRDefault="00F30AF1">
      <w:pPr>
        <w:jc w:val="center"/>
        <w:rPr>
          <w:rFonts w:cs="Times New Roman"/>
          <w:b/>
        </w:rPr>
      </w:pPr>
    </w:p>
    <w:p w:rsidR="00F30AF1" w:rsidRDefault="00F30AF1">
      <w:pPr>
        <w:jc w:val="center"/>
        <w:rPr>
          <w:rFonts w:cs="Times New Roman"/>
          <w:b/>
        </w:rPr>
      </w:pPr>
    </w:p>
    <w:p w:rsidR="00F30AF1" w:rsidRDefault="00F30AF1">
      <w:pPr>
        <w:jc w:val="center"/>
        <w:rPr>
          <w:rFonts w:cs="Times New Roman"/>
          <w:b/>
        </w:rPr>
      </w:pPr>
    </w:p>
    <w:p w:rsidR="00F30AF1" w:rsidRDefault="00F30AF1">
      <w:pPr>
        <w:jc w:val="center"/>
        <w:rPr>
          <w:rFonts w:cs="Times New Roman"/>
          <w:b/>
        </w:rPr>
      </w:pPr>
    </w:p>
    <w:p w:rsidR="00F30AF1" w:rsidRDefault="00F30AF1">
      <w:pPr>
        <w:jc w:val="center"/>
        <w:rPr>
          <w:rFonts w:cs="Times New Roman"/>
          <w:b/>
        </w:rPr>
      </w:pPr>
    </w:p>
    <w:p w:rsidR="00F30AF1" w:rsidRDefault="00F30AF1">
      <w:pPr>
        <w:jc w:val="center"/>
        <w:rPr>
          <w:rFonts w:cs="Times New Roman"/>
          <w:b/>
        </w:rPr>
      </w:pPr>
    </w:p>
    <w:p w:rsidR="00F30AF1" w:rsidRDefault="0051664E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Wymagania edukacyjne do podręcznika Krok w przedsiębiorczość</w:t>
      </w:r>
    </w:p>
    <w:p w:rsidR="00F30AF1" w:rsidRDefault="00F30AF1">
      <w:pPr>
        <w:jc w:val="both"/>
        <w:rPr>
          <w:rFonts w:cs="Times New Roman"/>
          <w:sz w:val="20"/>
          <w:szCs w:val="20"/>
        </w:rPr>
      </w:pPr>
    </w:p>
    <w:tbl>
      <w:tblPr>
        <w:tblW w:w="142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4"/>
        <w:gridCol w:w="643"/>
        <w:gridCol w:w="4229"/>
        <w:gridCol w:w="699"/>
        <w:gridCol w:w="4140"/>
        <w:gridCol w:w="711"/>
      </w:tblGrid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Materiał nauczania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L.g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podstawowe</w:t>
            </w:r>
          </w:p>
          <w:p w:rsidR="00F30AF1" w:rsidRDefault="0051664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poprawnie: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Kat.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podstawowe</w:t>
            </w:r>
          </w:p>
          <w:p w:rsidR="00F30AF1" w:rsidRDefault="0051664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poprawnie: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Kat.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42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I. KOMUNIKACJA INTERPERSONALNA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1424"/>
        </w:trPr>
        <w:tc>
          <w:tcPr>
            <w:tcW w:w="38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snapToGrid w:val="0"/>
              <w:spacing w:after="0" w:line="240" w:lineRule="auto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Kim jest osoba przedsiębiorcza?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Typy osobowości</w:t>
            </w:r>
          </w:p>
          <w:p w:rsidR="00F30AF1" w:rsidRDefault="0051664E">
            <w:pPr>
              <w:pStyle w:val="Akapitzlist"/>
              <w:numPr>
                <w:ilvl w:val="0"/>
                <w:numId w:val="50"/>
              </w:numPr>
              <w:tabs>
                <w:tab w:val="left" w:pos="252"/>
                <w:tab w:val="left" w:pos="3196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Osoba przedsiębiorcza</w:t>
            </w:r>
          </w:p>
          <w:p w:rsidR="00F30AF1" w:rsidRDefault="0051664E">
            <w:pPr>
              <w:pStyle w:val="Akapitzlist"/>
              <w:numPr>
                <w:ilvl w:val="0"/>
                <w:numId w:val="50"/>
              </w:numPr>
              <w:tabs>
                <w:tab w:val="left" w:pos="252"/>
                <w:tab w:val="left" w:pos="3196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Moje mocne i słabe strony</w:t>
            </w:r>
          </w:p>
          <w:p w:rsidR="00F30AF1" w:rsidRDefault="0051664E">
            <w:pPr>
              <w:pStyle w:val="Akapitzlist"/>
              <w:numPr>
                <w:ilvl w:val="0"/>
                <w:numId w:val="50"/>
              </w:numPr>
              <w:tabs>
                <w:tab w:val="left" w:pos="252"/>
                <w:tab w:val="left" w:pos="3196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Typy osobowości</w:t>
            </w:r>
          </w:p>
        </w:tc>
        <w:tc>
          <w:tcPr>
            <w:tcW w:w="6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51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jest przedsiębiorczość</w:t>
            </w:r>
          </w:p>
          <w:p w:rsidR="00F30AF1" w:rsidRDefault="0051664E">
            <w:pPr>
              <w:pStyle w:val="Akapitzlist"/>
              <w:numPr>
                <w:ilvl w:val="0"/>
                <w:numId w:val="5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cechy osoby przedsiębiorczej</w:t>
            </w:r>
          </w:p>
          <w:p w:rsidR="00F30AF1" w:rsidRDefault="0051664E">
            <w:pPr>
              <w:pStyle w:val="Akapitzlist"/>
              <w:numPr>
                <w:ilvl w:val="0"/>
                <w:numId w:val="5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osobowość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52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analizuje mocne i słabe strony własnej osobowości, odnosi je do cech </w:t>
            </w:r>
            <w:r>
              <w:rPr>
                <w:rFonts w:ascii="Times New Roman" w:hAnsi="Times New Roman"/>
                <w:sz w:val="20"/>
                <w:szCs w:val="20"/>
              </w:rPr>
              <w:t>osoby przedsiębiorczej</w:t>
            </w:r>
          </w:p>
          <w:p w:rsidR="00F30AF1" w:rsidRDefault="0051664E">
            <w:pPr>
              <w:pStyle w:val="Akapitzlist"/>
              <w:numPr>
                <w:ilvl w:val="0"/>
                <w:numId w:val="5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i charakteryzuje typy osobowości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54"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51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pojęcie „rola społeczna”</w:t>
            </w:r>
          </w:p>
          <w:p w:rsidR="00F30AF1" w:rsidRDefault="0051664E">
            <w:pPr>
              <w:pStyle w:val="Akapitzlist"/>
              <w:numPr>
                <w:ilvl w:val="0"/>
                <w:numId w:val="5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i charakteryzuje role przypisane i osiągane</w:t>
            </w:r>
          </w:p>
          <w:p w:rsidR="00F30AF1" w:rsidRDefault="0051664E">
            <w:pPr>
              <w:pStyle w:val="Akapitzlist"/>
              <w:numPr>
                <w:ilvl w:val="0"/>
                <w:numId w:val="5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czym są napięcie ról oraz konflikt ról i podaje przykłady występowania tych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sytuacji </w:t>
            </w:r>
          </w:p>
          <w:p w:rsidR="00F30AF1" w:rsidRDefault="0051664E">
            <w:pPr>
              <w:pStyle w:val="Akapitzlist"/>
              <w:numPr>
                <w:ilvl w:val="0"/>
                <w:numId w:val="5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pojęcie „rola organizacyjna”</w:t>
            </w:r>
          </w:p>
          <w:p w:rsidR="00F30AF1" w:rsidRDefault="0051664E">
            <w:pPr>
              <w:pStyle w:val="Akapitzlist"/>
              <w:numPr>
                <w:ilvl w:val="0"/>
                <w:numId w:val="5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podstawowe rodzaje zachowań, w tym zachowania asertywne, podaje przyczyny i konsekwencje poszczególnych rodzajów zachowań</w:t>
            </w:r>
          </w:p>
          <w:p w:rsidR="00F30AF1" w:rsidRDefault="0051664E">
            <w:pPr>
              <w:pStyle w:val="Akapitzlist"/>
              <w:numPr>
                <w:ilvl w:val="0"/>
                <w:numId w:val="5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poszczególne rodzaje zachowań w kontekście osoby przedsiębiorczej</w:t>
            </w:r>
          </w:p>
        </w:tc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4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52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i charakteryzuje własne role społeczne i typowe dla nich zachowania</w:t>
            </w:r>
          </w:p>
          <w:p w:rsidR="00F30AF1" w:rsidRDefault="0051664E">
            <w:pPr>
              <w:pStyle w:val="Akapitzlist"/>
              <w:numPr>
                <w:ilvl w:val="0"/>
                <w:numId w:val="5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i charakteryzuje typowe role organizacyjne</w:t>
            </w:r>
          </w:p>
          <w:p w:rsidR="00F30AF1" w:rsidRDefault="0051664E">
            <w:pPr>
              <w:pStyle w:val="Akapitzlist"/>
              <w:numPr>
                <w:ilvl w:val="0"/>
                <w:numId w:val="5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przykłady postawy konformistycznej i nonkonformistycznej</w:t>
            </w:r>
          </w:p>
          <w:p w:rsidR="00F30AF1" w:rsidRDefault="0051664E">
            <w:pPr>
              <w:pStyle w:val="Akapitzlist"/>
              <w:numPr>
                <w:ilvl w:val="0"/>
                <w:numId w:val="5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wykazuje potrzebę przyjmowania postawy </w:t>
            </w:r>
            <w:r>
              <w:rPr>
                <w:rFonts w:ascii="Times New Roman" w:hAnsi="Times New Roman"/>
                <w:sz w:val="20"/>
                <w:szCs w:val="20"/>
              </w:rPr>
              <w:t>asertywnej w określonych sytuacjach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3046"/>
        </w:trPr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Role społeczne i rodzaje zachowań</w:t>
            </w:r>
          </w:p>
          <w:p w:rsidR="00F30AF1" w:rsidRDefault="0051664E">
            <w:pPr>
              <w:pStyle w:val="Akapitzlist"/>
              <w:numPr>
                <w:ilvl w:val="0"/>
                <w:numId w:val="53"/>
              </w:numPr>
              <w:tabs>
                <w:tab w:val="left" w:pos="288"/>
                <w:tab w:val="left" w:pos="720"/>
              </w:tabs>
              <w:spacing w:after="0" w:line="240" w:lineRule="auto"/>
              <w:ind w:left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Role społeczne</w:t>
            </w:r>
          </w:p>
          <w:p w:rsidR="00F30AF1" w:rsidRDefault="0051664E">
            <w:pPr>
              <w:pStyle w:val="Akapitzlist"/>
              <w:numPr>
                <w:ilvl w:val="0"/>
                <w:numId w:val="53"/>
              </w:numPr>
              <w:tabs>
                <w:tab w:val="left" w:pos="288"/>
                <w:tab w:val="left" w:pos="720"/>
              </w:tabs>
              <w:spacing w:after="0" w:line="240" w:lineRule="auto"/>
              <w:ind w:left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Konflikty ról</w:t>
            </w:r>
          </w:p>
          <w:p w:rsidR="00F30AF1" w:rsidRDefault="0051664E">
            <w:pPr>
              <w:pStyle w:val="Akapitzlist"/>
              <w:numPr>
                <w:ilvl w:val="0"/>
                <w:numId w:val="53"/>
              </w:numPr>
              <w:tabs>
                <w:tab w:val="left" w:pos="288"/>
                <w:tab w:val="left" w:pos="720"/>
              </w:tabs>
              <w:spacing w:after="0" w:line="240" w:lineRule="auto"/>
              <w:ind w:left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Role organizacyjne</w:t>
            </w:r>
          </w:p>
          <w:p w:rsidR="00F30AF1" w:rsidRDefault="0051664E">
            <w:pPr>
              <w:pStyle w:val="Akapitzlist"/>
              <w:numPr>
                <w:ilvl w:val="0"/>
                <w:numId w:val="53"/>
              </w:numPr>
              <w:tabs>
                <w:tab w:val="left" w:pos="288"/>
                <w:tab w:val="left" w:pos="720"/>
              </w:tabs>
              <w:spacing w:after="0" w:line="240" w:lineRule="auto"/>
              <w:ind w:left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Rodzaje zachowań</w:t>
            </w:r>
          </w:p>
          <w:p w:rsidR="00F30AF1" w:rsidRDefault="0051664E">
            <w:pPr>
              <w:pStyle w:val="Akapitzlist"/>
              <w:numPr>
                <w:ilvl w:val="0"/>
                <w:numId w:val="50"/>
              </w:numPr>
              <w:tabs>
                <w:tab w:val="left" w:pos="252"/>
                <w:tab w:val="left" w:pos="3196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Asertywność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38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Komunikacja społeczna</w:t>
            </w:r>
          </w:p>
          <w:p w:rsidR="00F30AF1" w:rsidRDefault="0051664E">
            <w:pPr>
              <w:pStyle w:val="Akapitzlist"/>
              <w:numPr>
                <w:ilvl w:val="0"/>
                <w:numId w:val="54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Komunikacja społeczna</w:t>
            </w:r>
          </w:p>
          <w:p w:rsidR="00F30AF1" w:rsidRDefault="0051664E">
            <w:pPr>
              <w:pStyle w:val="Akapitzlist"/>
              <w:numPr>
                <w:ilvl w:val="0"/>
                <w:numId w:val="54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Komunikacja interpersonalna</w:t>
            </w:r>
          </w:p>
          <w:p w:rsidR="00F30AF1" w:rsidRDefault="0051664E">
            <w:pPr>
              <w:pStyle w:val="Akapitzlist"/>
              <w:numPr>
                <w:ilvl w:val="0"/>
                <w:numId w:val="54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Przebieg procesu </w:t>
            </w:r>
            <w:r>
              <w:rPr>
                <w:rFonts w:ascii="Times New Roman" w:hAnsi="Times New Roman"/>
                <w:sz w:val="20"/>
                <w:szCs w:val="20"/>
              </w:rPr>
              <w:t>komunikacji</w:t>
            </w:r>
          </w:p>
          <w:p w:rsidR="00F30AF1" w:rsidRDefault="0051664E">
            <w:pPr>
              <w:pStyle w:val="Akapitzlist"/>
              <w:numPr>
                <w:ilvl w:val="0"/>
                <w:numId w:val="54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Komunikacja werbalna</w:t>
            </w:r>
          </w:p>
          <w:p w:rsidR="00F30AF1" w:rsidRDefault="0051664E">
            <w:pPr>
              <w:pStyle w:val="Akapitzlist"/>
              <w:numPr>
                <w:ilvl w:val="0"/>
                <w:numId w:val="54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Komunikacja niewerbalna – mowa ciała</w:t>
            </w:r>
          </w:p>
          <w:p w:rsidR="00F30AF1" w:rsidRDefault="0051664E">
            <w:pPr>
              <w:pStyle w:val="Akapitzlist"/>
              <w:numPr>
                <w:ilvl w:val="0"/>
                <w:numId w:val="54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Bariery komunikacyjne</w:t>
            </w:r>
          </w:p>
          <w:p w:rsidR="00F30AF1" w:rsidRDefault="0051664E">
            <w:pPr>
              <w:pStyle w:val="Akapitzlist"/>
              <w:numPr>
                <w:ilvl w:val="0"/>
                <w:numId w:val="50"/>
              </w:numPr>
              <w:tabs>
                <w:tab w:val="left" w:pos="252"/>
                <w:tab w:val="left" w:pos="3196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Skuteczne komunikowanie się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988"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51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„komunikacja społeczna”, „komunikacja interpersonalna”, „komunikacja werbalna”, „komunikacja </w:t>
            </w:r>
            <w:r>
              <w:rPr>
                <w:rFonts w:ascii="Times New Roman" w:hAnsi="Times New Roman"/>
                <w:sz w:val="20"/>
                <w:szCs w:val="20"/>
              </w:rPr>
              <w:t>niewerbalna”</w:t>
            </w:r>
          </w:p>
          <w:p w:rsidR="00F30AF1" w:rsidRDefault="0051664E">
            <w:pPr>
              <w:pStyle w:val="Akapitzlist"/>
              <w:numPr>
                <w:ilvl w:val="0"/>
                <w:numId w:val="5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jest komunikowanie się, i omawia przebieg tego procesu, charakteryzując poszczególne jego elementy</w:t>
            </w:r>
          </w:p>
          <w:p w:rsidR="00F30AF1" w:rsidRDefault="0051664E">
            <w:pPr>
              <w:pStyle w:val="Akapitzlist"/>
              <w:numPr>
                <w:ilvl w:val="0"/>
                <w:numId w:val="5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komunikacji niewerbalnej w życiu codziennym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4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51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i charakteryzuje wybrane elementy mowy ciał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F30AF1" w:rsidRDefault="0051664E">
            <w:pPr>
              <w:pStyle w:val="Akapitzlist"/>
              <w:numPr>
                <w:ilvl w:val="0"/>
                <w:numId w:val="5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są bariery komunikacyjne, i podaje ich przykłady</w:t>
            </w:r>
          </w:p>
          <w:p w:rsidR="00F30AF1" w:rsidRDefault="0051664E">
            <w:pPr>
              <w:pStyle w:val="Akapitzlist"/>
              <w:numPr>
                <w:ilvl w:val="0"/>
                <w:numId w:val="5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elementy skutecznej komunikacji</w:t>
            </w:r>
          </w:p>
          <w:p w:rsidR="00F30AF1" w:rsidRDefault="0051664E">
            <w:pPr>
              <w:pStyle w:val="Akapitzlist"/>
              <w:numPr>
                <w:ilvl w:val="0"/>
                <w:numId w:val="5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pojęcie „empatia”</w:t>
            </w:r>
          </w:p>
          <w:p w:rsidR="00F30AF1" w:rsidRDefault="0051664E">
            <w:pPr>
              <w:pStyle w:val="Akapitzlist"/>
              <w:numPr>
                <w:ilvl w:val="0"/>
                <w:numId w:val="5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rozróżnia poziomy komunikowania</w:t>
            </w:r>
          </w:p>
          <w:p w:rsidR="00F30AF1" w:rsidRDefault="0051664E">
            <w:pPr>
              <w:pStyle w:val="Akapitzlist"/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stosuje różne formy komunikacji werbalnej i niewerbalnej w ce</w:t>
            </w:r>
            <w:r>
              <w:rPr>
                <w:rFonts w:ascii="Times New Roman" w:hAnsi="Times New Roman"/>
                <w:sz w:val="20"/>
                <w:szCs w:val="20"/>
              </w:rPr>
              <w:t>lu autoprezentacji oraz prezentacji własnego stanowiska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D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860"/>
        </w:trPr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Podejmowanie decyzji</w:t>
            </w:r>
          </w:p>
          <w:p w:rsidR="00F30AF1" w:rsidRDefault="0051664E">
            <w:pPr>
              <w:pStyle w:val="Akapitzlist"/>
              <w:numPr>
                <w:ilvl w:val="0"/>
                <w:numId w:val="55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Proces decyzyjny i jego fazy</w:t>
            </w:r>
          </w:p>
          <w:p w:rsidR="00F30AF1" w:rsidRDefault="0051664E">
            <w:pPr>
              <w:pStyle w:val="Akapitzlist"/>
              <w:numPr>
                <w:ilvl w:val="0"/>
                <w:numId w:val="55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Rodzaje decyzji</w:t>
            </w:r>
          </w:p>
          <w:p w:rsidR="00F30AF1" w:rsidRDefault="0051664E">
            <w:pPr>
              <w:pStyle w:val="Akapitzlist"/>
              <w:numPr>
                <w:ilvl w:val="0"/>
                <w:numId w:val="55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Wady oraz zalety indywidualnego i grupowego podejmowania decyzji</w:t>
            </w:r>
          </w:p>
          <w:p w:rsidR="00F30AF1" w:rsidRDefault="0051664E">
            <w:pPr>
              <w:pStyle w:val="Akapitzlist"/>
              <w:numPr>
                <w:ilvl w:val="0"/>
                <w:numId w:val="55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Bariery w podejmowaniu decyzji</w:t>
            </w:r>
          </w:p>
          <w:p w:rsidR="00F30AF1" w:rsidRDefault="0051664E">
            <w:pPr>
              <w:pStyle w:val="Akapitzlist"/>
              <w:numPr>
                <w:ilvl w:val="0"/>
                <w:numId w:val="50"/>
              </w:numPr>
              <w:tabs>
                <w:tab w:val="left" w:pos="252"/>
                <w:tab w:val="left" w:pos="3196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Racjonalność decyzji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122"/>
        </w:trPr>
        <w:tc>
          <w:tcPr>
            <w:tcW w:w="38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Konflikty i ich rozwiązywanie. Negocjacje</w:t>
            </w:r>
          </w:p>
          <w:p w:rsidR="00F30AF1" w:rsidRDefault="0051664E">
            <w:pPr>
              <w:pStyle w:val="Akapitzlist"/>
              <w:numPr>
                <w:ilvl w:val="0"/>
                <w:numId w:val="56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Konflikt i jego rodzaje</w:t>
            </w:r>
          </w:p>
          <w:p w:rsidR="00F30AF1" w:rsidRDefault="0051664E">
            <w:pPr>
              <w:pStyle w:val="Akapitzlist"/>
              <w:numPr>
                <w:ilvl w:val="0"/>
                <w:numId w:val="56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Metody rozwiązywania konfliktów</w:t>
            </w:r>
          </w:p>
          <w:p w:rsidR="00F30AF1" w:rsidRDefault="0051664E">
            <w:pPr>
              <w:pStyle w:val="Akapitzlist"/>
              <w:numPr>
                <w:ilvl w:val="0"/>
                <w:numId w:val="56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Negocjacje</w:t>
            </w:r>
          </w:p>
          <w:p w:rsidR="00F30AF1" w:rsidRDefault="0051664E">
            <w:pPr>
              <w:pStyle w:val="Akapitzlist"/>
              <w:numPr>
                <w:ilvl w:val="0"/>
                <w:numId w:val="56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Mediacje i arbitraż 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3598"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51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terminów: „decyzja”, „decydent”, „problem decyzyjny”</w:t>
            </w:r>
          </w:p>
          <w:p w:rsidR="00F30AF1" w:rsidRDefault="0051664E">
            <w:pPr>
              <w:pStyle w:val="Akapitzlist"/>
              <w:numPr>
                <w:ilvl w:val="0"/>
                <w:numId w:val="5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rozróżnia i charakteryzuje fazy </w:t>
            </w:r>
            <w:r>
              <w:rPr>
                <w:rFonts w:ascii="Times New Roman" w:hAnsi="Times New Roman"/>
                <w:sz w:val="20"/>
                <w:szCs w:val="20"/>
              </w:rPr>
              <w:t>procesu decyzyjnego</w:t>
            </w:r>
          </w:p>
          <w:p w:rsidR="00F30AF1" w:rsidRDefault="0051664E">
            <w:pPr>
              <w:pStyle w:val="Akapitzlist"/>
              <w:numPr>
                <w:ilvl w:val="0"/>
                <w:numId w:val="5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wady oraz zalety decyzji indywidualnych i zbiorowych</w:t>
            </w:r>
          </w:p>
          <w:p w:rsidR="00F30AF1" w:rsidRDefault="0051664E">
            <w:pPr>
              <w:pStyle w:val="Akapitzlist"/>
              <w:numPr>
                <w:ilvl w:val="0"/>
                <w:numId w:val="5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bariery w podejmowaniu decyzji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52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rodzaje decyzji</w:t>
            </w:r>
          </w:p>
          <w:p w:rsidR="00F30AF1" w:rsidRDefault="0051664E">
            <w:pPr>
              <w:pStyle w:val="Akapitzlist"/>
              <w:numPr>
                <w:ilvl w:val="0"/>
                <w:numId w:val="5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wpływ luki informacyjnej na jakość podjętej decyzji</w:t>
            </w:r>
          </w:p>
          <w:p w:rsidR="00F30AF1" w:rsidRDefault="0051664E">
            <w:pPr>
              <w:pStyle w:val="Akapitzlist"/>
              <w:numPr>
                <w:ilvl w:val="0"/>
                <w:numId w:val="5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czym </w:t>
            </w:r>
            <w:r>
              <w:rPr>
                <w:rFonts w:ascii="Times New Roman" w:hAnsi="Times New Roman"/>
                <w:sz w:val="20"/>
                <w:szCs w:val="20"/>
              </w:rPr>
              <w:t>jest racjonalność decyzji</w:t>
            </w:r>
          </w:p>
          <w:p w:rsidR="00F30AF1" w:rsidRDefault="0051664E">
            <w:pPr>
              <w:pStyle w:val="Akapitzlist"/>
              <w:numPr>
                <w:ilvl w:val="0"/>
                <w:numId w:val="5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decyzje racjonalne metodologicznie oraz rzeczowo</w:t>
            </w:r>
          </w:p>
          <w:p w:rsidR="00F30AF1" w:rsidRDefault="0051664E">
            <w:pPr>
              <w:pStyle w:val="Akapitzlist"/>
              <w:numPr>
                <w:ilvl w:val="0"/>
                <w:numId w:val="5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zasady podejmowania racjonalnych decyzji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51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terminów: „konflikt”, „negocjacje”, „mediacje”, „arbitraż”</w:t>
            </w:r>
          </w:p>
          <w:p w:rsidR="00F30AF1" w:rsidRDefault="0051664E">
            <w:pPr>
              <w:pStyle w:val="Akapitzlist"/>
              <w:numPr>
                <w:ilvl w:val="0"/>
                <w:numId w:val="5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i </w:t>
            </w:r>
            <w:r>
              <w:rPr>
                <w:rFonts w:ascii="Times New Roman" w:hAnsi="Times New Roman"/>
                <w:sz w:val="20"/>
                <w:szCs w:val="20"/>
              </w:rPr>
              <w:t>charakteryzuje wybrane metody rozwiązywania konfliktów</w:t>
            </w:r>
          </w:p>
          <w:p w:rsidR="00F30AF1" w:rsidRDefault="0051664E">
            <w:pPr>
              <w:pStyle w:val="Akapitzlist"/>
              <w:numPr>
                <w:ilvl w:val="0"/>
                <w:numId w:val="5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cechy i umiejętności przydatne w czasie negocjacji</w:t>
            </w:r>
          </w:p>
          <w:p w:rsidR="00F30AF1" w:rsidRDefault="0051664E">
            <w:pPr>
              <w:pStyle w:val="Akapitzlist"/>
              <w:numPr>
                <w:ilvl w:val="0"/>
                <w:numId w:val="5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zalety mediacji i arbitrażu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51"/>
              </w:numPr>
              <w:tabs>
                <w:tab w:val="left" w:pos="361"/>
                <w:tab w:val="left" w:pos="720"/>
              </w:tabs>
              <w:snapToGrid w:val="0"/>
              <w:spacing w:after="0" w:line="240" w:lineRule="auto"/>
              <w:ind w:left="3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i charakteryzuje rodzaje konfliktów ze względu na podmiot i przedmiot konfliktu</w:t>
            </w:r>
          </w:p>
          <w:p w:rsidR="00F30AF1" w:rsidRDefault="0051664E">
            <w:pPr>
              <w:pStyle w:val="Akapitzlist"/>
              <w:numPr>
                <w:ilvl w:val="0"/>
                <w:numId w:val="5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</w:t>
            </w:r>
            <w:r>
              <w:rPr>
                <w:rFonts w:ascii="Times New Roman" w:hAnsi="Times New Roman"/>
                <w:sz w:val="20"/>
                <w:szCs w:val="20"/>
              </w:rPr>
              <w:t>azuje różnice pomiędzy poszczególnymi rodzajami negocjacji</w:t>
            </w:r>
          </w:p>
          <w:p w:rsidR="00F30AF1" w:rsidRDefault="0051664E">
            <w:pPr>
              <w:pStyle w:val="Akapitzlist"/>
              <w:numPr>
                <w:ilvl w:val="0"/>
                <w:numId w:val="5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różnice pomiędzy technikami manipulacyjnymi a technikami negocjacyjnymi</w:t>
            </w:r>
          </w:p>
          <w:p w:rsidR="00F30AF1" w:rsidRDefault="0051664E">
            <w:pPr>
              <w:pStyle w:val="Akapitzlist"/>
              <w:numPr>
                <w:ilvl w:val="0"/>
                <w:numId w:val="5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technik manipulacyjnych stosowanych podczas negocjacji</w:t>
            </w:r>
          </w:p>
          <w:p w:rsidR="00F30AF1" w:rsidRDefault="0051664E">
            <w:pPr>
              <w:pStyle w:val="Akapitzlist"/>
              <w:numPr>
                <w:ilvl w:val="0"/>
                <w:numId w:val="5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zasady prowadzenia skuteczny</w:t>
            </w:r>
            <w:r>
              <w:rPr>
                <w:rFonts w:ascii="Times New Roman" w:hAnsi="Times New Roman"/>
                <w:sz w:val="20"/>
                <w:szCs w:val="20"/>
              </w:rPr>
              <w:t>ch negocjacji</w:t>
            </w:r>
          </w:p>
          <w:p w:rsidR="00F30AF1" w:rsidRDefault="0051664E">
            <w:pPr>
              <w:pStyle w:val="Akapitzlist"/>
              <w:numPr>
                <w:ilvl w:val="0"/>
                <w:numId w:val="5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identyfikuje i analizuje konflikty w zespole i proponuje metody ich rozwiązania, szczególnie w drodze negocjacji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D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42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II. ISTOTA FUNKCJONOWANIA GOSPODARKI RYNKOWEJ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705"/>
        </w:trPr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snapToGrid w:val="0"/>
              <w:spacing w:after="0" w:line="240" w:lineRule="auto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Gospodarka rynkowa. </w:t>
            </w:r>
          </w:p>
          <w:p w:rsidR="00F30AF1" w:rsidRDefault="0051664E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Podmioty gospodarki</w:t>
            </w:r>
          </w:p>
          <w:p w:rsidR="00F30AF1" w:rsidRDefault="0051664E">
            <w:pPr>
              <w:pStyle w:val="Akapitzlist"/>
              <w:numPr>
                <w:ilvl w:val="0"/>
                <w:numId w:val="57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Gospodarka centralnie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sterowana</w:t>
            </w:r>
          </w:p>
          <w:p w:rsidR="00F30AF1" w:rsidRDefault="0051664E">
            <w:pPr>
              <w:pStyle w:val="Akapitzlist"/>
              <w:numPr>
                <w:ilvl w:val="0"/>
                <w:numId w:val="57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Transformacja polskiej gospodarki</w:t>
            </w:r>
          </w:p>
          <w:p w:rsidR="00F30AF1" w:rsidRDefault="0051664E">
            <w:pPr>
              <w:pStyle w:val="Akapitzlist"/>
              <w:numPr>
                <w:ilvl w:val="0"/>
                <w:numId w:val="57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Balcerowicza</w:t>
            </w:r>
          </w:p>
          <w:p w:rsidR="00F30AF1" w:rsidRDefault="0051664E">
            <w:pPr>
              <w:pStyle w:val="Akapitzlist"/>
              <w:numPr>
                <w:ilvl w:val="0"/>
                <w:numId w:val="57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Gospodarka rynkowa</w:t>
            </w:r>
          </w:p>
          <w:p w:rsidR="00F30AF1" w:rsidRDefault="0051664E">
            <w:pPr>
              <w:pStyle w:val="Akapitzlist"/>
              <w:numPr>
                <w:ilvl w:val="0"/>
                <w:numId w:val="57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Podmioty gospodarki rynkowej</w:t>
            </w:r>
          </w:p>
          <w:p w:rsidR="00F30AF1" w:rsidRDefault="0051664E">
            <w:pPr>
              <w:pStyle w:val="Akapitzlist"/>
              <w:numPr>
                <w:ilvl w:val="0"/>
                <w:numId w:val="57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Prawo podaży i popytu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2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58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pojęcie: „gospodarka”</w:t>
            </w:r>
          </w:p>
          <w:p w:rsidR="00F30AF1" w:rsidRDefault="0051664E">
            <w:pPr>
              <w:pStyle w:val="Akapitzlist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definiuje pojęcia: „gospodarka rynkowa”, „mechanizm rynkowy”, „popyt”, „podaż”, „plan </w:t>
            </w:r>
            <w:r>
              <w:rPr>
                <w:rFonts w:ascii="Times New Roman" w:hAnsi="Times New Roman"/>
                <w:sz w:val="20"/>
                <w:szCs w:val="20"/>
              </w:rPr>
              <w:t>Balcerowicza”</w:t>
            </w:r>
          </w:p>
          <w:p w:rsidR="00F30AF1" w:rsidRDefault="0051664E">
            <w:pPr>
              <w:pStyle w:val="Akapitzlist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filary gospodarki centralnie sterowanej i gospodarki rynkowej</w:t>
            </w:r>
          </w:p>
          <w:p w:rsidR="00F30AF1" w:rsidRDefault="0051664E">
            <w:pPr>
              <w:pStyle w:val="Akapitzlist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najważniejsze różnice między gospodarką centralnie sterowaną a gospodarką rynkową</w:t>
            </w:r>
          </w:p>
          <w:p w:rsidR="00F30AF1" w:rsidRDefault="0051664E">
            <w:pPr>
              <w:pStyle w:val="Akapitzlist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główne podmioty gospodarki rynkowej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4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4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argumenty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świadczące o nieefektywności gospodarki centralnie sterowanej</w:t>
            </w:r>
          </w:p>
          <w:p w:rsidR="00F30AF1" w:rsidRDefault="0051664E">
            <w:pPr>
              <w:pStyle w:val="Akapitzlist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proces transformacji polskiej gospodarki</w:t>
            </w:r>
          </w:p>
          <w:p w:rsidR="00F30AF1" w:rsidRDefault="0051664E">
            <w:pPr>
              <w:pStyle w:val="Akapitzlist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działania składające się na proces transformacji gospodarczej w Polsce</w:t>
            </w:r>
          </w:p>
          <w:p w:rsidR="00F30AF1" w:rsidRDefault="0051664E">
            <w:pPr>
              <w:pStyle w:val="Akapitzlist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na czym polegał plan Balcerowicza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D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1996"/>
        </w:trPr>
        <w:tc>
          <w:tcPr>
            <w:tcW w:w="38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Rynek w gospodarce</w:t>
            </w:r>
          </w:p>
          <w:p w:rsidR="00F30AF1" w:rsidRDefault="0051664E">
            <w:pPr>
              <w:pStyle w:val="Akapitzlist"/>
              <w:numPr>
                <w:ilvl w:val="0"/>
                <w:numId w:val="59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Rynek i jego rodzaje</w:t>
            </w:r>
          </w:p>
          <w:p w:rsidR="00F30AF1" w:rsidRDefault="0051664E">
            <w:pPr>
              <w:pStyle w:val="Akapitzlist"/>
              <w:numPr>
                <w:ilvl w:val="0"/>
                <w:numId w:val="59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Funkcje rynku</w:t>
            </w:r>
          </w:p>
          <w:p w:rsidR="00F30AF1" w:rsidRDefault="0051664E">
            <w:pPr>
              <w:pStyle w:val="Akapitzlist"/>
              <w:numPr>
                <w:ilvl w:val="0"/>
                <w:numId w:val="59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Struktury rynkowe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421"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5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terminu „rynek”</w:t>
            </w:r>
          </w:p>
          <w:p w:rsidR="00F30AF1" w:rsidRDefault="0051664E">
            <w:pPr>
              <w:pStyle w:val="Akapitzlist"/>
              <w:numPr>
                <w:ilvl w:val="0"/>
                <w:numId w:val="1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funkcje rynku</w:t>
            </w:r>
          </w:p>
          <w:p w:rsidR="00F30AF1" w:rsidRDefault="0051664E">
            <w:pPr>
              <w:pStyle w:val="Akapitzlist"/>
              <w:numPr>
                <w:ilvl w:val="0"/>
                <w:numId w:val="1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różnice między rynkiem producenta a rynkiem konsumenta</w:t>
            </w:r>
          </w:p>
          <w:p w:rsidR="00F30AF1" w:rsidRDefault="0051664E">
            <w:pPr>
              <w:pStyle w:val="Akapitzlist"/>
              <w:numPr>
                <w:ilvl w:val="0"/>
                <w:numId w:val="1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klasyfikuje rynek wg przedmiotu wymiany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4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5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rodzaje rynków występujących w najbliższym otoczeniu</w:t>
            </w:r>
          </w:p>
          <w:p w:rsidR="00F30AF1" w:rsidRDefault="0051664E">
            <w:pPr>
              <w:pStyle w:val="Akapitzlist"/>
              <w:numPr>
                <w:ilvl w:val="0"/>
                <w:numId w:val="1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główne modele struktur rynkowych (monopol, oligopol, konkurencję monopolistyczną, konkurencję doskonałą)</w:t>
            </w:r>
          </w:p>
          <w:p w:rsidR="00F30AF1" w:rsidRDefault="0051664E">
            <w:pPr>
              <w:pStyle w:val="Akapitzlist"/>
              <w:numPr>
                <w:ilvl w:val="0"/>
                <w:numId w:val="1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potrzebę wspierania konkurencji i walki z monopolem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D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1420"/>
        </w:trPr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Popyt, podaż i cena</w:t>
            </w:r>
          </w:p>
          <w:p w:rsidR="00F30AF1" w:rsidRDefault="0051664E">
            <w:pPr>
              <w:pStyle w:val="Akapitzlist"/>
              <w:numPr>
                <w:ilvl w:val="0"/>
                <w:numId w:val="60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Popyt </w:t>
            </w:r>
          </w:p>
          <w:p w:rsidR="00F30AF1" w:rsidRDefault="0051664E">
            <w:pPr>
              <w:pStyle w:val="Akapitzlist"/>
              <w:numPr>
                <w:ilvl w:val="0"/>
                <w:numId w:val="60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Podaż</w:t>
            </w:r>
          </w:p>
          <w:p w:rsidR="00F30AF1" w:rsidRDefault="0051664E">
            <w:pPr>
              <w:pStyle w:val="Akapitzlist"/>
              <w:numPr>
                <w:ilvl w:val="0"/>
                <w:numId w:val="60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Krzywa popytu i krzywa podaży</w:t>
            </w:r>
          </w:p>
          <w:p w:rsidR="00F30AF1" w:rsidRDefault="0051664E">
            <w:pPr>
              <w:pStyle w:val="Akapitzlist"/>
              <w:numPr>
                <w:ilvl w:val="0"/>
                <w:numId w:val="60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 i cena równowagi rynkowej</w:t>
            </w: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38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Gospodarstwo domowe</w:t>
            </w:r>
          </w:p>
          <w:p w:rsidR="00F30AF1" w:rsidRDefault="0051664E">
            <w:pPr>
              <w:pStyle w:val="Akapitzlist"/>
              <w:numPr>
                <w:ilvl w:val="0"/>
                <w:numId w:val="61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Gospodarstwo domowe i jego dochody</w:t>
            </w:r>
          </w:p>
          <w:p w:rsidR="00F30AF1" w:rsidRDefault="0051664E">
            <w:pPr>
              <w:pStyle w:val="Akapitzlist"/>
              <w:numPr>
                <w:ilvl w:val="0"/>
                <w:numId w:val="61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Wydatki gospodarstw domowych</w:t>
            </w:r>
          </w:p>
          <w:p w:rsidR="00F30AF1" w:rsidRDefault="0051664E">
            <w:pPr>
              <w:pStyle w:val="Akapitzlist"/>
              <w:numPr>
                <w:ilvl w:val="0"/>
                <w:numId w:val="61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Deficyt w domowych finansach</w:t>
            </w:r>
          </w:p>
          <w:p w:rsidR="00F30AF1" w:rsidRDefault="0051664E">
            <w:pPr>
              <w:pStyle w:val="Akapitzlist"/>
              <w:numPr>
                <w:ilvl w:val="0"/>
                <w:numId w:val="61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Budżet gospodarstwa domowego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terminów: „popyt”, „podaż”, „cena”, „dobra komplementarne”, „dobra substytucyjne”, „cena równowagi rynkowej”, „punkt równowagi rynkowej”</w:t>
            </w:r>
          </w:p>
          <w:p w:rsidR="00F30AF1" w:rsidRDefault="0051664E">
            <w:pPr>
              <w:pStyle w:val="Akapitzlist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i charakteryzuje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pozacenowe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czynniki kształtujące popyt</w:t>
            </w:r>
          </w:p>
          <w:p w:rsidR="00F30AF1" w:rsidRDefault="0051664E">
            <w:pPr>
              <w:pStyle w:val="Akapitzlist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prawo popytu</w:t>
            </w:r>
          </w:p>
          <w:p w:rsidR="00F30AF1" w:rsidRDefault="0051664E">
            <w:pPr>
              <w:pStyle w:val="Akapitzlist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i charakteryzuje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pozacenowe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czynniki kształtujące podaż</w:t>
            </w:r>
          </w:p>
          <w:p w:rsidR="00F30AF1" w:rsidRDefault="0051664E">
            <w:pPr>
              <w:pStyle w:val="Akapitzlist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prawo podaży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4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zależność między cenami dóbr komplementarnych i dóbr substytucyjnych a wielkością popytu</w:t>
            </w:r>
          </w:p>
          <w:p w:rsidR="00F30AF1" w:rsidRDefault="0051664E">
            <w:pPr>
              <w:pStyle w:val="Akapitzlist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zjawiska nadwyżki rynkowej i niedoboru rynkow</w:t>
            </w:r>
            <w:r>
              <w:rPr>
                <w:rFonts w:ascii="Times New Roman" w:hAnsi="Times New Roman"/>
                <w:sz w:val="20"/>
                <w:szCs w:val="20"/>
              </w:rPr>
              <w:t>ego</w:t>
            </w:r>
          </w:p>
          <w:p w:rsidR="00F30AF1" w:rsidRDefault="0051664E">
            <w:pPr>
              <w:pStyle w:val="Akapitzlist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wyznacza na prostych przykładach punkt równowagi rynkowej </w:t>
            </w:r>
          </w:p>
          <w:p w:rsidR="00F30AF1" w:rsidRDefault="0051664E">
            <w:pPr>
              <w:pStyle w:val="Akapitzlist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na przykładzie przebieg krzywej podaży i krzywej popytu</w:t>
            </w:r>
          </w:p>
          <w:p w:rsidR="00F30AF1" w:rsidRDefault="0051664E">
            <w:pPr>
              <w:pStyle w:val="Akapitzlist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zjawisko elastyczności cenowej popytu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108"/>
        </w:trPr>
        <w:tc>
          <w:tcPr>
            <w:tcW w:w="38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Konsument, czyli „król rynku”</w:t>
            </w:r>
          </w:p>
          <w:p w:rsidR="00F30AF1" w:rsidRDefault="0051664E">
            <w:pPr>
              <w:pStyle w:val="Akapitzlist"/>
              <w:numPr>
                <w:ilvl w:val="0"/>
                <w:numId w:val="62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Konsument i jego prawa</w:t>
            </w:r>
          </w:p>
          <w:p w:rsidR="00F30AF1" w:rsidRDefault="0051664E">
            <w:pPr>
              <w:pStyle w:val="Akapitzlist"/>
              <w:numPr>
                <w:ilvl w:val="0"/>
                <w:numId w:val="57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Instytucje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stojące na straży praw konsumenta</w:t>
            </w:r>
          </w:p>
          <w:p w:rsidR="00F30AF1" w:rsidRDefault="0051664E">
            <w:pPr>
              <w:pStyle w:val="Akapitzlist"/>
              <w:numPr>
                <w:ilvl w:val="0"/>
                <w:numId w:val="62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Zjawisko zmowy cenowej</w:t>
            </w:r>
          </w:p>
          <w:p w:rsidR="00F30AF1" w:rsidRDefault="0051664E">
            <w:pPr>
              <w:pStyle w:val="Akapitzlist"/>
              <w:numPr>
                <w:ilvl w:val="0"/>
                <w:numId w:val="62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Niezgodność towaru z umową</w:t>
            </w:r>
          </w:p>
          <w:p w:rsidR="00F30AF1" w:rsidRDefault="0051664E">
            <w:pPr>
              <w:pStyle w:val="Akapitzlist"/>
              <w:numPr>
                <w:ilvl w:val="0"/>
                <w:numId w:val="62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</w:p>
          <w:p w:rsidR="00F30AF1" w:rsidRDefault="0051664E">
            <w:pPr>
              <w:pStyle w:val="Akapitzlist"/>
              <w:numPr>
                <w:ilvl w:val="0"/>
                <w:numId w:val="62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Reklamacja</w:t>
            </w:r>
          </w:p>
          <w:p w:rsidR="00F30AF1" w:rsidRDefault="0051664E">
            <w:pPr>
              <w:pStyle w:val="Akapitzlist"/>
              <w:numPr>
                <w:ilvl w:val="0"/>
                <w:numId w:val="62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Prawa e-konsumenta</w:t>
            </w:r>
          </w:p>
          <w:p w:rsidR="00F30AF1" w:rsidRDefault="0051664E">
            <w:pPr>
              <w:pStyle w:val="Akapitzlist"/>
              <w:numPr>
                <w:ilvl w:val="0"/>
                <w:numId w:val="62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Rękojmia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1996"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7"/>
              </w:numPr>
              <w:tabs>
                <w:tab w:val="left" w:pos="360"/>
                <w:tab w:val="left" w:pos="1068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pojęcia: „gospodarstwo domowe”, „budżet domowy”, „deficyt budżetowy”</w:t>
            </w:r>
          </w:p>
          <w:p w:rsidR="00F30AF1" w:rsidRDefault="0051664E">
            <w:pPr>
              <w:pStyle w:val="Akapitzlist"/>
              <w:numPr>
                <w:ilvl w:val="0"/>
                <w:numId w:val="17"/>
              </w:numPr>
              <w:tabs>
                <w:tab w:val="left" w:pos="360"/>
                <w:tab w:val="left" w:pos="1068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i charakteryzuje główne </w:t>
            </w:r>
            <w:r>
              <w:rPr>
                <w:rFonts w:ascii="Times New Roman" w:hAnsi="Times New Roman"/>
                <w:sz w:val="20"/>
                <w:szCs w:val="20"/>
              </w:rPr>
              <w:t>źródła dochodów gospodarstw domowych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4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7"/>
              </w:numPr>
              <w:tabs>
                <w:tab w:val="left" w:pos="360"/>
                <w:tab w:val="left" w:pos="1068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główne rodzaje wydatków gospodarstw domowych: konsumpcyjne i inwestycyjne (z podziałem na stałe i zmienne)</w:t>
            </w:r>
          </w:p>
          <w:p w:rsidR="00F30AF1" w:rsidRDefault="0051664E">
            <w:pPr>
              <w:pStyle w:val="Akapitzlist"/>
              <w:numPr>
                <w:ilvl w:val="0"/>
                <w:numId w:val="17"/>
              </w:numPr>
              <w:tabs>
                <w:tab w:val="left" w:pos="360"/>
                <w:tab w:val="left" w:pos="1068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strukturę wydatków własnej rodziny</w:t>
            </w:r>
          </w:p>
          <w:p w:rsidR="00F30AF1" w:rsidRDefault="0051664E">
            <w:pPr>
              <w:pStyle w:val="Akapitzlist"/>
              <w:numPr>
                <w:ilvl w:val="0"/>
                <w:numId w:val="17"/>
              </w:numPr>
              <w:tabs>
                <w:tab w:val="left" w:pos="360"/>
                <w:tab w:val="left" w:pos="1068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tworzy budżet domowy swojej rodziny, a</w:t>
            </w:r>
            <w:r>
              <w:rPr>
                <w:rFonts w:ascii="Times New Roman" w:hAnsi="Times New Roman"/>
                <w:sz w:val="20"/>
                <w:szCs w:val="20"/>
              </w:rPr>
              <w:t> następnie zarządza nim</w:t>
            </w:r>
          </w:p>
          <w:p w:rsidR="00F30AF1" w:rsidRDefault="0051664E">
            <w:pPr>
              <w:pStyle w:val="Akapitzlist"/>
              <w:numPr>
                <w:ilvl w:val="0"/>
                <w:numId w:val="17"/>
              </w:numPr>
              <w:tabs>
                <w:tab w:val="left" w:pos="360"/>
                <w:tab w:val="left" w:pos="1068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proponuje działania mające na celu zniwelowanie deficytu w budżecie domowym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D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1906"/>
        </w:trPr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Rola państwa w gospodarce</w:t>
            </w:r>
          </w:p>
          <w:p w:rsidR="00F30AF1" w:rsidRDefault="0051664E">
            <w:pPr>
              <w:pStyle w:val="Akapitzlist"/>
              <w:numPr>
                <w:ilvl w:val="0"/>
                <w:numId w:val="63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Przyczyny ingerencji państwa w gospodarkę</w:t>
            </w:r>
          </w:p>
          <w:p w:rsidR="00F30AF1" w:rsidRDefault="0051664E">
            <w:pPr>
              <w:pStyle w:val="Akapitzlist"/>
              <w:numPr>
                <w:ilvl w:val="0"/>
                <w:numId w:val="63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Funkcje ekonomiczne państwa</w:t>
            </w:r>
          </w:p>
          <w:p w:rsidR="00F30AF1" w:rsidRDefault="0051664E">
            <w:pPr>
              <w:pStyle w:val="Akapitzlist"/>
              <w:numPr>
                <w:ilvl w:val="0"/>
                <w:numId w:val="63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Polityka gospodarcza państwa</w:t>
            </w:r>
          </w:p>
          <w:p w:rsidR="00F30AF1" w:rsidRDefault="0051664E">
            <w:pPr>
              <w:pStyle w:val="Akapitzlist"/>
              <w:numPr>
                <w:ilvl w:val="0"/>
                <w:numId w:val="63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Polityka fiskalna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monetarna państwa</w:t>
            </w:r>
          </w:p>
          <w:p w:rsidR="00F30AF1" w:rsidRDefault="0051664E">
            <w:pPr>
              <w:pStyle w:val="Akapitzlist"/>
              <w:numPr>
                <w:ilvl w:val="0"/>
                <w:numId w:val="57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Narzędzia oddziaływania państwa na gospodarkę</w:t>
            </w:r>
          </w:p>
          <w:p w:rsidR="00F30AF1" w:rsidRDefault="00F30AF1">
            <w:pPr>
              <w:pStyle w:val="Akapitzlist"/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38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Wzrost i rozwój gospodarczy państwa </w:t>
            </w:r>
          </w:p>
          <w:p w:rsidR="00F30AF1" w:rsidRDefault="0051664E">
            <w:pPr>
              <w:pStyle w:val="Akapitzlist"/>
              <w:numPr>
                <w:ilvl w:val="0"/>
                <w:numId w:val="64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Wzrost gospodarczy a rozwój gospodarczy</w:t>
            </w:r>
          </w:p>
          <w:p w:rsidR="00F30AF1" w:rsidRDefault="0051664E">
            <w:pPr>
              <w:pStyle w:val="Akapitzlist"/>
              <w:numPr>
                <w:ilvl w:val="0"/>
                <w:numId w:val="64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Wskaźniki wzrostu gospodarczego</w:t>
            </w:r>
          </w:p>
          <w:p w:rsidR="00F30AF1" w:rsidRDefault="0051664E">
            <w:pPr>
              <w:pStyle w:val="Akapitzlist"/>
              <w:numPr>
                <w:ilvl w:val="0"/>
                <w:numId w:val="64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Wskaźniki rozwoju gospodarczego</w:t>
            </w:r>
          </w:p>
          <w:p w:rsidR="00F30AF1" w:rsidRDefault="0051664E">
            <w:pPr>
              <w:pStyle w:val="Akapitzlist"/>
              <w:numPr>
                <w:ilvl w:val="0"/>
                <w:numId w:val="57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Cykl koniunkturalny, jego przebieg i </w:t>
            </w:r>
            <w:r>
              <w:rPr>
                <w:rFonts w:ascii="Times New Roman" w:hAnsi="Times New Roman"/>
                <w:sz w:val="20"/>
                <w:szCs w:val="20"/>
              </w:rPr>
              <w:t>fazy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3123"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terminów: „konsument”, „gwarancja”, „reklamacja”, „zakupy na odległość”, „rękojmia”</w:t>
            </w:r>
          </w:p>
          <w:p w:rsidR="00F30AF1" w:rsidRDefault="0051664E">
            <w:pPr>
              <w:pStyle w:val="Akapitzlist"/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podstawowe prawa konsumenta</w:t>
            </w:r>
          </w:p>
          <w:p w:rsidR="00F30AF1" w:rsidRDefault="0051664E">
            <w:pPr>
              <w:pStyle w:val="Akapitzlist"/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instytucje zajmujące się ochroną praw konsumentów oraz określa ich cele i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zadania</w:t>
            </w:r>
          </w:p>
          <w:p w:rsidR="00F30AF1" w:rsidRDefault="0051664E">
            <w:pPr>
              <w:pStyle w:val="Akapitzlist"/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różnice między reklamacją a gwarancją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prawa konsumenta z tytułu niezgodności towaru z umową</w:t>
            </w:r>
          </w:p>
          <w:p w:rsidR="00F30AF1" w:rsidRDefault="0051664E">
            <w:pPr>
              <w:pStyle w:val="Akapitzlist"/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wyróżnia prawa przysługujące konsumentom w wypadku zakupów na odległość</w:t>
            </w:r>
          </w:p>
          <w:p w:rsidR="00F30AF1" w:rsidRDefault="0051664E">
            <w:pPr>
              <w:pStyle w:val="Akapitzlist"/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</w:pPr>
            <w:r>
              <w:rPr>
                <w:rFonts w:ascii="Times New Roman" w:hAnsi="Times New Roman"/>
                <w:sz w:val="20"/>
                <w:szCs w:val="20"/>
              </w:rPr>
              <w:t>przedstawia zasady składania reklamacji w wypadku n</w:t>
            </w:r>
            <w:r>
              <w:rPr>
                <w:rFonts w:ascii="Times New Roman" w:hAnsi="Times New Roman"/>
                <w:sz w:val="20"/>
                <w:szCs w:val="20"/>
              </w:rPr>
              <w:t>iezgodno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towaru z umow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</w:p>
          <w:p w:rsidR="00F30AF1" w:rsidRDefault="0051664E">
            <w:pPr>
              <w:pStyle w:val="Akapitzlist"/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autoSpaceDE w:val="0"/>
              <w:spacing w:after="0" w:line="240" w:lineRule="auto"/>
              <w:ind w:left="360"/>
            </w:pPr>
            <w:r>
              <w:rPr>
                <w:rFonts w:ascii="Times New Roman" w:hAnsi="Times New Roman"/>
                <w:sz w:val="20"/>
                <w:szCs w:val="20"/>
              </w:rPr>
              <w:t>przedstawia drog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ę egzekwowania własnych praw przez konsumenta </w:t>
            </w:r>
          </w:p>
          <w:p w:rsidR="00F30AF1" w:rsidRDefault="0051664E">
            <w:pPr>
              <w:pStyle w:val="Akapitzlist"/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akty prawne dotyczące ochrony praw konsumenta</w:t>
            </w:r>
          </w:p>
          <w:p w:rsidR="00F30AF1" w:rsidRDefault="0051664E">
            <w:pPr>
              <w:pStyle w:val="Akapitzlist"/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na czym polega zjawisko zmowy cenowej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B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274"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9"/>
              </w:numPr>
              <w:tabs>
                <w:tab w:val="left" w:pos="360"/>
                <w:tab w:val="left" w:pos="1352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„interwencjonizm państwowy”, „dobra publiczne” </w:t>
            </w:r>
          </w:p>
          <w:p w:rsidR="00F30AF1" w:rsidRDefault="0051664E">
            <w:pPr>
              <w:pStyle w:val="Akapitzlist"/>
              <w:numPr>
                <w:ilvl w:val="0"/>
                <w:numId w:val="19"/>
              </w:numPr>
              <w:tabs>
                <w:tab w:val="left" w:pos="360"/>
                <w:tab w:val="left" w:pos="135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wymienia, rozróżnia i charakteryzuje funkcje ekonomiczne państwa</w:t>
            </w:r>
          </w:p>
          <w:p w:rsidR="00F30AF1" w:rsidRDefault="0051664E">
            <w:pPr>
              <w:pStyle w:val="Akapitzlist"/>
              <w:numPr>
                <w:ilvl w:val="0"/>
                <w:numId w:val="19"/>
              </w:numPr>
              <w:tabs>
                <w:tab w:val="left" w:pos="360"/>
                <w:tab w:val="left" w:pos="135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i rozróżnia pojęcia: „polityka makroekonomiczna” i „polityka mikroekonomiczna”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9"/>
              </w:numPr>
              <w:tabs>
                <w:tab w:val="left" w:pos="360"/>
                <w:tab w:val="left" w:pos="1352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cele polityki gospodarczej, a w jej r</w:t>
            </w:r>
            <w:r>
              <w:rPr>
                <w:rFonts w:ascii="Times New Roman" w:hAnsi="Times New Roman"/>
                <w:sz w:val="20"/>
                <w:szCs w:val="20"/>
              </w:rPr>
              <w:t>amach – polityki fiskalnej i polityki monetarnej</w:t>
            </w:r>
          </w:p>
          <w:p w:rsidR="00F30AF1" w:rsidRDefault="0051664E">
            <w:pPr>
              <w:pStyle w:val="Akapitzlist"/>
              <w:numPr>
                <w:ilvl w:val="0"/>
                <w:numId w:val="19"/>
              </w:numPr>
              <w:tabs>
                <w:tab w:val="left" w:pos="360"/>
                <w:tab w:val="left" w:pos="135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przyczyny ingerencji państwa w gospodarkę</w:t>
            </w:r>
          </w:p>
          <w:p w:rsidR="00F30AF1" w:rsidRDefault="0051664E">
            <w:pPr>
              <w:pStyle w:val="Akapitzlist"/>
              <w:numPr>
                <w:ilvl w:val="0"/>
                <w:numId w:val="19"/>
              </w:numPr>
              <w:tabs>
                <w:tab w:val="left" w:pos="360"/>
                <w:tab w:val="left" w:pos="135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argumenty za i przeciw ingerencji państwa w gospodarkę</w:t>
            </w:r>
          </w:p>
          <w:p w:rsidR="00F30AF1" w:rsidRDefault="0051664E">
            <w:pPr>
              <w:pStyle w:val="Akapitzlist"/>
              <w:numPr>
                <w:ilvl w:val="0"/>
                <w:numId w:val="19"/>
              </w:numPr>
              <w:tabs>
                <w:tab w:val="left" w:pos="360"/>
                <w:tab w:val="left" w:pos="135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narzędzia oddziaływania państwa na gospodarkę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terminów: „wzrost gospodarczy”, „rozwój gospodarczy”, „siła nabywcza waluty”, „cykl koniunkturalny”</w:t>
            </w:r>
          </w:p>
          <w:p w:rsidR="00F30AF1" w:rsidRDefault="0051664E">
            <w:pPr>
              <w:pStyle w:val="Akapitzlist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i opisuje wybrane wskaźniki wzrostu gospodarczego i rozwoju gospodarczego</w:t>
            </w:r>
          </w:p>
          <w:p w:rsidR="00F30AF1" w:rsidRDefault="0051664E">
            <w:pPr>
              <w:pStyle w:val="Akapitzlist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fazy cyklu koniunkturalnego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wartości wybranych wskaźników wzrostu i rozwoju gospodarczego dla Polski z wartościami tych wskaźników dla innych państw</w:t>
            </w:r>
          </w:p>
          <w:p w:rsidR="00F30AF1" w:rsidRDefault="0051664E">
            <w:pPr>
              <w:pStyle w:val="Akapitzlist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formułuje wnioski o poziomie rozwoju gospodarczego państwa na podstawie analizy odpowiednich wskaźników ekonomicznych</w:t>
            </w:r>
          </w:p>
          <w:p w:rsidR="00F30AF1" w:rsidRDefault="0051664E">
            <w:pPr>
              <w:pStyle w:val="Akapitzlist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klasyfi</w:t>
            </w:r>
            <w:r>
              <w:rPr>
                <w:rFonts w:ascii="Times New Roman" w:hAnsi="Times New Roman"/>
                <w:sz w:val="20"/>
                <w:szCs w:val="20"/>
              </w:rPr>
              <w:t>kuje państwa na podstawie wartości wskaźnika rozwoju społecznego (HDI)</w:t>
            </w:r>
          </w:p>
          <w:p w:rsidR="00F30AF1" w:rsidRDefault="0051664E">
            <w:pPr>
              <w:pStyle w:val="Akapitzlist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interpretuje wysokość i przyrost PKB</w:t>
            </w:r>
          </w:p>
          <w:p w:rsidR="00F30AF1" w:rsidRDefault="0051664E">
            <w:pPr>
              <w:pStyle w:val="Akapitzlist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przyczyny różnic między nominalnym a realnym PKB</w:t>
            </w:r>
          </w:p>
          <w:p w:rsidR="00F30AF1" w:rsidRDefault="0051664E">
            <w:pPr>
              <w:pStyle w:val="Akapitzlist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wskaźnik PKB ma ograniczone znaczenie przy porównywaniu jakości życia o</w:t>
            </w:r>
            <w:r>
              <w:rPr>
                <w:rFonts w:ascii="Times New Roman" w:hAnsi="Times New Roman"/>
                <w:sz w:val="20"/>
                <w:szCs w:val="20"/>
              </w:rPr>
              <w:t>bywateli różnych państw</w:t>
            </w:r>
          </w:p>
          <w:p w:rsidR="00F30AF1" w:rsidRDefault="0051664E">
            <w:pPr>
              <w:pStyle w:val="Akapitzlist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przebieg klasycznego cyklu koniunkturalnego</w:t>
            </w:r>
          </w:p>
          <w:p w:rsidR="00F30AF1" w:rsidRDefault="0051664E">
            <w:pPr>
              <w:pStyle w:val="Akapitzlist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zjawiska recesji i dobrej koniunktury w gospodarce</w:t>
            </w:r>
          </w:p>
          <w:p w:rsidR="00F30AF1" w:rsidRDefault="0051664E">
            <w:pPr>
              <w:pStyle w:val="Akapitzlist"/>
              <w:numPr>
                <w:ilvl w:val="0"/>
                <w:numId w:val="2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określa, na podstawie analizy wskaźników aktywności gospodarczej, fazę cyklu koniunkturalnego, w której znajduje si</w:t>
            </w:r>
            <w:r>
              <w:rPr>
                <w:rFonts w:ascii="Times New Roman" w:hAnsi="Times New Roman"/>
                <w:sz w:val="20"/>
                <w:szCs w:val="20"/>
              </w:rPr>
              <w:t>ę polska gospodarka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D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Budżet państwa</w:t>
            </w:r>
          </w:p>
          <w:p w:rsidR="00F30AF1" w:rsidRDefault="0051664E">
            <w:pPr>
              <w:pStyle w:val="Akapitzlist"/>
              <w:numPr>
                <w:ilvl w:val="0"/>
                <w:numId w:val="65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Budżet państwa i jego funkcje</w:t>
            </w:r>
          </w:p>
          <w:p w:rsidR="00F30AF1" w:rsidRDefault="0051664E">
            <w:pPr>
              <w:pStyle w:val="Akapitzlist"/>
              <w:numPr>
                <w:ilvl w:val="0"/>
                <w:numId w:val="65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Dochody i wydatki budżetu państwa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Deficyt budżetowy i dług publiczny a gospodarka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1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terminów: „budżet państwa”, „podatek”, „dług publiczny”</w:t>
            </w:r>
          </w:p>
          <w:p w:rsidR="00F30AF1" w:rsidRDefault="0051664E">
            <w:pPr>
              <w:pStyle w:val="Akapitzlist"/>
              <w:numPr>
                <w:ilvl w:val="0"/>
                <w:numId w:val="2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główne źródła dochodów państwa</w:t>
            </w:r>
          </w:p>
          <w:p w:rsidR="00F30AF1" w:rsidRDefault="0051664E">
            <w:pPr>
              <w:pStyle w:val="Akapitzlist"/>
              <w:numPr>
                <w:ilvl w:val="0"/>
                <w:numId w:val="2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wymienia główne wydatki budżetu państwa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A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lastRenderedPageBreak/>
              <w:t>B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1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wymienia, rozróżnia i charakteryzuje funkcje budżetu państwa</w:t>
            </w:r>
          </w:p>
          <w:p w:rsidR="00F30AF1" w:rsidRDefault="0051664E">
            <w:pPr>
              <w:pStyle w:val="Akapitzlist"/>
              <w:numPr>
                <w:ilvl w:val="0"/>
                <w:numId w:val="2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wymienia, rozróżnia i charakteryzuje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podstawowe zasady budżetowe</w:t>
            </w:r>
          </w:p>
          <w:p w:rsidR="00F30AF1" w:rsidRDefault="0051664E">
            <w:pPr>
              <w:pStyle w:val="Akapitzlist"/>
              <w:numPr>
                <w:ilvl w:val="0"/>
                <w:numId w:val="58"/>
              </w:numPr>
              <w:tabs>
                <w:tab w:val="left" w:pos="394"/>
                <w:tab w:val="left" w:pos="720"/>
              </w:tabs>
              <w:spacing w:after="0" w:line="240" w:lineRule="auto"/>
              <w:ind w:left="394"/>
            </w:pPr>
            <w:r>
              <w:rPr>
                <w:rFonts w:ascii="Times New Roman" w:hAnsi="Times New Roman"/>
                <w:sz w:val="20"/>
                <w:szCs w:val="20"/>
              </w:rPr>
              <w:t>ocenia wpływ deficytu bud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etowego i długu </w:t>
            </w:r>
            <w:r>
              <w:rPr>
                <w:rFonts w:ascii="Times New Roman" w:hAnsi="Times New Roman"/>
                <w:sz w:val="20"/>
                <w:szCs w:val="20"/>
              </w:rPr>
              <w:t>publicznego na gospodark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</w:p>
          <w:p w:rsidR="00F30AF1" w:rsidRDefault="0051664E">
            <w:pPr>
              <w:pStyle w:val="Akapitzlist"/>
              <w:numPr>
                <w:ilvl w:val="0"/>
                <w:numId w:val="58"/>
              </w:numPr>
              <w:tabs>
                <w:tab w:val="left" w:pos="394"/>
                <w:tab w:val="left" w:pos="720"/>
              </w:tabs>
              <w:spacing w:after="0" w:line="240" w:lineRule="auto"/>
              <w:ind w:left="394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formułuje wnioski na podstawie analizy danych statystycznych dotyczących wartości deficytu budżetowego i długu publicznego państwa w relacji do PKB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lastRenderedPageBreak/>
              <w:br/>
            </w:r>
            <w:r>
              <w:rPr>
                <w:rFonts w:cs="Times New Roman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D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42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III. PIENIĄDZ I BANKOWOŚĆ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1429"/>
        </w:trPr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snapToGrid w:val="0"/>
              <w:spacing w:after="0" w:line="240" w:lineRule="auto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Pieniądz</w:t>
            </w:r>
          </w:p>
          <w:p w:rsidR="00F30AF1" w:rsidRDefault="0051664E">
            <w:pPr>
              <w:pStyle w:val="Akapitzlist"/>
              <w:numPr>
                <w:ilvl w:val="0"/>
                <w:numId w:val="66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Ewolucja form pieniądza</w:t>
            </w:r>
          </w:p>
          <w:p w:rsidR="00F30AF1" w:rsidRDefault="0051664E">
            <w:pPr>
              <w:pStyle w:val="Akapitzlist"/>
              <w:numPr>
                <w:ilvl w:val="0"/>
                <w:numId w:val="66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Właściwości, funkcje i cechy pieniądza</w:t>
            </w:r>
          </w:p>
          <w:p w:rsidR="00F30AF1" w:rsidRDefault="0051664E">
            <w:pPr>
              <w:pStyle w:val="Akapitzlist"/>
              <w:numPr>
                <w:ilvl w:val="0"/>
                <w:numId w:val="66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Obieg pieniądza w gospodarce</w:t>
            </w:r>
          </w:p>
          <w:p w:rsidR="00F30AF1" w:rsidRDefault="0051664E">
            <w:pPr>
              <w:pStyle w:val="Akapitzlist"/>
              <w:numPr>
                <w:ilvl w:val="0"/>
                <w:numId w:val="66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Inflacja i jej rodzaje</w:t>
            </w:r>
          </w:p>
          <w:p w:rsidR="00F30AF1" w:rsidRDefault="0051664E">
            <w:pPr>
              <w:pStyle w:val="Akapitzlist"/>
              <w:numPr>
                <w:ilvl w:val="0"/>
                <w:numId w:val="66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Inflacja w Polsce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2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2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terminów: „pieniądz”, „siła nabywcza”, „inflacja”, „stopa inflacji”</w:t>
            </w:r>
          </w:p>
          <w:p w:rsidR="00F30AF1" w:rsidRDefault="0051664E">
            <w:pPr>
              <w:pStyle w:val="Akapitzlist"/>
              <w:numPr>
                <w:ilvl w:val="0"/>
                <w:numId w:val="2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ewaluację form pieniądza</w:t>
            </w:r>
          </w:p>
          <w:p w:rsidR="00F30AF1" w:rsidRDefault="0051664E">
            <w:pPr>
              <w:pStyle w:val="Akapitzlist"/>
              <w:numPr>
                <w:ilvl w:val="0"/>
                <w:numId w:val="2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wymienia, rozróżnia i </w:t>
            </w:r>
            <w:r>
              <w:rPr>
                <w:rFonts w:ascii="Times New Roman" w:hAnsi="Times New Roman"/>
                <w:sz w:val="20"/>
                <w:szCs w:val="20"/>
              </w:rPr>
              <w:t>charakteryzuje formy pieniądza</w:t>
            </w:r>
          </w:p>
          <w:p w:rsidR="00F30AF1" w:rsidRDefault="0051664E">
            <w:pPr>
              <w:pStyle w:val="Akapitzlist"/>
              <w:numPr>
                <w:ilvl w:val="0"/>
                <w:numId w:val="2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cechy pieniądza</w:t>
            </w:r>
          </w:p>
          <w:p w:rsidR="00F30AF1" w:rsidRDefault="0051664E">
            <w:pPr>
              <w:pStyle w:val="Akapitzlist"/>
              <w:numPr>
                <w:ilvl w:val="0"/>
                <w:numId w:val="2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</w:pPr>
            <w:r>
              <w:rPr>
                <w:rFonts w:ascii="Times New Roman" w:hAnsi="Times New Roman"/>
                <w:sz w:val="20"/>
                <w:szCs w:val="20"/>
              </w:rPr>
              <w:t>identyfikuje rodzaje inflacji w zale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no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od przyczyn jej powstania oraz stopy inflacji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2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funkcje pieniądza</w:t>
            </w:r>
          </w:p>
          <w:p w:rsidR="00F30AF1" w:rsidRDefault="0051664E">
            <w:pPr>
              <w:pStyle w:val="Akapitzlist"/>
              <w:numPr>
                <w:ilvl w:val="0"/>
                <w:numId w:val="2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cechy pieniądza</w:t>
            </w:r>
          </w:p>
          <w:p w:rsidR="00F30AF1" w:rsidRDefault="0051664E">
            <w:pPr>
              <w:pStyle w:val="Akapitzlist"/>
              <w:numPr>
                <w:ilvl w:val="0"/>
                <w:numId w:val="2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skutki inflacji</w:t>
            </w:r>
          </w:p>
          <w:p w:rsidR="00F30AF1" w:rsidRDefault="0051664E">
            <w:pPr>
              <w:pStyle w:val="Akapitzlist"/>
              <w:numPr>
                <w:ilvl w:val="0"/>
                <w:numId w:val="2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sposoby przeciwdziałania inflacji</w:t>
            </w:r>
          </w:p>
          <w:p w:rsidR="00F30AF1" w:rsidRDefault="0051664E">
            <w:pPr>
              <w:pStyle w:val="Akapitzlist"/>
              <w:numPr>
                <w:ilvl w:val="0"/>
                <w:numId w:val="2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objaśnia obieg pieniądza w gospodarce</w:t>
            </w:r>
          </w:p>
          <w:p w:rsidR="00F30AF1" w:rsidRDefault="0051664E">
            <w:pPr>
              <w:pStyle w:val="Akapitzlist"/>
              <w:numPr>
                <w:ilvl w:val="0"/>
                <w:numId w:val="2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przyczyny zmian wartości pieniądza (siły nabywczej)</w:t>
            </w:r>
          </w:p>
          <w:p w:rsidR="00F30AF1" w:rsidRDefault="0051664E">
            <w:pPr>
              <w:pStyle w:val="Akapitzlist"/>
              <w:numPr>
                <w:ilvl w:val="0"/>
                <w:numId w:val="2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omawia poziom inflacji w Polsce w latach 1989–2010 oraz podaje jej przyczyny i działania, </w:t>
            </w:r>
            <w:r>
              <w:rPr>
                <w:rFonts w:ascii="Times New Roman" w:hAnsi="Times New Roman"/>
                <w:sz w:val="20"/>
                <w:szCs w:val="20"/>
              </w:rPr>
              <w:t>w których wyniku nastąpiło osłabienie dynamiki procesów inflacyjnych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1383"/>
        </w:trPr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Banki</w:t>
            </w:r>
          </w:p>
          <w:p w:rsidR="00F30AF1" w:rsidRDefault="0051664E">
            <w:pPr>
              <w:pStyle w:val="Akapitzlist"/>
              <w:numPr>
                <w:ilvl w:val="0"/>
                <w:numId w:val="67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Polski system bankowy</w:t>
            </w:r>
          </w:p>
          <w:p w:rsidR="00F30AF1" w:rsidRDefault="0051664E">
            <w:pPr>
              <w:pStyle w:val="Akapitzlist"/>
              <w:numPr>
                <w:ilvl w:val="0"/>
                <w:numId w:val="67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Bank centralny</w:t>
            </w:r>
          </w:p>
          <w:p w:rsidR="00F30AF1" w:rsidRDefault="0051664E">
            <w:pPr>
              <w:pStyle w:val="Akapitzlist"/>
              <w:numPr>
                <w:ilvl w:val="0"/>
                <w:numId w:val="67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Banki komercyjne</w:t>
            </w:r>
          </w:p>
          <w:p w:rsidR="00F30AF1" w:rsidRDefault="0051664E">
            <w:pPr>
              <w:pStyle w:val="Akapitzlist"/>
              <w:numPr>
                <w:ilvl w:val="0"/>
                <w:numId w:val="67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Rola banków w gospodarce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38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Rachunki bankowe</w:t>
            </w:r>
          </w:p>
          <w:p w:rsidR="00F30AF1" w:rsidRDefault="0051664E">
            <w:pPr>
              <w:pStyle w:val="Akapitzlist"/>
              <w:numPr>
                <w:ilvl w:val="0"/>
                <w:numId w:val="68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Rodzaje usług bankowych</w:t>
            </w:r>
          </w:p>
          <w:p w:rsidR="00F30AF1" w:rsidRDefault="0051664E">
            <w:pPr>
              <w:pStyle w:val="Akapitzlist"/>
              <w:numPr>
                <w:ilvl w:val="0"/>
                <w:numId w:val="68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Rachunek bankowy</w:t>
            </w:r>
          </w:p>
          <w:p w:rsidR="00F30AF1" w:rsidRDefault="0051664E">
            <w:pPr>
              <w:pStyle w:val="Akapitzlist"/>
              <w:numPr>
                <w:ilvl w:val="0"/>
                <w:numId w:val="68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Konta osobiste</w:t>
            </w:r>
          </w:p>
          <w:p w:rsidR="00F30AF1" w:rsidRDefault="0051664E">
            <w:pPr>
              <w:pStyle w:val="Akapitzlist"/>
              <w:numPr>
                <w:ilvl w:val="0"/>
                <w:numId w:val="68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Konta firmowe</w:t>
            </w:r>
          </w:p>
          <w:p w:rsidR="00F30AF1" w:rsidRDefault="0051664E">
            <w:pPr>
              <w:pStyle w:val="Akapitzlist"/>
              <w:numPr>
                <w:ilvl w:val="0"/>
                <w:numId w:val="68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Lokaty bankowe</w:t>
            </w:r>
          </w:p>
          <w:p w:rsidR="00F30AF1" w:rsidRDefault="0051664E">
            <w:pPr>
              <w:pStyle w:val="Akapitzlist"/>
              <w:numPr>
                <w:ilvl w:val="0"/>
                <w:numId w:val="68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Karty płatnicze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1854"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3"/>
              </w:numPr>
              <w:tabs>
                <w:tab w:val="left" w:pos="360"/>
                <w:tab w:val="left" w:pos="502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terminów: „bank”, „system bankowy”,</w:t>
            </w:r>
          </w:p>
          <w:p w:rsidR="00F30AF1" w:rsidRDefault="0051664E">
            <w:pPr>
              <w:pStyle w:val="Akapitzlist"/>
              <w:numPr>
                <w:ilvl w:val="0"/>
                <w:numId w:val="23"/>
              </w:numPr>
              <w:tabs>
                <w:tab w:val="left" w:pos="360"/>
                <w:tab w:val="left" w:pos="50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elementy systemu bankowego w Polsce</w:t>
            </w:r>
          </w:p>
          <w:p w:rsidR="00F30AF1" w:rsidRDefault="0051664E">
            <w:pPr>
              <w:pStyle w:val="Akapitzlist"/>
              <w:numPr>
                <w:ilvl w:val="0"/>
                <w:numId w:val="23"/>
              </w:numPr>
              <w:tabs>
                <w:tab w:val="left" w:pos="360"/>
                <w:tab w:val="left" w:pos="50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funkcje banku centralnego</w:t>
            </w:r>
          </w:p>
          <w:p w:rsidR="00F30AF1" w:rsidRDefault="0051664E">
            <w:pPr>
              <w:pStyle w:val="Akapitzlist"/>
              <w:numPr>
                <w:ilvl w:val="0"/>
                <w:numId w:val="23"/>
              </w:numPr>
              <w:tabs>
                <w:tab w:val="left" w:pos="360"/>
                <w:tab w:val="left" w:pos="50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rozróżnia rodzaje banków ze względu na dominującą </w:t>
            </w:r>
            <w:r>
              <w:rPr>
                <w:rFonts w:ascii="Times New Roman" w:hAnsi="Times New Roman"/>
                <w:sz w:val="20"/>
                <w:szCs w:val="20"/>
              </w:rPr>
              <w:t>działalność</w:t>
            </w:r>
          </w:p>
          <w:p w:rsidR="00F30AF1" w:rsidRDefault="0051664E">
            <w:pPr>
              <w:pStyle w:val="Akapitzlist"/>
              <w:numPr>
                <w:ilvl w:val="0"/>
                <w:numId w:val="23"/>
              </w:numPr>
              <w:tabs>
                <w:tab w:val="left" w:pos="360"/>
                <w:tab w:val="left" w:pos="50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różnice między bankami komercyjnymi a bankami spółdzielczymi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3"/>
              </w:numPr>
              <w:tabs>
                <w:tab w:val="left" w:pos="360"/>
                <w:tab w:val="left" w:pos="502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rolę banku centralnego w gospodarce</w:t>
            </w:r>
          </w:p>
          <w:p w:rsidR="00F30AF1" w:rsidRDefault="0051664E">
            <w:pPr>
              <w:pStyle w:val="Akapitzlist"/>
              <w:numPr>
                <w:ilvl w:val="0"/>
                <w:numId w:val="23"/>
              </w:numPr>
              <w:tabs>
                <w:tab w:val="left" w:pos="360"/>
                <w:tab w:val="left" w:pos="50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rolę banków w gospodarce</w:t>
            </w:r>
          </w:p>
          <w:p w:rsidR="00F30AF1" w:rsidRDefault="0051664E">
            <w:pPr>
              <w:pStyle w:val="Akapitzlist"/>
              <w:numPr>
                <w:ilvl w:val="0"/>
                <w:numId w:val="23"/>
              </w:numPr>
              <w:tabs>
                <w:tab w:val="left" w:pos="360"/>
                <w:tab w:val="left" w:pos="50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na czym polega polityka pieniężna banku centralnego</w:t>
            </w:r>
          </w:p>
          <w:p w:rsidR="00F30AF1" w:rsidRDefault="0051664E">
            <w:pPr>
              <w:pStyle w:val="Akapitzlist"/>
              <w:numPr>
                <w:ilvl w:val="0"/>
                <w:numId w:val="23"/>
              </w:numPr>
              <w:tabs>
                <w:tab w:val="left" w:pos="360"/>
                <w:tab w:val="left" w:pos="50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identyfikuje </w:t>
            </w:r>
            <w:r>
              <w:rPr>
                <w:rFonts w:ascii="Times New Roman" w:hAnsi="Times New Roman"/>
                <w:sz w:val="20"/>
                <w:szCs w:val="20"/>
              </w:rPr>
              <w:t>rodzaje polityki pieniężnej prowadzonej przez NBP</w:t>
            </w:r>
          </w:p>
          <w:p w:rsidR="00F30AF1" w:rsidRDefault="0051664E">
            <w:pPr>
              <w:pStyle w:val="Akapitzlist"/>
              <w:numPr>
                <w:ilvl w:val="0"/>
                <w:numId w:val="23"/>
              </w:numPr>
              <w:tabs>
                <w:tab w:val="left" w:pos="360"/>
                <w:tab w:val="left" w:pos="50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podstawowe narzędzia polityki pieniężnej NBP</w:t>
            </w:r>
          </w:p>
          <w:p w:rsidR="00F30AF1" w:rsidRDefault="0051664E">
            <w:pPr>
              <w:pStyle w:val="Akapitzlist"/>
              <w:numPr>
                <w:ilvl w:val="0"/>
                <w:numId w:val="23"/>
              </w:numPr>
              <w:tabs>
                <w:tab w:val="left" w:pos="360"/>
                <w:tab w:val="left" w:pos="50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zależność między zmianą stóp procentowych wprowadzoną przez NBP a oprocentowaniem kredytów udzielanych przez banki osobom fizy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cznym i przedsiębiorcom </w:t>
            </w:r>
          </w:p>
          <w:p w:rsidR="00F30AF1" w:rsidRDefault="0051664E">
            <w:pPr>
              <w:pStyle w:val="Akapitzlist"/>
              <w:numPr>
                <w:ilvl w:val="0"/>
                <w:numId w:val="23"/>
              </w:numPr>
              <w:tabs>
                <w:tab w:val="left" w:pos="360"/>
                <w:tab w:val="left" w:pos="50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określa znaczenie Rady Polityki Pieniężnej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 kształtowaniu polityki pieniężnej NBP</w:t>
            </w:r>
          </w:p>
          <w:p w:rsidR="00F30AF1" w:rsidRDefault="0051664E">
            <w:pPr>
              <w:pStyle w:val="Akapitzlist"/>
              <w:numPr>
                <w:ilvl w:val="0"/>
                <w:numId w:val="23"/>
              </w:numPr>
              <w:tabs>
                <w:tab w:val="left" w:pos="360"/>
                <w:tab w:val="left" w:pos="50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podaje podstawowe różnice między bankami komercyjnymi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SKOK-ami</w:t>
            </w:r>
            <w:proofErr w:type="spellEnd"/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1738"/>
        </w:trPr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Kredyty</w:t>
            </w:r>
          </w:p>
          <w:p w:rsidR="00F30AF1" w:rsidRDefault="0051664E">
            <w:pPr>
              <w:pStyle w:val="Akapitzlist"/>
              <w:numPr>
                <w:ilvl w:val="0"/>
                <w:numId w:val="69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Kredyty i ich rodzaje</w:t>
            </w:r>
          </w:p>
          <w:p w:rsidR="00F30AF1" w:rsidRDefault="0051664E">
            <w:pPr>
              <w:pStyle w:val="Akapitzlist"/>
              <w:numPr>
                <w:ilvl w:val="0"/>
                <w:numId w:val="69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Kredyt konsumencki</w:t>
            </w:r>
          </w:p>
          <w:p w:rsidR="00F30AF1" w:rsidRDefault="0051664E">
            <w:pPr>
              <w:pStyle w:val="Akapitzlist"/>
              <w:numPr>
                <w:ilvl w:val="0"/>
                <w:numId w:val="69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RRSO</w:t>
            </w:r>
          </w:p>
          <w:p w:rsidR="00F30AF1" w:rsidRDefault="0051664E">
            <w:pPr>
              <w:pStyle w:val="Akapitzlist"/>
              <w:numPr>
                <w:ilvl w:val="0"/>
                <w:numId w:val="69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Pożyczki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602"/>
        </w:trPr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lastRenderedPageBreak/>
              <w:t>Pozabankowe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formy inwestowania</w:t>
            </w:r>
          </w:p>
          <w:p w:rsidR="00F30AF1" w:rsidRDefault="0051664E">
            <w:pPr>
              <w:pStyle w:val="Akapitzlist"/>
              <w:numPr>
                <w:ilvl w:val="0"/>
                <w:numId w:val="70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Inwestycje i ich podział </w:t>
            </w:r>
          </w:p>
          <w:p w:rsidR="00F30AF1" w:rsidRDefault="0051664E">
            <w:pPr>
              <w:pStyle w:val="Akapitzlist"/>
              <w:numPr>
                <w:ilvl w:val="0"/>
                <w:numId w:val="70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Inwestycje finansowe</w:t>
            </w:r>
          </w:p>
          <w:p w:rsidR="00F30AF1" w:rsidRDefault="0051664E">
            <w:pPr>
              <w:pStyle w:val="Akapitzlist"/>
              <w:numPr>
                <w:ilvl w:val="0"/>
                <w:numId w:val="70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Obligacje</w:t>
            </w:r>
          </w:p>
          <w:p w:rsidR="00F30AF1" w:rsidRDefault="0051664E">
            <w:pPr>
              <w:pStyle w:val="Akapitzlist"/>
              <w:numPr>
                <w:ilvl w:val="0"/>
                <w:numId w:val="70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Bony skarbowe i weksle</w:t>
            </w:r>
          </w:p>
          <w:p w:rsidR="00F30AF1" w:rsidRDefault="0051664E">
            <w:pPr>
              <w:pStyle w:val="Akapitzlist"/>
              <w:numPr>
                <w:ilvl w:val="0"/>
                <w:numId w:val="70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Akcje</w:t>
            </w:r>
          </w:p>
          <w:p w:rsidR="00F30AF1" w:rsidRDefault="0051664E">
            <w:pPr>
              <w:pStyle w:val="Akapitzlist"/>
              <w:numPr>
                <w:ilvl w:val="0"/>
                <w:numId w:val="70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Fundusze inwestycyjne</w:t>
            </w: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38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Giełda</w:t>
            </w:r>
          </w:p>
          <w:p w:rsidR="00F30AF1" w:rsidRDefault="0051664E">
            <w:pPr>
              <w:pStyle w:val="Akapitzlist"/>
              <w:numPr>
                <w:ilvl w:val="0"/>
                <w:numId w:val="71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Rynek kapitałowy w Polsce</w:t>
            </w:r>
          </w:p>
          <w:p w:rsidR="00F30AF1" w:rsidRDefault="0051664E">
            <w:pPr>
              <w:pStyle w:val="Akapitzlist"/>
              <w:numPr>
                <w:ilvl w:val="0"/>
                <w:numId w:val="71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Rynek pierwotny i rynek wtórny</w:t>
            </w:r>
          </w:p>
          <w:p w:rsidR="00F30AF1" w:rsidRDefault="0051664E">
            <w:pPr>
              <w:pStyle w:val="Akapitzlist"/>
              <w:numPr>
                <w:ilvl w:val="0"/>
                <w:numId w:val="71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Giełda</w:t>
            </w:r>
          </w:p>
          <w:p w:rsidR="00F30AF1" w:rsidRDefault="0051664E">
            <w:pPr>
              <w:pStyle w:val="Akapitzlist"/>
              <w:numPr>
                <w:ilvl w:val="0"/>
                <w:numId w:val="71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Analiza tabel z </w:t>
            </w:r>
            <w:r>
              <w:rPr>
                <w:rFonts w:ascii="Times New Roman" w:hAnsi="Times New Roman"/>
                <w:sz w:val="20"/>
                <w:szCs w:val="20"/>
              </w:rPr>
              <w:t>informacjami giełdowymi</w:t>
            </w:r>
          </w:p>
          <w:p w:rsidR="00F30AF1" w:rsidRDefault="0051664E">
            <w:pPr>
              <w:pStyle w:val="Akapitzlist"/>
              <w:numPr>
                <w:ilvl w:val="0"/>
                <w:numId w:val="71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System notowań na GPW</w:t>
            </w:r>
          </w:p>
          <w:p w:rsidR="00F30AF1" w:rsidRDefault="0051664E">
            <w:pPr>
              <w:pStyle w:val="Akapitzlist"/>
              <w:numPr>
                <w:ilvl w:val="0"/>
                <w:numId w:val="71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Główne indeksy giełdowe na GPW</w:t>
            </w:r>
          </w:p>
          <w:p w:rsidR="00F30AF1" w:rsidRDefault="0051664E">
            <w:pPr>
              <w:pStyle w:val="Akapitzlist"/>
              <w:numPr>
                <w:ilvl w:val="0"/>
                <w:numId w:val="71"/>
              </w:numPr>
              <w:tabs>
                <w:tab w:val="left" w:pos="252"/>
                <w:tab w:val="left" w:pos="72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 warszawskiej giełdy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Rola giełdy w gospodarce</w:t>
            </w: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3690"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podstawowe rodzaje usług bankowych</w:t>
            </w:r>
          </w:p>
          <w:p w:rsidR="00F30AF1" w:rsidRDefault="0051664E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rodzaje kont osobistych</w:t>
            </w:r>
          </w:p>
          <w:p w:rsidR="00F30AF1" w:rsidRDefault="0051664E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„limit </w:t>
            </w:r>
            <w:r>
              <w:rPr>
                <w:rFonts w:ascii="Times New Roman" w:hAnsi="Times New Roman"/>
                <w:sz w:val="20"/>
                <w:szCs w:val="20"/>
              </w:rPr>
              <w:t>debetowy”, „kapitalizacja odsetek”, „karta płatnicza”</w:t>
            </w:r>
          </w:p>
          <w:p w:rsidR="00F30AF1" w:rsidRDefault="0051664E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identyfikuje rodzaje kart płatniczych</w:t>
            </w:r>
          </w:p>
          <w:p w:rsidR="00F30AF1" w:rsidRDefault="0051664E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zasady funkcjonowania lokat bankowych, wymienia i charakteryzuje ich rodzaje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zasady rozsądnego korzystania z karty kredytowej</w:t>
            </w:r>
          </w:p>
          <w:p w:rsidR="00F30AF1" w:rsidRDefault="0051664E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/>
                <w:sz w:val="20"/>
                <w:szCs w:val="20"/>
              </w:rPr>
              <w:t>a zasady wyboru najlepszej lokaty bankowej</w:t>
            </w:r>
          </w:p>
          <w:p w:rsidR="00F30AF1" w:rsidRDefault="0051664E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oferty wybranych usług bankowych</w:t>
            </w:r>
          </w:p>
          <w:p w:rsidR="00F30AF1" w:rsidRDefault="0051664E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 należne odsetki od lokat bankowych z uwzględnieniem różnego oprocentowania i kapitalizacji</w:t>
            </w:r>
          </w:p>
          <w:p w:rsidR="00F30AF1" w:rsidRDefault="0051664E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zależność między częstotliwością kapitalizacji odsetek a wielk</w:t>
            </w:r>
            <w:r>
              <w:rPr>
                <w:rFonts w:ascii="Times New Roman" w:hAnsi="Times New Roman"/>
                <w:sz w:val="20"/>
                <w:szCs w:val="20"/>
              </w:rPr>
              <w:t>ością należnych odsetek od lokaty bankowej</w:t>
            </w:r>
          </w:p>
          <w:p w:rsidR="00F30AF1" w:rsidRDefault="0051664E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różnice między stałym a zmiennym oprocentowaniem lokat bankowych,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981"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5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identyfikuje rodzaje kredytów wg różnych kryteriów (okresu kredytowania, waluty kredytu, przeznaczenia kredytu)</w:t>
            </w:r>
          </w:p>
          <w:p w:rsidR="00F30AF1" w:rsidRDefault="0051664E">
            <w:pPr>
              <w:pStyle w:val="Akapitzlist"/>
              <w:numPr>
                <w:ilvl w:val="0"/>
                <w:numId w:val="2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terminów: „kredyt”, „kredyt konsumencki”, „rzeczywista roczna stopa oprocentowania”, „pożyczka”, „zastaw hipoteczny”,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spread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walutowy”, „zdolność kredytowa”</w:t>
            </w:r>
          </w:p>
          <w:p w:rsidR="00F30AF1" w:rsidRDefault="0051664E">
            <w:pPr>
              <w:pStyle w:val="Akapitzlist"/>
              <w:numPr>
                <w:ilvl w:val="0"/>
                <w:numId w:val="2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omawia podstawowe prawa przysługujące kredytobiorcy w wypadku umowy kredytu ko</w:t>
            </w:r>
            <w:r>
              <w:rPr>
                <w:rFonts w:ascii="Times New Roman" w:hAnsi="Times New Roman"/>
                <w:sz w:val="20"/>
                <w:szCs w:val="20"/>
              </w:rPr>
              <w:t>nsumenckiego</w:t>
            </w:r>
          </w:p>
          <w:p w:rsidR="00F30AF1" w:rsidRDefault="0051664E">
            <w:pPr>
              <w:pStyle w:val="Akapitzlist"/>
              <w:numPr>
                <w:ilvl w:val="0"/>
                <w:numId w:val="2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różnice między kredytem a pożyczką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F30AF1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F30AF1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F30AF1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F30AF1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F30AF1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5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najważniejsze kryteria oceny zdolności kredytowej stosowane przez banki</w:t>
            </w:r>
          </w:p>
          <w:p w:rsidR="00F30AF1" w:rsidRDefault="0051664E">
            <w:pPr>
              <w:pStyle w:val="Akapitzlist"/>
              <w:numPr>
                <w:ilvl w:val="0"/>
                <w:numId w:val="2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rolę Biura Informacji Kredytowej (BIK) w procesie przyznawania kredytów</w:t>
            </w:r>
          </w:p>
          <w:p w:rsidR="00F30AF1" w:rsidRDefault="0051664E">
            <w:pPr>
              <w:pStyle w:val="Akapitzlist"/>
              <w:numPr>
                <w:ilvl w:val="0"/>
                <w:numId w:val="2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oblicza należne </w:t>
            </w:r>
            <w:r>
              <w:rPr>
                <w:rFonts w:ascii="Times New Roman" w:hAnsi="Times New Roman"/>
                <w:sz w:val="20"/>
                <w:szCs w:val="20"/>
              </w:rPr>
              <w:t>odsetki od zaciągniętego kredytu</w:t>
            </w:r>
          </w:p>
          <w:p w:rsidR="00F30AF1" w:rsidRDefault="0051664E">
            <w:pPr>
              <w:pStyle w:val="Akapitzlist"/>
              <w:numPr>
                <w:ilvl w:val="0"/>
                <w:numId w:val="2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</w:pPr>
            <w:r>
              <w:rPr>
                <w:rFonts w:ascii="Times New Roman" w:hAnsi="Times New Roman"/>
                <w:sz w:val="20"/>
                <w:szCs w:val="20"/>
              </w:rPr>
              <w:t>ocenia mo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liwo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</w:rPr>
              <w:t>spłaty zaci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gni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tego kredytu przy okre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lonym dochodzie</w:t>
            </w:r>
          </w:p>
          <w:p w:rsidR="00F30AF1" w:rsidRDefault="0051664E">
            <w:pPr>
              <w:pStyle w:val="Akapitzlist"/>
              <w:numPr>
                <w:ilvl w:val="0"/>
                <w:numId w:val="2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kryteria wyboru najlepszego kredytu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6100"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terminów: „inwestowanie”, „instrument finansowy”, „papiery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wartościowe”, „obligacje”, „bony skarbowe”, „weksle”, „akcje”, „fundusz inwestycyjny”</w:t>
            </w:r>
          </w:p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i charakteryzuje inwestycje rzeczowe i finansowe</w:t>
            </w:r>
          </w:p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różnice między poszczególnymi rodzajami papierów wartościowych</w:t>
            </w:r>
          </w:p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identyfikuje rodzaje inwestycji wg </w:t>
            </w:r>
            <w:r>
              <w:rPr>
                <w:rFonts w:ascii="Times New Roman" w:hAnsi="Times New Roman"/>
                <w:sz w:val="20"/>
                <w:szCs w:val="20"/>
              </w:rPr>
              <w:t>różnych kryteriów (przedmiotu inwestycji, podmiotu inwestowania)</w:t>
            </w:r>
          </w:p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</w:pPr>
            <w:r>
              <w:rPr>
                <w:rFonts w:ascii="Times New Roman" w:hAnsi="Times New Roman"/>
                <w:sz w:val="20"/>
                <w:szCs w:val="20"/>
              </w:rPr>
              <w:t>rozró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nia formy inwestowania kapitału</w:t>
            </w:r>
          </w:p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kryteria wyboru formy inwestycji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br/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rodzaje obligacji ze względu na emitenta</w:t>
            </w:r>
          </w:p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typy </w:t>
            </w:r>
            <w:r>
              <w:rPr>
                <w:rFonts w:ascii="Times New Roman" w:hAnsi="Times New Roman"/>
                <w:sz w:val="20"/>
                <w:szCs w:val="20"/>
              </w:rPr>
              <w:t>obligacji skarbowych w Polsce</w:t>
            </w:r>
          </w:p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rodzaje akcji ze względu na sposób przenoszenia własności oraz wg uprawnień właścicieli akcji</w:t>
            </w:r>
          </w:p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pojęcie „emisja akcji” i zna zasady emisji </w:t>
            </w:r>
          </w:p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są fundusze inwestycyjne</w:t>
            </w:r>
          </w:p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rozróżnia ceny akcji </w:t>
            </w:r>
            <w:r>
              <w:rPr>
                <w:rFonts w:ascii="Times New Roman" w:hAnsi="Times New Roman"/>
                <w:sz w:val="20"/>
                <w:szCs w:val="20"/>
              </w:rPr>
              <w:t>(nominalną, emisyjną oraz rynkową)</w:t>
            </w:r>
          </w:p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pojęcia: „jednostka uczestnictwa”, „certyfikat inwestycyjny”</w:t>
            </w:r>
          </w:p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rodzaje funduszy inwestycyjnych, uwzględniając potencjalne zyski roczne oraz ryzyko wystąpienia strat</w:t>
            </w:r>
          </w:p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 przewidywany zy</w:t>
            </w:r>
            <w:r>
              <w:rPr>
                <w:rFonts w:ascii="Times New Roman" w:hAnsi="Times New Roman"/>
                <w:sz w:val="20"/>
                <w:szCs w:val="20"/>
              </w:rPr>
              <w:t>sk z przykładowej inwestycji kapitałowej w krótkim i długim okresie</w:t>
            </w:r>
          </w:p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</w:pPr>
            <w:r>
              <w:rPr>
                <w:rFonts w:ascii="Times New Roman" w:hAnsi="Times New Roman"/>
                <w:sz w:val="20"/>
                <w:szCs w:val="20"/>
              </w:rPr>
              <w:t>dostrzega zró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nicowanie stopnia ryzyka w zale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no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od rodzaju inwestycji oraz okresu inwestowania</w:t>
            </w:r>
          </w:p>
          <w:p w:rsidR="00F30AF1" w:rsidRDefault="0051664E">
            <w:pPr>
              <w:pStyle w:val="Akapitzlist"/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rolę, jaką w gospodarce odgrywają fundusze inwestycyjne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val="3670"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pojęcie „giełda” oraz charakteryzuje jej rodzaje</w:t>
            </w:r>
          </w:p>
          <w:p w:rsidR="00F30AF1" w:rsidRDefault="0051664E">
            <w:pPr>
              <w:pStyle w:val="Akapitzlis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instytucje rynku kapitałowego w Polsce</w:t>
            </w:r>
          </w:p>
          <w:p w:rsidR="00F30AF1" w:rsidRDefault="0051664E">
            <w:pPr>
              <w:pStyle w:val="Akapitzlis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rynki giełdowe na GPW</w:t>
            </w:r>
          </w:p>
          <w:p w:rsidR="00F30AF1" w:rsidRDefault="0051664E">
            <w:pPr>
              <w:pStyle w:val="Akapitzlis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„makler”, „indeks giełdowy”, „ceduła giełdowa”, </w:t>
            </w:r>
            <w:r>
              <w:rPr>
                <w:rFonts w:ascii="Times New Roman" w:hAnsi="Times New Roman"/>
                <w:sz w:val="20"/>
                <w:szCs w:val="20"/>
              </w:rPr>
              <w:t>„hossa”, „bessa”</w:t>
            </w:r>
          </w:p>
          <w:p w:rsidR="00F30AF1" w:rsidRDefault="0051664E">
            <w:pPr>
              <w:pStyle w:val="Akapitzlis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podstawowe indeksy na GPW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br/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miejsce GPW w systemie rynku kapitałowego</w:t>
            </w:r>
          </w:p>
          <w:p w:rsidR="00F30AF1" w:rsidRDefault="0051664E">
            <w:pPr>
              <w:pStyle w:val="Akapitzlis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mechanizm funkcjonowania GPW</w:t>
            </w:r>
          </w:p>
          <w:p w:rsidR="00F30AF1" w:rsidRDefault="0051664E">
            <w:pPr>
              <w:pStyle w:val="Akapitzlis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systemy notowań na GPW</w:t>
            </w:r>
          </w:p>
          <w:p w:rsidR="00F30AF1" w:rsidRDefault="0051664E">
            <w:pPr>
              <w:pStyle w:val="Akapitzlis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tabele z informacjami giełdowymi</w:t>
            </w:r>
          </w:p>
          <w:p w:rsidR="00F30AF1" w:rsidRDefault="0051664E">
            <w:pPr>
              <w:pStyle w:val="Akapitzlis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podstawo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wych wskaźników giełdowych </w:t>
            </w:r>
            <w:r>
              <w:rPr>
                <w:rFonts w:ascii="Times New Roman" w:hAnsi="Times New Roman"/>
                <w:sz w:val="20"/>
                <w:szCs w:val="20"/>
              </w:rPr>
              <w:t>w podejmowaniu decyzji dotycz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cych inwestowania na giełdzie</w:t>
            </w:r>
          </w:p>
          <w:p w:rsidR="00F30AF1" w:rsidRDefault="0051664E">
            <w:pPr>
              <w:pStyle w:val="Akapitzlis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działania podejmowane przed rozpoczęciem inwestowania na giełdzie</w:t>
            </w:r>
          </w:p>
          <w:p w:rsidR="00F30AF1" w:rsidRDefault="0051664E">
            <w:pPr>
              <w:pStyle w:val="Akapitzlis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rolę giełdy w gospodarce</w:t>
            </w:r>
          </w:p>
          <w:p w:rsidR="00F30AF1" w:rsidRDefault="0051664E">
            <w:pPr>
              <w:pStyle w:val="Akapitzlis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rys historyczny GPW</w:t>
            </w:r>
          </w:p>
          <w:p w:rsidR="00F30AF1" w:rsidRDefault="0051664E">
            <w:pPr>
              <w:pStyle w:val="Akapitzlist"/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określa miejsce GPW na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europejskim rynku kapitałowym 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42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IV. PODATKI I UBEZPIECZENIA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1918"/>
        </w:trPr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Podatki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Pojęcie, funkcje i rodzaje podatków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Klasyczne zasady podatkowe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Klasyfikacja podatków w Polsce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Podatki pośrednie i bezpośrednie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Dzień Wolności Podatkowej</w:t>
            </w:r>
          </w:p>
          <w:p w:rsidR="00F30AF1" w:rsidRDefault="00F30AF1">
            <w:pPr>
              <w:pStyle w:val="Akapitzlist"/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2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73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pojęcie „podatek”</w:t>
            </w:r>
          </w:p>
          <w:p w:rsidR="00F30AF1" w:rsidRDefault="0051664E">
            <w:pPr>
              <w:pStyle w:val="Akapitzlist"/>
              <w:numPr>
                <w:ilvl w:val="0"/>
                <w:numId w:val="2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argumentuje konieczność płacenia podatków </w:t>
            </w:r>
          </w:p>
          <w:p w:rsidR="00F30AF1" w:rsidRDefault="0051664E">
            <w:pPr>
              <w:pStyle w:val="Akapitzlist"/>
              <w:numPr>
                <w:ilvl w:val="0"/>
                <w:numId w:val="2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terminów: „zdolność prawna”, „osobowość prawna”, „podatnik”, „obowiązek podatkowy”, „przedmiot opodatkowania”, „stawka podatkowa”, „podstawa opodatkowania”</w:t>
            </w:r>
          </w:p>
          <w:p w:rsidR="00F30AF1" w:rsidRDefault="0051664E">
            <w:pPr>
              <w:pStyle w:val="Akapitzlist"/>
              <w:numPr>
                <w:ilvl w:val="0"/>
                <w:numId w:val="2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charakteryzuje funkcje podatków</w:t>
            </w:r>
          </w:p>
          <w:p w:rsidR="00F30AF1" w:rsidRDefault="0051664E">
            <w:pPr>
              <w:pStyle w:val="Akapitzlist"/>
              <w:numPr>
                <w:ilvl w:val="0"/>
                <w:numId w:val="2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identyfikuje rodzaje podatków wg różnych kryteriów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F30AF1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F30AF1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F30AF1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28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klasyczne zasady podatkowe A. Smitha</w:t>
            </w:r>
          </w:p>
          <w:p w:rsidR="00F30AF1" w:rsidRDefault="0051664E">
            <w:pPr>
              <w:pStyle w:val="Akapitzlist"/>
              <w:numPr>
                <w:ilvl w:val="0"/>
                <w:numId w:val="2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rodzaje podatków</w:t>
            </w:r>
          </w:p>
          <w:p w:rsidR="00F30AF1" w:rsidRDefault="0051664E">
            <w:pPr>
              <w:pStyle w:val="Akapitzlist"/>
              <w:numPr>
                <w:ilvl w:val="0"/>
                <w:numId w:val="29"/>
              </w:numPr>
              <w:tabs>
                <w:tab w:val="left" w:pos="360"/>
                <w:tab w:val="left" w:pos="86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argumenty za i przeciw wprowadzeniu podatku liniowego</w:t>
            </w:r>
          </w:p>
          <w:p w:rsidR="00F30AF1" w:rsidRDefault="0051664E">
            <w:pPr>
              <w:pStyle w:val="Akapitzlist"/>
              <w:numPr>
                <w:ilvl w:val="0"/>
                <w:numId w:val="29"/>
              </w:numPr>
              <w:tabs>
                <w:tab w:val="left" w:pos="360"/>
                <w:tab w:val="left" w:pos="86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/>
                <w:sz w:val="20"/>
                <w:szCs w:val="20"/>
              </w:rPr>
              <w:t>znaczenie terminu „Dzień Wolności Podatkowej”</w:t>
            </w:r>
          </w:p>
          <w:p w:rsidR="00F30AF1" w:rsidRDefault="0051664E">
            <w:pPr>
              <w:pStyle w:val="Akapitzlist"/>
              <w:numPr>
                <w:ilvl w:val="0"/>
                <w:numId w:val="29"/>
              </w:numPr>
              <w:tabs>
                <w:tab w:val="left" w:pos="360"/>
                <w:tab w:val="left" w:pos="86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stopień obciążenia podatkami obywatela w różnych krajach</w:t>
            </w:r>
          </w:p>
          <w:p w:rsidR="00F30AF1" w:rsidRDefault="0051664E">
            <w:pPr>
              <w:pStyle w:val="Akapitzlist"/>
              <w:numPr>
                <w:ilvl w:val="0"/>
                <w:numId w:val="29"/>
              </w:numPr>
              <w:tabs>
                <w:tab w:val="left" w:pos="360"/>
                <w:tab w:val="left" w:pos="86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podatki progresywne, proporcjonalne i regresywne</w:t>
            </w:r>
          </w:p>
          <w:p w:rsidR="00F30AF1" w:rsidRDefault="0051664E">
            <w:pPr>
              <w:pStyle w:val="Akapitzlist"/>
              <w:numPr>
                <w:ilvl w:val="0"/>
                <w:numId w:val="29"/>
              </w:numPr>
              <w:tabs>
                <w:tab w:val="left" w:pos="360"/>
                <w:tab w:val="left" w:pos="86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rolę podatku VAT w polskim systemie podatkowym</w:t>
            </w:r>
          </w:p>
          <w:p w:rsidR="00F30AF1" w:rsidRDefault="0051664E">
            <w:pPr>
              <w:pStyle w:val="Akapitzlist"/>
              <w:numPr>
                <w:ilvl w:val="0"/>
                <w:numId w:val="29"/>
              </w:numPr>
              <w:tabs>
                <w:tab w:val="left" w:pos="360"/>
                <w:tab w:val="left" w:pos="86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system podatkowy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Polsce</w:t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832"/>
        </w:trPr>
        <w:tc>
          <w:tcPr>
            <w:tcW w:w="38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Roczne rozliczenie podatku dochodowego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Podmiot opodatkowania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 opodatkowania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Sposoby obliczania podatku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Kwota wolna od podatku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Ulgi podatkowe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Wspólne opodatkowanie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Rodzaje formularzy podatkowych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Rozliczenie podatku </w:t>
            </w:r>
            <w:r>
              <w:rPr>
                <w:rFonts w:ascii="Times New Roman" w:hAnsi="Times New Roman"/>
                <w:sz w:val="20"/>
                <w:szCs w:val="20"/>
              </w:rPr>
              <w:t>przez pracodawcę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1571"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pStyle w:val="Akapitzlist"/>
              <w:numPr>
                <w:ilvl w:val="0"/>
                <w:numId w:val="3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0AF1" w:rsidRDefault="0051664E">
            <w:pPr>
              <w:pStyle w:val="Akapitzlist"/>
              <w:numPr>
                <w:ilvl w:val="0"/>
                <w:numId w:val="3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terminów: „obowiązek podatkowy”, „dochód”, „przychód”, „koszty uzyskania przychodu”, „kwota wolna od podatku”, „ulga podatkowa”, „zaliczka na podatek dochodowy”, „płatnik podatku”</w:t>
            </w:r>
          </w:p>
          <w:p w:rsidR="00F30AF1" w:rsidRDefault="0051664E">
            <w:pPr>
              <w:pStyle w:val="Akapitzlist"/>
              <w:numPr>
                <w:ilvl w:val="0"/>
                <w:numId w:val="3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ulgi podatkowe </w:t>
            </w:r>
            <w:r>
              <w:rPr>
                <w:rFonts w:ascii="Times New Roman" w:hAnsi="Times New Roman"/>
                <w:sz w:val="20"/>
                <w:szCs w:val="20"/>
              </w:rPr>
              <w:t>obowiązujące w Polsce</w:t>
            </w:r>
          </w:p>
          <w:p w:rsidR="00F30AF1" w:rsidRDefault="0051664E">
            <w:pPr>
              <w:pStyle w:val="Akapitzlist"/>
              <w:numPr>
                <w:ilvl w:val="0"/>
                <w:numId w:val="3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rodzaje formularzy podatkowych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F30AF1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sposoby obliczania podatku wg różnych stawek podatkowych</w:t>
            </w:r>
          </w:p>
          <w:p w:rsidR="00F30AF1" w:rsidRDefault="0051664E">
            <w:pPr>
              <w:pStyle w:val="Akapitzlist"/>
              <w:numPr>
                <w:ilvl w:val="0"/>
                <w:numId w:val="3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zasady wspólnego opodatkowania</w:t>
            </w:r>
          </w:p>
          <w:p w:rsidR="00F30AF1" w:rsidRDefault="0051664E">
            <w:pPr>
              <w:pStyle w:val="Akapitzlist"/>
              <w:numPr>
                <w:ilvl w:val="0"/>
                <w:numId w:val="3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dobiera odpowiedni formularz podatkowy do źródeł przychodu oraz sposobu jego opoda</w:t>
            </w:r>
            <w:r>
              <w:rPr>
                <w:rFonts w:ascii="Times New Roman" w:hAnsi="Times New Roman"/>
                <w:sz w:val="20"/>
                <w:szCs w:val="20"/>
              </w:rPr>
              <w:t>tkowania</w:t>
            </w:r>
          </w:p>
          <w:p w:rsidR="00F30AF1" w:rsidRDefault="0051664E">
            <w:pPr>
              <w:pStyle w:val="Akapitzlist"/>
              <w:numPr>
                <w:ilvl w:val="0"/>
                <w:numId w:val="3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strukturę dochodów podatników PIT w Polsce i jej zmiany w określonych latach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1408"/>
        </w:trPr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Jak wypełnić roczne zeznanie podatkowe?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Wypełnianie rocznego zeznania podatkowego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301"/>
        </w:trPr>
        <w:tc>
          <w:tcPr>
            <w:tcW w:w="38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Ubezpieczenia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Rodzaje ubezpieczeń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Ochrona ubezpieczeniowa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Suma ubezpieczenia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Roszczenia z umowy ubezpieczenia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Ubezpieczeniowy Fundusz Gwarancyjny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Obowiązki ubezpieczonego i ubezpieczyciela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Ubezpieczenia zdrowotne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Ubezpieczenia społeczne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Polski system emerytalny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Otwarte Fundusze Emerytalne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1403"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wyjaśnia </w:t>
            </w:r>
            <w:r>
              <w:rPr>
                <w:rFonts w:cs="Times New Roman"/>
                <w:sz w:val="20"/>
                <w:szCs w:val="20"/>
              </w:rPr>
              <w:t>znaczenie terminu „Urzędowe Poświadczenie Odbioru” (UPO)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•wymienia sposoby złożenia zeznania podatkowego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zasady wspólnego opodatkowania</w:t>
            </w:r>
          </w:p>
          <w:p w:rsidR="00F30AF1" w:rsidRDefault="0051664E">
            <w:pPr>
              <w:pStyle w:val="Akapitzlist"/>
              <w:numPr>
                <w:ilvl w:val="0"/>
                <w:numId w:val="32"/>
              </w:numPr>
              <w:tabs>
                <w:tab w:val="left" w:pos="394"/>
                <w:tab w:val="left" w:pos="720"/>
              </w:tabs>
              <w:spacing w:after="0" w:line="240" w:lineRule="auto"/>
              <w:ind w:left="39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wypełnia roczne zeznanie podatkowe na podstawie przykładowych danych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2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>
              <w:rPr>
                <w:rFonts w:ascii="Times New Roman" w:hAnsi="Times New Roman"/>
                <w:sz w:val="20"/>
                <w:szCs w:val="20"/>
              </w:rPr>
              <w:t>ubezpieczenie</w:t>
            </w:r>
          </w:p>
          <w:p w:rsidR="00F30AF1" w:rsidRDefault="0051664E">
            <w:pPr>
              <w:pStyle w:val="Akapitzlist"/>
              <w:numPr>
                <w:ilvl w:val="0"/>
                <w:numId w:val="3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terminów: „ubezpieczyciel”, „ubezpieczający”, „ubezpieczony”, „system zabezpieczenia społecznego”, „ubezpieczenia publiczne”, „ubezpieczenia prywatne”, „polisa ubezpieczeniowa”, „karencja”</w:t>
            </w:r>
          </w:p>
          <w:p w:rsidR="00F30AF1" w:rsidRDefault="0051664E">
            <w:pPr>
              <w:pStyle w:val="Akapitzlist"/>
              <w:numPr>
                <w:ilvl w:val="0"/>
                <w:numId w:val="3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podstawowe obowiązki </w:t>
            </w:r>
            <w:r>
              <w:rPr>
                <w:rFonts w:ascii="Times New Roman" w:hAnsi="Times New Roman"/>
                <w:sz w:val="20"/>
                <w:szCs w:val="20"/>
              </w:rPr>
              <w:t>ubezpieczonego i ubezpieczyciela</w:t>
            </w:r>
          </w:p>
          <w:p w:rsidR="00F30AF1" w:rsidRDefault="0051664E">
            <w:pPr>
              <w:pStyle w:val="Akapitzlist"/>
              <w:numPr>
                <w:ilvl w:val="0"/>
                <w:numId w:val="3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filary systemu emerytalnego w Polsce 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2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rodzaje ubezpieczeń wg różnych kryteriów (przedmiotu ubezpieczenia, stopnia swobody w zakresie nawiązania stosunku ubezpieczenia)</w:t>
            </w:r>
          </w:p>
          <w:p w:rsidR="00F30AF1" w:rsidRDefault="0051664E">
            <w:pPr>
              <w:pStyle w:val="Akapitzlist"/>
              <w:numPr>
                <w:ilvl w:val="0"/>
                <w:numId w:val="3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rolę Ubezpieczeniowego Funduszu Gwarancyjnego w polskim systemie ubezpieczeń</w:t>
            </w:r>
          </w:p>
          <w:p w:rsidR="00F30AF1" w:rsidRDefault="0051664E">
            <w:pPr>
              <w:pStyle w:val="Akapitzlist"/>
              <w:numPr>
                <w:ilvl w:val="0"/>
                <w:numId w:val="3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poszczególne filary systemu emerytalnego w Polsce</w:t>
            </w:r>
          </w:p>
          <w:p w:rsidR="00F30AF1" w:rsidRDefault="0051664E">
            <w:pPr>
              <w:pStyle w:val="Akapitzlist"/>
              <w:numPr>
                <w:ilvl w:val="0"/>
                <w:numId w:val="3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</w:pPr>
            <w:r>
              <w:rPr>
                <w:rFonts w:ascii="Times New Roman" w:hAnsi="Times New Roman"/>
                <w:sz w:val="20"/>
                <w:szCs w:val="20"/>
              </w:rPr>
              <w:t>wskazuje zwi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zek pomi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dzy swoj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przyszł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aktywno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zawodow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wysoko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emerytury</w:t>
            </w:r>
          </w:p>
          <w:p w:rsidR="00F30AF1" w:rsidRDefault="0051664E">
            <w:pPr>
              <w:pStyle w:val="Akapitzlist"/>
              <w:numPr>
                <w:ilvl w:val="0"/>
                <w:numId w:val="3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jaką rolę w </w:t>
            </w:r>
            <w:r>
              <w:rPr>
                <w:rFonts w:ascii="Times New Roman" w:hAnsi="Times New Roman"/>
                <w:sz w:val="20"/>
                <w:szCs w:val="20"/>
              </w:rPr>
              <w:t>gospodarce odgrywają fundusze emerytalne</w:t>
            </w:r>
          </w:p>
          <w:p w:rsidR="00F30AF1" w:rsidRDefault="0051664E">
            <w:pPr>
              <w:pStyle w:val="Akapitzlist"/>
              <w:numPr>
                <w:ilvl w:val="0"/>
                <w:numId w:val="3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podaje różnice między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redystrybutywnym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 kapitałowym modelem ubezpieczeń społecznych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42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V. PRZEDSIĘBIORSTWO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1847"/>
        </w:trPr>
        <w:tc>
          <w:tcPr>
            <w:tcW w:w="38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snapToGrid w:val="0"/>
              <w:spacing w:after="0" w:line="240" w:lineRule="auto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Cele i rodzaje działalności gospodarczej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Ekonomiczne cele gospodarowania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Społeczne </w:t>
            </w:r>
            <w:r>
              <w:rPr>
                <w:rFonts w:ascii="Times New Roman" w:hAnsi="Times New Roman"/>
                <w:sz w:val="20"/>
                <w:szCs w:val="20"/>
              </w:rPr>
              <w:t>cele gospodarowania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Czynniki produkcji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Rodzaje działalności gospodarczej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Klasyfikacja Działalności (PKD)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3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ekonomiczne cele gospodarowania</w:t>
            </w:r>
          </w:p>
          <w:p w:rsidR="00F30AF1" w:rsidRDefault="0051664E">
            <w:pPr>
              <w:pStyle w:val="Akapitzlist"/>
              <w:numPr>
                <w:ilvl w:val="0"/>
                <w:numId w:val="3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społeczne cele gospodarowania</w:t>
            </w:r>
          </w:p>
          <w:p w:rsidR="00F30AF1" w:rsidRDefault="0051664E">
            <w:pPr>
              <w:pStyle w:val="Akapitzlist"/>
              <w:numPr>
                <w:ilvl w:val="0"/>
                <w:numId w:val="3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czynniki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produkcji</w:t>
            </w:r>
          </w:p>
          <w:p w:rsidR="00F30AF1" w:rsidRDefault="0051664E">
            <w:pPr>
              <w:pStyle w:val="Akapitzlist"/>
              <w:numPr>
                <w:ilvl w:val="0"/>
                <w:numId w:val="3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rodzaje działalności gospodarczej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3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działań zgodnych z koncepcją społecznej odpowiedzialności biznesu</w:t>
            </w:r>
          </w:p>
          <w:p w:rsidR="00F30AF1" w:rsidRDefault="0051664E">
            <w:pPr>
              <w:pStyle w:val="Akapitzlist"/>
              <w:numPr>
                <w:ilvl w:val="0"/>
                <w:numId w:val="3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rodzaj działalności gospodarczej wg PKD 2007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4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kim jest </w:t>
            </w:r>
            <w:r>
              <w:rPr>
                <w:rFonts w:ascii="Times New Roman" w:hAnsi="Times New Roman"/>
                <w:sz w:val="20"/>
                <w:szCs w:val="20"/>
              </w:rPr>
              <w:t>przedsiębiorca</w:t>
            </w:r>
          </w:p>
          <w:p w:rsidR="00F30AF1" w:rsidRDefault="0051664E">
            <w:pPr>
              <w:pStyle w:val="Akapitzlist"/>
              <w:numPr>
                <w:ilvl w:val="0"/>
                <w:numId w:val="3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„zdolność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prawna”, „osobowość prawna”</w:t>
            </w:r>
          </w:p>
          <w:p w:rsidR="00F30AF1" w:rsidRDefault="0051664E">
            <w:pPr>
              <w:pStyle w:val="Akapitzlist"/>
              <w:numPr>
                <w:ilvl w:val="0"/>
                <w:numId w:val="3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formy własności przedsiębiorstw</w:t>
            </w:r>
          </w:p>
          <w:p w:rsidR="00F30AF1" w:rsidRDefault="0051664E">
            <w:pPr>
              <w:pStyle w:val="Akapitzlist"/>
              <w:numPr>
                <w:ilvl w:val="0"/>
                <w:numId w:val="3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klasyfikację wielkościową przedsiębiorstw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lastRenderedPageBreak/>
              <w:t>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4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wymienia i charakteryzuje formy organizacyjno-prawne pr</w:t>
            </w:r>
            <w:r>
              <w:rPr>
                <w:rFonts w:ascii="Times New Roman" w:hAnsi="Times New Roman"/>
                <w:sz w:val="20"/>
                <w:szCs w:val="20"/>
              </w:rPr>
              <w:t>zedsiębiorstw</w:t>
            </w:r>
          </w:p>
          <w:p w:rsidR="00F30AF1" w:rsidRDefault="0051664E">
            <w:pPr>
              <w:pStyle w:val="Akapitzlist"/>
              <w:numPr>
                <w:ilvl w:val="0"/>
                <w:numId w:val="3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klasyfikuje rodzaje spółek</w:t>
            </w:r>
          </w:p>
          <w:p w:rsidR="00F30AF1" w:rsidRDefault="0051664E">
            <w:pPr>
              <w:pStyle w:val="Akapitzlist"/>
              <w:numPr>
                <w:ilvl w:val="0"/>
                <w:numId w:val="3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rolę przedsiębiorstw z sektora MŚP w funkcjonowaniu polskiej gospodarki</w:t>
            </w:r>
          </w:p>
          <w:p w:rsidR="00F30AF1" w:rsidRDefault="0051664E">
            <w:pPr>
              <w:pStyle w:val="Akapitzlist"/>
              <w:numPr>
                <w:ilvl w:val="0"/>
                <w:numId w:val="3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formy związków spółek (korporacje, monopole, holdingi, koncerny)</w:t>
            </w:r>
          </w:p>
          <w:p w:rsidR="00F30AF1" w:rsidRDefault="0051664E">
            <w:pPr>
              <w:pStyle w:val="Akapitzlist"/>
              <w:numPr>
                <w:ilvl w:val="0"/>
                <w:numId w:val="3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omawia znaczenie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mikroprzedsiębiorstw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 polskim systemie gospodarki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C</w:t>
            </w:r>
            <w:r>
              <w:rPr>
                <w:rFonts w:cs="Times New Roman"/>
                <w:sz w:val="20"/>
                <w:szCs w:val="20"/>
              </w:rPr>
              <w:br/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C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121"/>
        </w:trPr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Klasyfikacja przedsiębiorstw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Przedsiębiorca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Formy własności przedsiębiorstw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Formy organizacyjno-prawne przedsiębiorstw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Podział spółek i ich rodzaje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Wielkość przedsiębiorstw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Związki spółek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38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Zakładanie </w:t>
            </w:r>
            <w:r>
              <w:rPr>
                <w:rFonts w:cs="Times New Roman"/>
                <w:b/>
                <w:sz w:val="20"/>
                <w:szCs w:val="20"/>
              </w:rPr>
              <w:t>firmy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Otoczenie przedsiębiorstwa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Zakładanie własnej działalności gospodarczej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Sukces i niepowodzenie przedsiębiorstwa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1480"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5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pojęcia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makrootoczenie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przedsiębiorstwa”,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mikrootoczenie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przedsiębiorstwa”</w:t>
            </w:r>
          </w:p>
          <w:p w:rsidR="00F30AF1" w:rsidRDefault="0051664E">
            <w:pPr>
              <w:pStyle w:val="Akapitzlist"/>
              <w:numPr>
                <w:ilvl w:val="0"/>
                <w:numId w:val="3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etapy zakładania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własnej działalności gospodarczej</w:t>
            </w:r>
          </w:p>
          <w:p w:rsidR="00F30AF1" w:rsidRDefault="0051664E">
            <w:pPr>
              <w:pStyle w:val="Akapitzlist"/>
              <w:numPr>
                <w:ilvl w:val="0"/>
                <w:numId w:val="3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najczęstsze przyczyny niepowodzeń przedsiębiorstwa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F30AF1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5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czynniki warunkujące sprawne funkcjonowanie przedsiębiorstwa</w:t>
            </w:r>
          </w:p>
          <w:p w:rsidR="00F30AF1" w:rsidRDefault="0051664E">
            <w:pPr>
              <w:pStyle w:val="Akapitzlist"/>
              <w:numPr>
                <w:ilvl w:val="0"/>
                <w:numId w:val="3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dostosowuje formę organizacyjno-prawną </w:t>
            </w:r>
          </w:p>
          <w:p w:rsidR="00F30AF1" w:rsidRDefault="0051664E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profilu działalności przedsi</w:t>
            </w:r>
            <w:r>
              <w:rPr>
                <w:rFonts w:ascii="Times New Roman" w:hAnsi="Times New Roman"/>
                <w:sz w:val="20"/>
                <w:szCs w:val="20"/>
              </w:rPr>
              <w:t>ębiorstwa</w:t>
            </w:r>
          </w:p>
          <w:p w:rsidR="00F30AF1" w:rsidRDefault="0051664E">
            <w:pPr>
              <w:pStyle w:val="Akapitzlist"/>
              <w:numPr>
                <w:ilvl w:val="0"/>
                <w:numId w:val="3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wypełnia zintegrowany wniosek CEIDG-1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1344"/>
        </w:trPr>
        <w:tc>
          <w:tcPr>
            <w:tcW w:w="38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Biznesplan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Pojęcie biznesplanu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sporządzania biznesplanu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Elementy biznesplanu i ich analiza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strategiczna SWOT</w:t>
            </w:r>
          </w:p>
          <w:p w:rsidR="00F30AF1" w:rsidRDefault="00F30AF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1004"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6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jest biznesplan</w:t>
            </w:r>
          </w:p>
          <w:p w:rsidR="00F30AF1" w:rsidRDefault="0051664E">
            <w:pPr>
              <w:pStyle w:val="Akapitzlist"/>
              <w:numPr>
                <w:ilvl w:val="0"/>
                <w:numId w:val="3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i omawia zasady </w:t>
            </w:r>
            <w:r>
              <w:rPr>
                <w:rFonts w:ascii="Times New Roman" w:hAnsi="Times New Roman"/>
                <w:sz w:val="20"/>
                <w:szCs w:val="20"/>
              </w:rPr>
              <w:t>sporządzania biznesplanu</w:t>
            </w:r>
          </w:p>
          <w:p w:rsidR="00F30AF1" w:rsidRDefault="0051664E">
            <w:pPr>
              <w:pStyle w:val="Akapitzlist"/>
              <w:numPr>
                <w:ilvl w:val="0"/>
                <w:numId w:val="3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elementy biznesplanu</w:t>
            </w:r>
          </w:p>
          <w:p w:rsidR="00F30AF1" w:rsidRDefault="0051664E">
            <w:pPr>
              <w:pStyle w:val="Akapitzlist"/>
              <w:numPr>
                <w:ilvl w:val="0"/>
                <w:numId w:val="3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pojęcia: „analiza rynku” i „rynek potencjalny”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6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 przydatność sporządzania biznesplanu niezależnie od etapów rozwoju przedsiębiorstwa</w:t>
            </w:r>
          </w:p>
          <w:p w:rsidR="00F30AF1" w:rsidRDefault="0051664E">
            <w:pPr>
              <w:pStyle w:val="Akapitzlist"/>
              <w:numPr>
                <w:ilvl w:val="0"/>
                <w:numId w:val="3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na czym pole</w:t>
            </w:r>
            <w:r>
              <w:rPr>
                <w:rFonts w:ascii="Times New Roman" w:hAnsi="Times New Roman"/>
                <w:sz w:val="20"/>
                <w:szCs w:val="20"/>
              </w:rPr>
              <w:t>ga analiza strategiczna SWOT</w:t>
            </w:r>
          </w:p>
          <w:p w:rsidR="00F30AF1" w:rsidRDefault="0051664E">
            <w:pPr>
              <w:pStyle w:val="Akapitzlist"/>
              <w:numPr>
                <w:ilvl w:val="0"/>
                <w:numId w:val="3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</w:pPr>
            <w:r>
              <w:rPr>
                <w:rFonts w:ascii="Times New Roman" w:hAnsi="Times New Roman"/>
                <w:sz w:val="20"/>
                <w:szCs w:val="20"/>
              </w:rPr>
              <w:t>sporz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dza projekt własnego przedsi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biorstwa oparty na biznesplanie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897"/>
        </w:trPr>
        <w:tc>
          <w:tcPr>
            <w:tcW w:w="38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Zarządzanie przedsiębiorstwem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Przebieg procesu zarządzania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pracowników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organizacji pracy w firmie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Cechy dobrego kierownika (lidera) </w:t>
            </w:r>
            <w:r>
              <w:rPr>
                <w:rFonts w:ascii="Times New Roman" w:hAnsi="Times New Roman"/>
                <w:sz w:val="20"/>
                <w:szCs w:val="20"/>
              </w:rPr>
              <w:t>zespołu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Motywowanie 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pracy zespołowej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Cechy wykonawcy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Kontrola firmy</w:t>
            </w:r>
          </w:p>
          <w:p w:rsidR="00F30AF1" w:rsidRDefault="00F30AF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1606"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7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zasady organizacji pracy w firmie</w:t>
            </w:r>
          </w:p>
          <w:p w:rsidR="00F30AF1" w:rsidRDefault="0051664E">
            <w:pPr>
              <w:pStyle w:val="Akapitzlist"/>
              <w:numPr>
                <w:ilvl w:val="0"/>
                <w:numId w:val="3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terminy: „styl kierowania”, „motywowanie”, „efekt synergii”</w:t>
            </w:r>
          </w:p>
          <w:p w:rsidR="00F30AF1" w:rsidRDefault="0051664E">
            <w:pPr>
              <w:pStyle w:val="Akapitzlist"/>
              <w:numPr>
                <w:ilvl w:val="0"/>
                <w:numId w:val="3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cechy dobrego kierownika (lidera </w:t>
            </w:r>
            <w:r>
              <w:rPr>
                <w:rFonts w:ascii="Times New Roman" w:hAnsi="Times New Roman"/>
                <w:sz w:val="20"/>
                <w:szCs w:val="20"/>
              </w:rPr>
              <w:t>zespołu)</w:t>
            </w:r>
          </w:p>
          <w:p w:rsidR="00F30AF1" w:rsidRDefault="0051664E">
            <w:pPr>
              <w:pStyle w:val="Akapitzlist"/>
              <w:numPr>
                <w:ilvl w:val="0"/>
                <w:numId w:val="3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wymienia i omawia zasady pracy zespołowej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lastRenderedPageBreak/>
              <w:t>A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lastRenderedPageBreak/>
              <w:t>B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7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wymienia różne style zarządzania i wyjaśnia, na czym one polegają </w:t>
            </w:r>
          </w:p>
          <w:p w:rsidR="00F30AF1" w:rsidRDefault="0051664E">
            <w:pPr>
              <w:pStyle w:val="Akapitzlist"/>
              <w:numPr>
                <w:ilvl w:val="0"/>
                <w:numId w:val="3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i charakteryzuje elementy procesu zarządzania oraz jego przebieg </w:t>
            </w:r>
          </w:p>
          <w:p w:rsidR="00F30AF1" w:rsidRDefault="0051664E">
            <w:pPr>
              <w:pStyle w:val="Akapitzlist"/>
              <w:numPr>
                <w:ilvl w:val="0"/>
                <w:numId w:val="3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zastosowanie różnych stylów kierowania w 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leżności od rodzaju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przedsiębiorstwa i przedmiotu działalności</w:t>
            </w:r>
          </w:p>
          <w:p w:rsidR="00F30AF1" w:rsidRDefault="0051664E">
            <w:pPr>
              <w:pStyle w:val="Akapitzlist"/>
              <w:numPr>
                <w:ilvl w:val="0"/>
                <w:numId w:val="3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cechy dobrego wykonawcy</w:t>
            </w:r>
          </w:p>
          <w:p w:rsidR="00F30AF1" w:rsidRDefault="0051664E">
            <w:pPr>
              <w:pStyle w:val="Akapitzlist"/>
              <w:numPr>
                <w:ilvl w:val="0"/>
                <w:numId w:val="3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dowodzi skuteczności łączenia różnych sposobów motywowania podwładnych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A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910"/>
        </w:trPr>
        <w:tc>
          <w:tcPr>
            <w:tcW w:w="38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Sprawozdanie finansowe przedsiębiorstwa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Aktywa, pasywa i </w:t>
            </w:r>
            <w:r>
              <w:rPr>
                <w:rFonts w:ascii="Times New Roman" w:hAnsi="Times New Roman"/>
                <w:sz w:val="20"/>
                <w:szCs w:val="20"/>
              </w:rPr>
              <w:t>bilans przedsiębiorstwa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Koszty 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Wynik finansowy działalności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Rachunek zysków i strat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Wskaźniki analizy finansowej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Próg rentowności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Likwidacja działalności gospodarczej</w:t>
            </w:r>
          </w:p>
          <w:p w:rsidR="00F30AF1" w:rsidRDefault="00F30AF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1854"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8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definiuje pojęcia: „majątek trwały”, „majątek obrotowy”, „aktywa </w:t>
            </w:r>
            <w:r>
              <w:rPr>
                <w:rFonts w:ascii="Times New Roman" w:hAnsi="Times New Roman"/>
                <w:sz w:val="20"/>
                <w:szCs w:val="20"/>
              </w:rPr>
              <w:t>przedsiębiorstwa”, „pasywa przedsiębiorstwa”, „bilans”, „amortyzacja”, „rachunek zysków i strat”, „próg rentowności”, „koszt całkowity”, „całkowity koszt jednostkowy”</w:t>
            </w:r>
          </w:p>
          <w:p w:rsidR="00F30AF1" w:rsidRDefault="0051664E">
            <w:pPr>
              <w:pStyle w:val="Akapitzlist"/>
              <w:numPr>
                <w:ilvl w:val="0"/>
                <w:numId w:val="3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podstawowe składniki bilansu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F30AF1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F30AF1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F30AF1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F30AF1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7"/>
              </w:numPr>
              <w:tabs>
                <w:tab w:val="left" w:pos="394"/>
                <w:tab w:val="left" w:pos="720"/>
              </w:tabs>
              <w:snapToGrid w:val="0"/>
              <w:spacing w:after="0" w:line="240" w:lineRule="auto"/>
              <w:ind w:left="39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kosztó</w:t>
            </w:r>
            <w:r>
              <w:rPr>
                <w:rFonts w:ascii="Times New Roman" w:hAnsi="Times New Roman"/>
                <w:sz w:val="20"/>
                <w:szCs w:val="20"/>
              </w:rPr>
              <w:t>w stałych oraz zmiennych przedsiębiorstwa</w:t>
            </w:r>
          </w:p>
          <w:p w:rsidR="00F30AF1" w:rsidRDefault="0051664E">
            <w:pPr>
              <w:pStyle w:val="Akapitzlist"/>
              <w:numPr>
                <w:ilvl w:val="0"/>
                <w:numId w:val="3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przykładowy wynik finansowy przedsiębiorstwa</w:t>
            </w:r>
          </w:p>
          <w:p w:rsidR="00F30AF1" w:rsidRDefault="0051664E">
            <w:pPr>
              <w:pStyle w:val="Akapitzlist"/>
              <w:numPr>
                <w:ilvl w:val="0"/>
                <w:numId w:val="3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wyznacza na prostych przykładach próg rentowności </w:t>
            </w:r>
          </w:p>
          <w:p w:rsidR="00F30AF1" w:rsidRDefault="0051664E">
            <w:pPr>
              <w:pStyle w:val="Akapitzlist"/>
              <w:numPr>
                <w:ilvl w:val="0"/>
                <w:numId w:val="3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procedurę likwidacji działalności gospodarczej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899"/>
        </w:trPr>
        <w:tc>
          <w:tcPr>
            <w:tcW w:w="38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Księgowość przedsiębiorstwa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Rachunkowość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firmy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Podstawowe zasady księgowości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Dokumenty księgowe firmy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Księgowość pełna i uproszczona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Podatki przedsiębiorstwa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Kreatywna księgowość</w:t>
            </w: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9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pojęcie „rachunkowość firmy”</w:t>
            </w:r>
          </w:p>
          <w:p w:rsidR="00F30AF1" w:rsidRDefault="0051664E">
            <w:pPr>
              <w:pStyle w:val="Akapitzlist"/>
              <w:numPr>
                <w:ilvl w:val="0"/>
                <w:numId w:val="39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wymienia i omawia funkcje rachunkowości</w:t>
            </w:r>
          </w:p>
          <w:p w:rsidR="00F30AF1" w:rsidRDefault="0051664E">
            <w:pPr>
              <w:pStyle w:val="Akapitzlist"/>
              <w:numPr>
                <w:ilvl w:val="0"/>
                <w:numId w:val="39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podstawowe zasady </w:t>
            </w:r>
            <w:r>
              <w:rPr>
                <w:rFonts w:ascii="Times New Roman" w:hAnsi="Times New Roman"/>
                <w:sz w:val="20"/>
                <w:szCs w:val="20"/>
              </w:rPr>
              <w:t>księgowości</w:t>
            </w:r>
          </w:p>
          <w:p w:rsidR="00F30AF1" w:rsidRDefault="0051664E">
            <w:pPr>
              <w:pStyle w:val="Akapitzlist"/>
              <w:numPr>
                <w:ilvl w:val="0"/>
                <w:numId w:val="39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podstawowe dokumenty księgowe firmy</w:t>
            </w:r>
          </w:p>
          <w:p w:rsidR="00F30AF1" w:rsidRDefault="0051664E">
            <w:pPr>
              <w:pStyle w:val="Akapitzlist"/>
              <w:numPr>
                <w:ilvl w:val="0"/>
                <w:numId w:val="39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klasyfikuje i opisuje dowody księgowe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lastRenderedPageBreak/>
              <w:t>A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lastRenderedPageBreak/>
              <w:t>B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9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uzasadnia konieczność prowadzenia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rachunkowości w firmie</w:t>
            </w:r>
          </w:p>
          <w:p w:rsidR="00F30AF1" w:rsidRDefault="0051664E">
            <w:pPr>
              <w:pStyle w:val="Akapitzlist"/>
              <w:numPr>
                <w:ilvl w:val="0"/>
                <w:numId w:val="39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różnice między księgowością pełną a księgowością uproszczoną</w:t>
            </w:r>
          </w:p>
          <w:p w:rsidR="00F30AF1" w:rsidRDefault="0051664E">
            <w:pPr>
              <w:pStyle w:val="Akapitzlist"/>
              <w:numPr>
                <w:ilvl w:val="0"/>
                <w:numId w:val="39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 fakturę VAT </w:t>
            </w:r>
            <w:r>
              <w:rPr>
                <w:rFonts w:ascii="Times New Roman" w:hAnsi="Times New Roman"/>
                <w:sz w:val="20"/>
                <w:szCs w:val="20"/>
              </w:rPr>
              <w:t>na podstawie dostarczonych danych</w:t>
            </w:r>
          </w:p>
          <w:p w:rsidR="00F30AF1" w:rsidRDefault="0051664E">
            <w:pPr>
              <w:pStyle w:val="Akapitzlist"/>
              <w:numPr>
                <w:ilvl w:val="0"/>
                <w:numId w:val="39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wady oraz zalety poszczególnych form opodatkowania przedsiębiorstwa podatkiem dochodowym</w:t>
            </w:r>
          </w:p>
          <w:p w:rsidR="00F30AF1" w:rsidRDefault="0051664E">
            <w:pPr>
              <w:pStyle w:val="Akapitzlist"/>
              <w:numPr>
                <w:ilvl w:val="0"/>
                <w:numId w:val="39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terminu „kreatywna księgowość” oraz omawia przyczyny i konsekwencje tego zjawiska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602"/>
        </w:trPr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Marketing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Pojęcie marketingu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Marketing mix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Narzędzia promocji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Reklama i jej oddziaływanie na konsumenta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Media reklamowe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Kreowanie marki firmy</w:t>
            </w:r>
          </w:p>
          <w:p w:rsidR="00F30AF1" w:rsidRDefault="00F30AF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421"/>
        </w:trPr>
        <w:tc>
          <w:tcPr>
            <w:tcW w:w="38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Etyka w pracy i w biznesie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Pojęcie etyki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Etyka w biznesie 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Etyka zawodowa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Etyka przedsiębiorstwa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Nieetyczne zachowania w biznesie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Mobbing</w:t>
            </w:r>
            <w:proofErr w:type="spellEnd"/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Nieetyczne zachowania pracownika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Korupcja</w:t>
            </w:r>
          </w:p>
          <w:p w:rsidR="00F30AF1" w:rsidRDefault="00F30AF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3412"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jest marketing, oraz wymienia jego cele</w:t>
            </w:r>
          </w:p>
          <w:p w:rsidR="00F30AF1" w:rsidRDefault="0051664E">
            <w:pPr>
              <w:pStyle w:val="Akapitzlist"/>
              <w:numPr>
                <w:ilvl w:val="0"/>
                <w:numId w:val="4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terminu „marketing mix” oraz charakteryzuje jego elementy</w:t>
            </w:r>
          </w:p>
          <w:p w:rsidR="00F30AF1" w:rsidRDefault="0051664E">
            <w:pPr>
              <w:pStyle w:val="Akapitzlist"/>
              <w:numPr>
                <w:ilvl w:val="0"/>
                <w:numId w:val="4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czym jest promocja,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charakteryzuje jej narzędzia </w:t>
            </w:r>
          </w:p>
          <w:p w:rsidR="00F30AF1" w:rsidRDefault="0051664E">
            <w:pPr>
              <w:pStyle w:val="Akapitzlist"/>
              <w:numPr>
                <w:ilvl w:val="0"/>
                <w:numId w:val="4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jest reklama, oraz omawia cele działań reklamowych</w:t>
            </w:r>
          </w:p>
          <w:p w:rsidR="00F30AF1" w:rsidRDefault="0051664E">
            <w:pPr>
              <w:pStyle w:val="Akapitzlist"/>
              <w:numPr>
                <w:ilvl w:val="0"/>
                <w:numId w:val="4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rodzaje mediów reklamowych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0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odczytuje informacje zawarte w reklamach, odró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niaj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c je od elementów perswazyjnych</w:t>
            </w:r>
          </w:p>
          <w:p w:rsidR="00F30AF1" w:rsidRDefault="0051664E">
            <w:pPr>
              <w:pStyle w:val="Akapitzlist"/>
              <w:numPr>
                <w:ilvl w:val="0"/>
                <w:numId w:val="4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omawia zjawisko </w:t>
            </w:r>
            <w:r>
              <w:rPr>
                <w:rFonts w:ascii="Times New Roman" w:hAnsi="Times New Roman"/>
                <w:sz w:val="20"/>
                <w:szCs w:val="20"/>
              </w:rPr>
              <w:t>kreowania marki firmy, uwzględniając znaczenie barw firmowych</w:t>
            </w:r>
          </w:p>
          <w:p w:rsidR="00F30AF1" w:rsidRDefault="0051664E">
            <w:pPr>
              <w:pStyle w:val="Akapitzlist"/>
              <w:numPr>
                <w:ilvl w:val="0"/>
                <w:numId w:val="40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pozytywne i negatywne przykłady wpływu reklamy na konsumentów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terminu „etyka zawodowa”</w:t>
            </w:r>
          </w:p>
          <w:p w:rsidR="00F30AF1" w:rsidRDefault="0051664E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działania etyczne i nieetyczne w biznesie</w:t>
            </w:r>
          </w:p>
          <w:p w:rsidR="00F30AF1" w:rsidRDefault="0051664E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rozró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 </w:t>
            </w:r>
            <w:r>
              <w:rPr>
                <w:rFonts w:ascii="Times New Roman" w:hAnsi="Times New Roman"/>
                <w:sz w:val="20"/>
                <w:szCs w:val="20"/>
              </w:rPr>
              <w:t>zachowania etyczne i nieetyczne w wypadku pracodawcy i pracownika</w:t>
            </w:r>
          </w:p>
          <w:p w:rsidR="00F30AF1" w:rsidRDefault="0051664E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pojęcie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mobbing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F30AF1" w:rsidRDefault="0051664E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przejawy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mobbingu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jego skutki oraz sposoby przeciwdziałania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mobbingowi</w:t>
            </w:r>
            <w:proofErr w:type="spellEnd"/>
          </w:p>
          <w:p w:rsidR="00F30AF1" w:rsidRDefault="0051664E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pojęcie „korupcja”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charakteryzuje reguły moralne i </w:t>
            </w:r>
            <w:r>
              <w:rPr>
                <w:rFonts w:ascii="Times New Roman" w:hAnsi="Times New Roman"/>
                <w:sz w:val="20"/>
                <w:szCs w:val="20"/>
              </w:rPr>
              <w:t>normy prawne jako elementy etycznego postępowania</w:t>
            </w:r>
          </w:p>
          <w:p w:rsidR="00F30AF1" w:rsidRDefault="0051664E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wymienia, rozróżnia oraz charakteryzuje podstawowe wartości etyczne w biznesie</w:t>
            </w:r>
          </w:p>
          <w:p w:rsidR="00F30AF1" w:rsidRDefault="0051664E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dowodzi negatywnego wpływu szarej strefy </w:t>
            </w:r>
          </w:p>
          <w:p w:rsidR="00F30AF1" w:rsidRDefault="0051664E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gospodarkę </w:t>
            </w:r>
          </w:p>
          <w:p w:rsidR="00F30AF1" w:rsidRDefault="0051664E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analizuje przebieg kariery zawodowej osoby, która – działając zgodnie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zasadami etyki – odniosła w 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yciu zawodowym sukces </w:t>
            </w:r>
          </w:p>
          <w:p w:rsidR="00F30AF1" w:rsidRDefault="0051664E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zasady etycznego pracownika – kodeks etyczny</w:t>
            </w:r>
          </w:p>
          <w:p w:rsidR="00F30AF1" w:rsidRDefault="0051664E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identyfikuje rodzaje korupcji</w:t>
            </w:r>
          </w:p>
          <w:p w:rsidR="00F30AF1" w:rsidRDefault="0051664E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przyczyny i skutki oraz sposoby przeciwdziałania korupcji</w:t>
            </w:r>
          </w:p>
          <w:p w:rsidR="00F30AF1" w:rsidRDefault="0051664E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analizuje przykładowy kodeks etyki zawodowej danej </w:t>
            </w:r>
            <w:r>
              <w:rPr>
                <w:rFonts w:ascii="Times New Roman" w:hAnsi="Times New Roman"/>
                <w:sz w:val="20"/>
                <w:szCs w:val="20"/>
              </w:rPr>
              <w:t>profesji (np. nauczyciela)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42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VI. PRACA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308"/>
        </w:trPr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Rynek pracy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jako wartość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Rynek pracy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Zasoby siły roboczej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Współczynnik aktywności zawodowej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Nierównowaga na rynku pracy</w:t>
            </w:r>
          </w:p>
          <w:p w:rsidR="00F30AF1" w:rsidRDefault="00F30AF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2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2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definiuje pojęcia: „praca”, „humanizacja pracy”, „aktywność </w:t>
            </w:r>
            <w:r>
              <w:rPr>
                <w:rFonts w:ascii="Times New Roman" w:hAnsi="Times New Roman"/>
                <w:sz w:val="20"/>
                <w:szCs w:val="20"/>
              </w:rPr>
              <w:t>zawodowa”, „współczynnik aktywności zawodowej”, „bezrobocie”</w:t>
            </w:r>
          </w:p>
          <w:p w:rsidR="00F30AF1" w:rsidRDefault="0051664E">
            <w:pPr>
              <w:pStyle w:val="Akapitzlist"/>
              <w:numPr>
                <w:ilvl w:val="0"/>
                <w:numId w:val="4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pracę jako wartość</w:t>
            </w:r>
          </w:p>
          <w:p w:rsidR="00F30AF1" w:rsidRDefault="0051664E">
            <w:pPr>
              <w:pStyle w:val="Akapitzlist"/>
              <w:numPr>
                <w:ilvl w:val="0"/>
                <w:numId w:val="4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bodźce skłaniające człowieka do podejmowania pracy</w:t>
            </w:r>
          </w:p>
          <w:p w:rsidR="00F30AF1" w:rsidRDefault="0051664E">
            <w:pPr>
              <w:pStyle w:val="Akapitzlist"/>
              <w:numPr>
                <w:ilvl w:val="0"/>
                <w:numId w:val="4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motywy aktywności zawodowej człowieka</w:t>
            </w:r>
          </w:p>
          <w:p w:rsidR="00F30AF1" w:rsidRDefault="0051664E">
            <w:pPr>
              <w:pStyle w:val="Akapitzlist"/>
              <w:numPr>
                <w:ilvl w:val="0"/>
                <w:numId w:val="4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jest rynek pracy, i wymienia jego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uczestników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2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skutki nadmiernego popytu na rynku pracy</w:t>
            </w:r>
          </w:p>
          <w:p w:rsidR="00F30AF1" w:rsidRDefault="0051664E">
            <w:pPr>
              <w:pStyle w:val="Akapitzlist"/>
              <w:numPr>
                <w:ilvl w:val="0"/>
                <w:numId w:val="4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przyczyny oraz konsekwencje zjawiska nierównowagi na rynku pracy</w:t>
            </w:r>
          </w:p>
          <w:p w:rsidR="00F30AF1" w:rsidRDefault="0051664E">
            <w:pPr>
              <w:pStyle w:val="Akapitzlist"/>
              <w:numPr>
                <w:ilvl w:val="0"/>
                <w:numId w:val="4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analizuje popyt na pracę i podaż pracy, uwzględniając czynniki wpływające na wielkość </w:t>
            </w:r>
            <w:r>
              <w:rPr>
                <w:rFonts w:ascii="Times New Roman" w:hAnsi="Times New Roman"/>
                <w:sz w:val="20"/>
                <w:szCs w:val="20"/>
              </w:rPr>
              <w:t>popytu i podaży pracy</w:t>
            </w:r>
          </w:p>
          <w:p w:rsidR="00F30AF1" w:rsidRDefault="0051664E">
            <w:pPr>
              <w:pStyle w:val="Akapitzlist"/>
              <w:numPr>
                <w:ilvl w:val="0"/>
                <w:numId w:val="42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 na prostych przykładach współczynnik aktywności zawodowej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533"/>
        </w:trPr>
        <w:tc>
          <w:tcPr>
            <w:tcW w:w="38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Poszukiwanie pracy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Aktywne poszukiwanie pracy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Oczekiwania pracodawców wobec przyszłych pracowników 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Kompetencje twarde i miękkie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Własne predyspozycje </w:t>
            </w:r>
            <w:r>
              <w:rPr>
                <w:rFonts w:ascii="Times New Roman" w:hAnsi="Times New Roman"/>
                <w:sz w:val="20"/>
                <w:szCs w:val="20"/>
              </w:rPr>
              <w:t>zawodowe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Sposoby poszukiwania pracy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Dokumenty aplikacyjne</w:t>
            </w:r>
          </w:p>
          <w:p w:rsidR="00F30AF1" w:rsidRDefault="00F30AF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1139"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3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jest aktywne poszukiwanie pracy</w:t>
            </w:r>
          </w:p>
          <w:p w:rsidR="00F30AF1" w:rsidRDefault="0051664E">
            <w:pPr>
              <w:pStyle w:val="Akapitzlist"/>
              <w:numPr>
                <w:ilvl w:val="0"/>
                <w:numId w:val="4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jak rozpoznać własne predyspozycje i możliwości zawodowe</w:t>
            </w:r>
          </w:p>
          <w:p w:rsidR="00F30AF1" w:rsidRDefault="0051664E">
            <w:pPr>
              <w:pStyle w:val="Akapitzlist"/>
              <w:numPr>
                <w:ilvl w:val="0"/>
                <w:numId w:val="4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wymienia i omawia sposoby poszukiwania pracy</w:t>
            </w:r>
          </w:p>
          <w:p w:rsidR="00F30AF1" w:rsidRDefault="0051664E">
            <w:pPr>
              <w:pStyle w:val="Akapitzlist"/>
              <w:numPr>
                <w:ilvl w:val="0"/>
                <w:numId w:val="4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zasady pisania CV i </w:t>
            </w:r>
            <w:r>
              <w:rPr>
                <w:rFonts w:ascii="Times New Roman" w:hAnsi="Times New Roman"/>
                <w:sz w:val="20"/>
                <w:szCs w:val="20"/>
              </w:rPr>
              <w:t>listu motywacyjnego</w:t>
            </w:r>
          </w:p>
          <w:p w:rsidR="00F30AF1" w:rsidRDefault="0051664E">
            <w:pPr>
              <w:pStyle w:val="Akapitzlist"/>
              <w:numPr>
                <w:ilvl w:val="0"/>
                <w:numId w:val="4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najczęstsze błędy w CV i listach motywacyjnych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lastRenderedPageBreak/>
              <w:t>B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lastRenderedPageBreak/>
              <w:t>C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3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wyjaśnia, na czym polega rozpoznanie rynku pracy (uwzględniające zawody deficytowe i nadwyżkowe oraz najczęstsze oczekiwania pracodawców)</w:t>
            </w:r>
          </w:p>
          <w:p w:rsidR="00F30AF1" w:rsidRDefault="0051664E">
            <w:pPr>
              <w:pStyle w:val="Akapitzlist"/>
              <w:numPr>
                <w:ilvl w:val="0"/>
                <w:numId w:val="4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wymienia kompetencje miękk</w:t>
            </w:r>
            <w:r>
              <w:rPr>
                <w:rFonts w:ascii="Times New Roman" w:hAnsi="Times New Roman"/>
                <w:sz w:val="20"/>
                <w:szCs w:val="20"/>
              </w:rPr>
              <w:t>ie, na które najczęściej zwracają uwagę pracodawcy</w:t>
            </w:r>
          </w:p>
          <w:p w:rsidR="00F30AF1" w:rsidRDefault="0051664E">
            <w:pPr>
              <w:pStyle w:val="Akapitzlist"/>
              <w:numPr>
                <w:ilvl w:val="0"/>
                <w:numId w:val="4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 konieczność jednoczesnego korzystania z kilku metod szukania pracy</w:t>
            </w:r>
          </w:p>
          <w:p w:rsidR="00F30AF1" w:rsidRDefault="0051664E">
            <w:pPr>
              <w:pStyle w:val="Akapitzlist"/>
              <w:numPr>
                <w:ilvl w:val="0"/>
                <w:numId w:val="4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i omawia elementy dokumentów aplikacyjnych (uwzględniając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Europass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30AF1" w:rsidRDefault="0051664E">
            <w:pPr>
              <w:pStyle w:val="Akapitzlist"/>
              <w:numPr>
                <w:ilvl w:val="0"/>
                <w:numId w:val="4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tworzy dokumenty aplikacyjne dotyczące konkretnej </w:t>
            </w:r>
            <w:r>
              <w:rPr>
                <w:rFonts w:ascii="Times New Roman" w:hAnsi="Times New Roman"/>
                <w:sz w:val="20"/>
                <w:szCs w:val="20"/>
              </w:rPr>
              <w:t>oferty pracy</w:t>
            </w:r>
          </w:p>
          <w:p w:rsidR="00F30AF1" w:rsidRDefault="0051664E">
            <w:pPr>
              <w:pStyle w:val="Akapitzlist"/>
              <w:numPr>
                <w:ilvl w:val="0"/>
                <w:numId w:val="4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odróżnia wiarygodne oferty pracy</w:t>
            </w:r>
          </w:p>
          <w:p w:rsidR="00F30AF1" w:rsidRDefault="0051664E">
            <w:pPr>
              <w:pStyle w:val="Akapitzlist"/>
              <w:numPr>
                <w:ilvl w:val="0"/>
                <w:numId w:val="4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wyszukuje oferty pracy, uwzgl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dniaj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c własne mo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liwo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i predyspozycje</w:t>
            </w:r>
          </w:p>
          <w:p w:rsidR="00F30AF1" w:rsidRDefault="0051664E">
            <w:pPr>
              <w:pStyle w:val="Akapitzlist"/>
              <w:numPr>
                <w:ilvl w:val="0"/>
                <w:numId w:val="4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własne możliwości znalezienia pracy na rynku lokalnym, regionalnym, krajowym i europejskim</w:t>
            </w:r>
          </w:p>
          <w:p w:rsidR="00F30AF1" w:rsidRDefault="0051664E">
            <w:pPr>
              <w:pStyle w:val="Akapitzlist"/>
              <w:numPr>
                <w:ilvl w:val="0"/>
                <w:numId w:val="43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wypełnia formularz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Europass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CV w </w:t>
            </w:r>
            <w:r>
              <w:rPr>
                <w:rFonts w:ascii="Times New Roman" w:hAnsi="Times New Roman"/>
                <w:sz w:val="20"/>
                <w:szCs w:val="20"/>
              </w:rPr>
              <w:t>języku polskim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br/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3706"/>
        </w:trPr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Rozmowa kwalifikacyjna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Rekrutacja pracowników – proces rekrutacji i jego etapy 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kwalifikacyjna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do rozmowy kwalifikacyjnej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prezentacji podczas rozmowy kwalifikacyjnej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Najczęstsze </w:t>
            </w:r>
            <w:r>
              <w:rPr>
                <w:rFonts w:ascii="Times New Roman" w:hAnsi="Times New Roman"/>
                <w:sz w:val="20"/>
                <w:szCs w:val="20"/>
              </w:rPr>
              <w:t>pytania podczas rozmowy kwalifikacyjnej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Błędy podczas rozmowy kwalifikacyjnej</w:t>
            </w:r>
          </w:p>
          <w:p w:rsidR="00F30AF1" w:rsidRDefault="00F30AF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3230"/>
        </w:trPr>
        <w:tc>
          <w:tcPr>
            <w:tcW w:w="38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Zatrudnienie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prawne zatrudnienia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Formy zatrudnienia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Umowy o pracę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Umowa-zlecenie i umowa o dzieło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Prawa i obowiązki pracownika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Prawa i obowiązki pracodawcy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Płaca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jej funkcje 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Rodzaje systemów płac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Ochrona prawna pracowników</w:t>
            </w:r>
          </w:p>
          <w:p w:rsidR="00F30AF1" w:rsidRDefault="00F30AF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4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etapy procesu rekrutacji pracowników</w:t>
            </w:r>
          </w:p>
          <w:p w:rsidR="00F30AF1" w:rsidRDefault="0051664E">
            <w:pPr>
              <w:pStyle w:val="Akapitzlist"/>
              <w:numPr>
                <w:ilvl w:val="0"/>
                <w:numId w:val="4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terminu „rozmowa kwalifikacyjna”</w:t>
            </w:r>
          </w:p>
          <w:p w:rsidR="00F30AF1" w:rsidRDefault="0051664E">
            <w:pPr>
              <w:pStyle w:val="Akapitzlist"/>
              <w:numPr>
                <w:ilvl w:val="0"/>
                <w:numId w:val="4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rozmowy kwalifikacyjnej w procesie rekrutacji</w:t>
            </w:r>
          </w:p>
          <w:p w:rsidR="00F30AF1" w:rsidRDefault="0051664E">
            <w:pPr>
              <w:pStyle w:val="Akapitzlist"/>
              <w:numPr>
                <w:ilvl w:val="0"/>
                <w:numId w:val="4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zasady </w:t>
            </w:r>
            <w:r>
              <w:rPr>
                <w:rFonts w:ascii="Times New Roman" w:hAnsi="Times New Roman"/>
                <w:sz w:val="20"/>
                <w:szCs w:val="20"/>
              </w:rPr>
              <w:t>przygotowania się do rozmowy kwalifikacyjnej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lastRenderedPageBreak/>
              <w:t>A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4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zasady dobrego zaprezentowania się na rozmowie kwalifikacyjnej</w:t>
            </w:r>
          </w:p>
          <w:p w:rsidR="00F30AF1" w:rsidRDefault="0051664E">
            <w:pPr>
              <w:pStyle w:val="Akapitzlist"/>
              <w:numPr>
                <w:ilvl w:val="0"/>
                <w:numId w:val="4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stosuje ró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ne formy komunikacji werbalnej i niewerbalnej w celu autoprezentacji oraz prezentacji własnego stanowiska</w:t>
            </w:r>
          </w:p>
          <w:p w:rsidR="00F30AF1" w:rsidRDefault="0051664E">
            <w:pPr>
              <w:pStyle w:val="Akapitzlist"/>
              <w:numPr>
                <w:ilvl w:val="0"/>
                <w:numId w:val="4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najczęściej zadawane pytania podczas rozmowy kwalifikacyjnej</w:t>
            </w:r>
          </w:p>
          <w:p w:rsidR="00F30AF1" w:rsidRDefault="0051664E">
            <w:pPr>
              <w:pStyle w:val="Akapitzlist"/>
              <w:numPr>
                <w:ilvl w:val="0"/>
                <w:numId w:val="4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uczestniczy w rozmowie kwalifikacyjnej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 warunkach symulowanych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032"/>
        </w:trPr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Bezrobocie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Pojęcie i pomiar bezrobocia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Rodzaje bezrobocia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Przyczyny i skutki bezrobocia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Metody walki z bezrobociem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Bezrobocie w Polsce</w:t>
            </w:r>
          </w:p>
          <w:p w:rsidR="00F30AF1" w:rsidRDefault="00F30AF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4824"/>
        </w:trPr>
        <w:tc>
          <w:tcPr>
            <w:tcW w:w="38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Sytuacja na rynku pracy w UE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Swoboda przepływu osób w krajach UE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jednakowych praw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Zróżnicowanie warunków pracy i życia w UE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Migracje zarobkowe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Oferty pracy dla Polaków w krajach UE</w:t>
            </w: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4973"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ascii="Times New Roman" w:hAnsi="Times New Roman"/>
                <w:sz w:val="20"/>
                <w:szCs w:val="20"/>
              </w:rPr>
              <w:t>„kodeks pracy”, „stosunek pracy”, „świadectwo pracy”, „płaca”</w:t>
            </w:r>
          </w:p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rodzaje umów o pracę</w:t>
            </w:r>
          </w:p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formy rozwiązania umowy o pracę</w:t>
            </w:r>
          </w:p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umowy cywilnoprawne (umowę-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-zlecenie i umowę o dzieło)</w:t>
            </w:r>
          </w:p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podstawowe prawa i obowiązki pracownika (w tym pr</w:t>
            </w:r>
            <w:r>
              <w:rPr>
                <w:rFonts w:ascii="Times New Roman" w:hAnsi="Times New Roman"/>
                <w:sz w:val="20"/>
                <w:szCs w:val="20"/>
              </w:rPr>
              <w:t>acownika młodocianego) oraz pracodawcy</w:t>
            </w:r>
          </w:p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rodzaje płacy (minimalna, netto, brutto)</w:t>
            </w:r>
          </w:p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funkcje płacy</w:t>
            </w:r>
          </w:p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rodzaje systemów płac</w:t>
            </w:r>
          </w:p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nazwy instytucji w Polsce stojących na straży praw pracownicz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ych </w:t>
            </w:r>
          </w:p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Kodeksu pracy jako podstawowego aktu prawnego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i interpretuje szczegółowe zapisy prawa pracy</w:t>
            </w:r>
          </w:p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podstawowe zasady prawa pracy</w:t>
            </w:r>
          </w:p>
          <w:p w:rsidR="00F30AF1" w:rsidRDefault="0051664E">
            <w:pPr>
              <w:pStyle w:val="Akapitzlist"/>
              <w:numPr>
                <w:ilvl w:val="0"/>
                <w:numId w:val="74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analizuje formy zatrudnienia na podstawie umów </w:t>
            </w:r>
            <w:r>
              <w:rPr>
                <w:rFonts w:ascii="Times New Roman" w:hAnsi="Times New Roman"/>
                <w:sz w:val="20"/>
                <w:szCs w:val="20"/>
              </w:rPr>
              <w:t>cywilnoprawnych, a następnie wskazuje podstawowe cechy odróżniające je od umowy o pracę</w:t>
            </w:r>
          </w:p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poszczególne rodzaje umów o pracę, a następnie wskazuje ich wady i zalety z punktu widzenia pracownika oraz pracodawcy</w:t>
            </w:r>
          </w:p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stosuje odpowiednie przepisy Kodeksu pr</w:t>
            </w:r>
            <w:r>
              <w:rPr>
                <w:rFonts w:ascii="Times New Roman" w:hAnsi="Times New Roman"/>
                <w:sz w:val="20"/>
                <w:szCs w:val="20"/>
              </w:rPr>
              <w:t>acy w zależności od sytuacji problemowej</w:t>
            </w:r>
          </w:p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formy wynagrodzenia wynikające z systemu płac, a następnie wskazuje wady i zalety każdej z nich z punktu widzenia pracownika oraz pracodawcy</w:t>
            </w:r>
          </w:p>
          <w:p w:rsidR="00F30AF1" w:rsidRDefault="0051664E">
            <w:pPr>
              <w:pStyle w:val="Akapitzlist"/>
              <w:numPr>
                <w:ilvl w:val="0"/>
                <w:numId w:val="4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 płacę netto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5674"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6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/>
                <w:sz w:val="20"/>
                <w:szCs w:val="20"/>
              </w:rPr>
              <w:t>pojęcia: „bezrobocie”, „stopa bezrobocia”, „osoba bezrobotna”, „BAEL”</w:t>
            </w:r>
          </w:p>
          <w:p w:rsidR="00F30AF1" w:rsidRDefault="0051664E">
            <w:pPr>
              <w:pStyle w:val="Akapitzlist"/>
              <w:numPr>
                <w:ilvl w:val="0"/>
                <w:numId w:val="4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warunki, które trzeba spełnić, aby otrzymać status bezrobotnego</w:t>
            </w:r>
          </w:p>
          <w:p w:rsidR="00F30AF1" w:rsidRDefault="0051664E">
            <w:pPr>
              <w:pStyle w:val="Akapitzlist"/>
              <w:numPr>
                <w:ilvl w:val="0"/>
                <w:numId w:val="4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rodzaje bezrobocia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6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identyfikuje rodzaje bezrobocia ze względu na przyczynę i formę wystę</w:t>
            </w:r>
            <w:r>
              <w:rPr>
                <w:rFonts w:ascii="Times New Roman" w:hAnsi="Times New Roman"/>
                <w:sz w:val="20"/>
                <w:szCs w:val="20"/>
              </w:rPr>
              <w:t>powania</w:t>
            </w:r>
          </w:p>
          <w:p w:rsidR="00F30AF1" w:rsidRDefault="0051664E">
            <w:pPr>
              <w:pStyle w:val="Akapitzlist"/>
              <w:numPr>
                <w:ilvl w:val="0"/>
                <w:numId w:val="4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negatywne i pozytywne skutki bezrobocia</w:t>
            </w:r>
          </w:p>
          <w:p w:rsidR="00F30AF1" w:rsidRDefault="0051664E">
            <w:pPr>
              <w:pStyle w:val="Akapitzlist"/>
              <w:numPr>
                <w:ilvl w:val="0"/>
                <w:numId w:val="4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sposoby walki z bezrobociem (pasywne i aktywne)</w:t>
            </w:r>
          </w:p>
          <w:p w:rsidR="00F30AF1" w:rsidRDefault="0051664E">
            <w:pPr>
              <w:pStyle w:val="Akapitzlist"/>
              <w:numPr>
                <w:ilvl w:val="0"/>
                <w:numId w:val="4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 potrzebę aktywnej i efektywnej walki z bezrobociem</w:t>
            </w:r>
          </w:p>
          <w:p w:rsidR="00F30AF1" w:rsidRDefault="0051664E">
            <w:pPr>
              <w:pStyle w:val="Akapitzlist"/>
              <w:numPr>
                <w:ilvl w:val="0"/>
                <w:numId w:val="4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 stopę bezrobocia</w:t>
            </w:r>
          </w:p>
          <w:p w:rsidR="00F30AF1" w:rsidRDefault="0051664E">
            <w:pPr>
              <w:pStyle w:val="Akapitzlist"/>
              <w:numPr>
                <w:ilvl w:val="0"/>
                <w:numId w:val="4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dane statystyczne dotyczące wielkości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struktury bezrobocia w Polsce</w:t>
            </w:r>
          </w:p>
          <w:p w:rsidR="00F30AF1" w:rsidRDefault="0051664E">
            <w:pPr>
              <w:pStyle w:val="Akapitzlist"/>
              <w:numPr>
                <w:ilvl w:val="0"/>
                <w:numId w:val="4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formułuje wnioski na temat bezrobocia w województwie, w którym mieszka</w:t>
            </w:r>
          </w:p>
          <w:p w:rsidR="00F30AF1" w:rsidRDefault="0051664E">
            <w:pPr>
              <w:pStyle w:val="Akapitzlist"/>
              <w:numPr>
                <w:ilvl w:val="0"/>
                <w:numId w:val="4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proponuje działania mające na celu ograniczenie bezrobocia w miejscu zamieszkania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swobody wspólnego rynku </w:t>
            </w:r>
            <w:r>
              <w:rPr>
                <w:rFonts w:ascii="Times New Roman" w:hAnsi="Times New Roman"/>
                <w:sz w:val="20"/>
                <w:szCs w:val="20"/>
              </w:rPr>
              <w:t>i charakteryzuje swobodę przepływu osób</w:t>
            </w:r>
          </w:p>
          <w:p w:rsidR="00F30AF1" w:rsidRDefault="0051664E">
            <w:pPr>
              <w:pStyle w:val="Akapitzlist"/>
              <w:numPr>
                <w:ilvl w:val="0"/>
                <w:numId w:val="46"/>
              </w:numPr>
              <w:tabs>
                <w:tab w:val="left" w:pos="394"/>
                <w:tab w:val="left" w:pos="720"/>
              </w:tabs>
              <w:spacing w:after="0" w:line="240" w:lineRule="auto"/>
              <w:ind w:left="39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analizuje stopę bezrobocia wg BAEL w krajach UE i wyciąga wnioski </w:t>
            </w:r>
          </w:p>
          <w:p w:rsidR="00F30AF1" w:rsidRDefault="0051664E">
            <w:pPr>
              <w:pStyle w:val="Akapitzlist"/>
              <w:numPr>
                <w:ilvl w:val="0"/>
                <w:numId w:val="47"/>
              </w:numPr>
              <w:tabs>
                <w:tab w:val="left" w:pos="394"/>
                <w:tab w:val="left" w:pos="720"/>
              </w:tabs>
              <w:spacing w:after="0" w:line="240" w:lineRule="auto"/>
              <w:ind w:left="39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nazwy krajów UE o najwyższym poziomie bezrobocia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znaczenie gwarancji jednakowych praw w krajach UE</w:t>
            </w:r>
          </w:p>
          <w:p w:rsidR="00F30AF1" w:rsidRDefault="0051664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omawia zróżnicowanie </w:t>
            </w:r>
            <w:r>
              <w:rPr>
                <w:rFonts w:ascii="Times New Roman" w:hAnsi="Times New Roman"/>
                <w:sz w:val="20"/>
                <w:szCs w:val="20"/>
              </w:rPr>
              <w:t>warunków pracy i życia w UE (uwzględniając stopę bezrobocia i przeciętne roczne dochody)</w:t>
            </w:r>
          </w:p>
          <w:p w:rsidR="00F30AF1" w:rsidRDefault="0051664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przyczyny migracji zarobkowych Polaków</w:t>
            </w:r>
          </w:p>
          <w:p w:rsidR="00F30AF1" w:rsidRDefault="0051664E">
            <w:pPr>
              <w:pStyle w:val="Akapitzlist"/>
              <w:numPr>
                <w:ilvl w:val="0"/>
                <w:numId w:val="3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możliwości zatrudnienia w krajach UE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142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VII. WSPÓŁPRACA MIĘDZYNARODOWA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3706"/>
        </w:trPr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Handel zagraniczny.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Współpraca gospodarcza Polski z zagranicą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Pojęcie i zakres współpracy zagranicznej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Handel zagraniczny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Bilans handlowy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Partnerzy handlowi Polski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handlu zagranicznego Polski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Kurs walut a handel zagraniczny</w:t>
            </w:r>
          </w:p>
          <w:p w:rsidR="00F30AF1" w:rsidRDefault="00F30AF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8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określa zakres współpracy </w:t>
            </w:r>
            <w:r>
              <w:rPr>
                <w:rFonts w:ascii="Times New Roman" w:hAnsi="Times New Roman"/>
                <w:sz w:val="20"/>
                <w:szCs w:val="20"/>
              </w:rPr>
              <w:t>międzynarodowej</w:t>
            </w:r>
          </w:p>
          <w:p w:rsidR="00F30AF1" w:rsidRDefault="0051664E">
            <w:pPr>
              <w:pStyle w:val="Akapitzlist"/>
              <w:numPr>
                <w:ilvl w:val="0"/>
                <w:numId w:val="4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terminów: „handel zagraniczny”, „eksport”, „import”, „bilans handlu zagranicznego”</w:t>
            </w:r>
          </w:p>
          <w:p w:rsidR="00F30AF1" w:rsidRDefault="0051664E">
            <w:pPr>
              <w:pStyle w:val="Akapitzlist"/>
              <w:numPr>
                <w:ilvl w:val="0"/>
                <w:numId w:val="4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nazwy państw o największym udziale w handlu zagranicznym (eksporcie i imporcie)</w:t>
            </w:r>
          </w:p>
          <w:p w:rsidR="00F30AF1" w:rsidRDefault="0051664E">
            <w:pPr>
              <w:pStyle w:val="Akapitzlist"/>
              <w:numPr>
                <w:ilvl w:val="0"/>
                <w:numId w:val="4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bariery ograniczające handel zagraniczny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8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znaczenie handlu zagranicznego w gospodarce oraz wymienia korzyści wynikające z wymiany handlowej</w:t>
            </w:r>
          </w:p>
          <w:p w:rsidR="00F30AF1" w:rsidRDefault="0051664E">
            <w:pPr>
              <w:pStyle w:val="Akapitzlist"/>
              <w:numPr>
                <w:ilvl w:val="0"/>
                <w:numId w:val="7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głównych partnerów handlowych Polski oraz omawia strukturę handlu zagranicznego i jego znaczenie dla naszego kraju</w:t>
            </w:r>
          </w:p>
          <w:p w:rsidR="00F30AF1" w:rsidRDefault="0051664E">
            <w:pPr>
              <w:pStyle w:val="Akapitzlist"/>
              <w:numPr>
                <w:ilvl w:val="0"/>
                <w:numId w:val="4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podaje </w:t>
            </w:r>
            <w:r>
              <w:rPr>
                <w:rFonts w:ascii="Times New Roman" w:hAnsi="Times New Roman"/>
                <w:sz w:val="20"/>
                <w:szCs w:val="20"/>
              </w:rPr>
              <w:t>przykłady polskich „hitów eksportowych”</w:t>
            </w:r>
          </w:p>
          <w:p w:rsidR="00F30AF1" w:rsidRDefault="0051664E">
            <w:pPr>
              <w:pStyle w:val="Akapitzlist"/>
              <w:numPr>
                <w:ilvl w:val="0"/>
                <w:numId w:val="4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wpływ kursu walut na handel zagraniczny i gospodarkę</w:t>
            </w:r>
          </w:p>
          <w:p w:rsidR="00F30AF1" w:rsidRDefault="0051664E">
            <w:pPr>
              <w:pStyle w:val="Akapitzlist"/>
              <w:numPr>
                <w:ilvl w:val="0"/>
                <w:numId w:val="48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zjawisko protekcjonizmu państwowego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38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Procesy globalizacji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Globalizacja i jej płaszczyzny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Globalne korporacje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Centra </w:t>
            </w:r>
            <w:r>
              <w:rPr>
                <w:rFonts w:ascii="Times New Roman" w:hAnsi="Times New Roman"/>
                <w:sz w:val="20"/>
                <w:szCs w:val="20"/>
              </w:rPr>
              <w:t>gospodarcze i finansowe świata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252"/>
                <w:tab w:val="left" w:pos="36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Pozytywne i negatywne skutki globalizacji</w:t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Globalizacja a gospodarka Polski</w:t>
            </w: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9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pojęcie „globalizacja”</w:t>
            </w:r>
          </w:p>
          <w:p w:rsidR="00F30AF1" w:rsidRDefault="0051664E">
            <w:pPr>
              <w:pStyle w:val="Akapitzlist"/>
              <w:numPr>
                <w:ilvl w:val="0"/>
                <w:numId w:val="49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płaszczyzny globalizacji</w:t>
            </w:r>
          </w:p>
          <w:p w:rsidR="00F30AF1" w:rsidRDefault="0051664E">
            <w:pPr>
              <w:pStyle w:val="Akapitzlist"/>
              <w:numPr>
                <w:ilvl w:val="0"/>
                <w:numId w:val="49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główne centra gospodarcze i finansowe świata</w:t>
            </w:r>
          </w:p>
          <w:p w:rsidR="00F30AF1" w:rsidRDefault="0051664E">
            <w:pPr>
              <w:pStyle w:val="Akapitzlist"/>
              <w:numPr>
                <w:ilvl w:val="0"/>
                <w:numId w:val="49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terminu „antyglobalista”</w:t>
            </w:r>
          </w:p>
          <w:p w:rsidR="00F30AF1" w:rsidRDefault="00F30AF1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pStyle w:val="Akapitzlist"/>
              <w:numPr>
                <w:ilvl w:val="0"/>
                <w:numId w:val="49"/>
              </w:numPr>
              <w:tabs>
                <w:tab w:val="left" w:pos="360"/>
                <w:tab w:val="left" w:pos="72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omawia korzyści i zagrożenia wynikające z globalizacji,</w:t>
            </w:r>
          </w:p>
          <w:p w:rsidR="00F30AF1" w:rsidRDefault="0051664E">
            <w:pPr>
              <w:pStyle w:val="Akapitzlist"/>
              <w:numPr>
                <w:ilvl w:val="0"/>
                <w:numId w:val="49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i charakteryzuje pozytywne i negatywne skutki globalizacji na poszczególnych jej płaszczyznach</w:t>
            </w:r>
          </w:p>
          <w:p w:rsidR="00F30AF1" w:rsidRDefault="0051664E">
            <w:pPr>
              <w:pStyle w:val="Akapitzlist"/>
              <w:numPr>
                <w:ilvl w:val="0"/>
                <w:numId w:val="49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rolę globalnych korpo</w:t>
            </w:r>
            <w:r>
              <w:rPr>
                <w:rFonts w:ascii="Times New Roman" w:hAnsi="Times New Roman"/>
                <w:sz w:val="20"/>
                <w:szCs w:val="20"/>
              </w:rPr>
              <w:t>racji w rozwoju globalizacji</w:t>
            </w:r>
          </w:p>
          <w:p w:rsidR="00F30AF1" w:rsidRDefault="0051664E">
            <w:pPr>
              <w:pStyle w:val="Akapitzlist"/>
              <w:numPr>
                <w:ilvl w:val="0"/>
                <w:numId w:val="49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pojęcia: „bezpośrednia inwestycja zagraniczna”, „inwestycje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green-field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F30AF1" w:rsidRDefault="0051664E">
            <w:pPr>
              <w:pStyle w:val="Akapitzlist"/>
              <w:numPr>
                <w:ilvl w:val="0"/>
                <w:numId w:val="49"/>
              </w:numPr>
              <w:tabs>
                <w:tab w:val="left" w:pos="360"/>
                <w:tab w:val="left" w:pos="720"/>
              </w:tabs>
              <w:autoSpaceDE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wpływ globalizacji na gospodarkę Polski</w:t>
            </w:r>
          </w:p>
          <w:p w:rsidR="00F30AF1" w:rsidRDefault="0051664E">
            <w:pPr>
              <w:pStyle w:val="Akapitzlist"/>
              <w:numPr>
                <w:ilvl w:val="0"/>
                <w:numId w:val="7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podaje przykłady oddziaływania globalizacji na poziom 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ycia i model konsumpcji</w:t>
            </w:r>
          </w:p>
          <w:p w:rsidR="00F30AF1" w:rsidRDefault="0051664E">
            <w:pPr>
              <w:pStyle w:val="Akapitzlist"/>
              <w:numPr>
                <w:ilvl w:val="0"/>
                <w:numId w:val="76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wyszukuje </w:t>
            </w:r>
            <w:r>
              <w:rPr>
                <w:rFonts w:ascii="Times New Roman" w:hAnsi="Times New Roman"/>
                <w:sz w:val="20"/>
                <w:szCs w:val="20"/>
              </w:rPr>
              <w:t>informacje o aktualnych tendencjach i zmianach w gospodarce świata i Polski</w:t>
            </w:r>
          </w:p>
          <w:p w:rsidR="00F30AF1" w:rsidRDefault="0051664E">
            <w:pPr>
              <w:pStyle w:val="Akapitzlist"/>
              <w:numPr>
                <w:ilvl w:val="0"/>
                <w:numId w:val="35"/>
              </w:numPr>
              <w:tabs>
                <w:tab w:val="left" w:pos="360"/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różnicę między antyglobalistami a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alterglobalistami</w:t>
            </w:r>
            <w:proofErr w:type="spellEnd"/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</w:tc>
      </w:tr>
    </w:tbl>
    <w:p w:rsidR="00F30AF1" w:rsidRDefault="00F30AF1">
      <w:pPr>
        <w:rPr>
          <w:rFonts w:ascii="Arial" w:hAnsi="Arial" w:cs="Arial"/>
          <w:b/>
          <w:color w:val="FF0000"/>
          <w:sz w:val="20"/>
          <w:szCs w:val="20"/>
        </w:rPr>
      </w:pPr>
    </w:p>
    <w:p w:rsidR="00F30AF1" w:rsidRDefault="00F30AF1">
      <w:pPr>
        <w:rPr>
          <w:rFonts w:ascii="Arial" w:hAnsi="Arial" w:cs="Arial"/>
          <w:b/>
          <w:color w:val="FF0000"/>
          <w:sz w:val="20"/>
          <w:szCs w:val="20"/>
        </w:rPr>
      </w:pPr>
    </w:p>
    <w:p w:rsidR="00F30AF1" w:rsidRDefault="00F30AF1">
      <w:pPr>
        <w:rPr>
          <w:rFonts w:ascii="Arial" w:hAnsi="Arial" w:cs="Arial"/>
          <w:b/>
          <w:color w:val="FF0000"/>
          <w:sz w:val="20"/>
          <w:szCs w:val="20"/>
        </w:rPr>
      </w:pPr>
    </w:p>
    <w:p w:rsidR="00F30AF1" w:rsidRDefault="0051664E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lastRenderedPageBreak/>
        <w:t>Geografia</w:t>
      </w:r>
    </w:p>
    <w:p w:rsidR="00F30AF1" w:rsidRDefault="00F30AF1">
      <w:pPr>
        <w:rPr>
          <w:rFonts w:ascii="Arial" w:hAnsi="Arial" w:cs="Arial"/>
          <w:sz w:val="20"/>
          <w:szCs w:val="20"/>
        </w:rPr>
      </w:pPr>
    </w:p>
    <w:p w:rsidR="00F30AF1" w:rsidRDefault="0051664E">
      <w:r>
        <w:rPr>
          <w:rFonts w:ascii="Arial" w:hAnsi="Arial" w:cs="Arial"/>
          <w:b/>
          <w:sz w:val="20"/>
          <w:szCs w:val="20"/>
        </w:rPr>
        <w:t xml:space="preserve">Wymagania edukacyjne: </w:t>
      </w:r>
      <w:r>
        <w:rPr>
          <w:rFonts w:ascii="Arial" w:hAnsi="Arial" w:cs="Arial"/>
          <w:b/>
          <w:i/>
          <w:sz w:val="20"/>
          <w:szCs w:val="20"/>
        </w:rPr>
        <w:t>Oblicza geografii</w:t>
      </w:r>
      <w:r>
        <w:rPr>
          <w:rFonts w:ascii="Arial" w:hAnsi="Arial" w:cs="Arial"/>
          <w:b/>
          <w:sz w:val="20"/>
          <w:szCs w:val="20"/>
        </w:rPr>
        <w:t>, zakres podstawowy</w:t>
      </w:r>
    </w:p>
    <w:p w:rsidR="00F30AF1" w:rsidRDefault="00F30AF1">
      <w:pPr>
        <w:rPr>
          <w:rFonts w:ascii="Arial" w:hAnsi="Arial" w:cs="Arial"/>
          <w:sz w:val="20"/>
          <w:szCs w:val="20"/>
        </w:rPr>
      </w:pPr>
    </w:p>
    <w:tbl>
      <w:tblPr>
        <w:tblW w:w="15456" w:type="dxa"/>
        <w:tblInd w:w="-7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4"/>
        <w:gridCol w:w="1529"/>
        <w:gridCol w:w="2716"/>
        <w:gridCol w:w="2717"/>
        <w:gridCol w:w="7"/>
        <w:gridCol w:w="2711"/>
        <w:gridCol w:w="16"/>
        <w:gridCol w:w="2702"/>
        <w:gridCol w:w="16"/>
        <w:gridCol w:w="2328"/>
      </w:tblGrid>
      <w:tr w:rsidR="00F30AF1" w:rsidTr="00F30AF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5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0AF1" w:rsidRDefault="0051664E">
            <w:pPr>
              <w:snapToGrid w:val="0"/>
              <w:ind w:left="72" w:right="-14" w:hanging="7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Poziom wymagań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0AF1" w:rsidRDefault="0051664E">
            <w:pPr>
              <w:pStyle w:val="Nagwek4"/>
              <w:keepLines w:val="0"/>
              <w:widowControl/>
              <w:tabs>
                <w:tab w:val="left" w:pos="864"/>
              </w:tabs>
              <w:snapToGrid w:val="0"/>
              <w:spacing w:before="0"/>
              <w:ind w:left="72" w:hanging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lekcji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0AF1" w:rsidRDefault="0051664E">
            <w:pPr>
              <w:pStyle w:val="Nagwek4"/>
              <w:snapToGrid w:val="0"/>
              <w:spacing w:before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lekcji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0AF1" w:rsidRDefault="0051664E">
            <w:pPr>
              <w:snapToGrid w:val="0"/>
              <w:ind w:left="72" w:hanging="7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konieczny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0AF1" w:rsidRDefault="0051664E">
            <w:pPr>
              <w:snapToGrid w:val="0"/>
              <w:ind w:left="72" w:hanging="7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podstawowy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0AF1" w:rsidRDefault="0051664E">
            <w:pPr>
              <w:snapToGrid w:val="0"/>
              <w:ind w:left="72" w:right="-70" w:hanging="7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rozszerzający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0AF1" w:rsidRDefault="0051664E">
            <w:pPr>
              <w:snapToGrid w:val="0"/>
              <w:ind w:left="72" w:right="-14" w:hanging="7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dopełniający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0AF1" w:rsidRDefault="0051664E">
            <w:pPr>
              <w:snapToGrid w:val="0"/>
              <w:ind w:left="72" w:right="-14" w:hanging="7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wykraczający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5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0AF1" w:rsidRDefault="0051664E">
            <w:pPr>
              <w:snapToGrid w:val="0"/>
              <w:spacing w:before="120" w:after="120"/>
              <w:ind w:left="74" w:right="-11" w:hanging="74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MAPA ŚWIATA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0AF1" w:rsidRDefault="0051664E">
            <w:pPr>
              <w:pStyle w:val="Akapitzlist"/>
              <w:snapToGrid w:val="0"/>
              <w:ind w:left="72" w:hanging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Lekcja organizacyjna. Przedstawienie przedmiotowego systemu oceniania oraz wstępna diagnoza wiedzy i umiejętności uczniów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ind w:left="72" w:hanging="7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Zmiany na mapie politycznej świata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tabs>
                <w:tab w:val="left" w:pos="594"/>
              </w:tabs>
              <w:snapToGrid w:val="0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poprawnie:</w:t>
            </w:r>
          </w:p>
          <w:p w:rsidR="00F30AF1" w:rsidRDefault="0051664E">
            <w:pPr>
              <w:widowControl/>
              <w:numPr>
                <w:ilvl w:val="0"/>
                <w:numId w:val="78"/>
              </w:numPr>
              <w:tabs>
                <w:tab w:val="left" w:pos="360"/>
                <w:tab w:val="left" w:pos="434"/>
              </w:tabs>
              <w:ind w:left="217" w:hanging="217"/>
            </w:pPr>
            <w:r>
              <w:rPr>
                <w:rFonts w:cs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cs="Times New Roman"/>
                <w:i/>
                <w:sz w:val="20"/>
                <w:szCs w:val="20"/>
              </w:rPr>
              <w:t>państwo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i/>
                <w:sz w:val="20"/>
                <w:szCs w:val="20"/>
              </w:rPr>
              <w:t xml:space="preserve"> integracja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dezintegracja</w:t>
            </w:r>
          </w:p>
          <w:p w:rsidR="00F30AF1" w:rsidRDefault="0051664E">
            <w:pPr>
              <w:widowControl/>
              <w:numPr>
                <w:ilvl w:val="0"/>
                <w:numId w:val="78"/>
              </w:numPr>
              <w:tabs>
                <w:tab w:val="left" w:pos="360"/>
                <w:tab w:val="left" w:pos="434"/>
              </w:tabs>
              <w:ind w:left="217" w:hanging="21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na mapie politycznej świata wybrane państwa i ich stolice</w:t>
            </w:r>
          </w:p>
          <w:p w:rsidR="00F30AF1" w:rsidRDefault="0051664E">
            <w:pPr>
              <w:widowControl/>
              <w:numPr>
                <w:ilvl w:val="0"/>
                <w:numId w:val="78"/>
              </w:numPr>
              <w:tabs>
                <w:tab w:val="left" w:pos="360"/>
                <w:tab w:val="left" w:pos="434"/>
              </w:tabs>
              <w:ind w:left="217" w:hanging="21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wymienia przykłady największych i najmniejszych państw pod względem powierzchni i liczby ludności</w:t>
            </w:r>
          </w:p>
          <w:p w:rsidR="00F30AF1" w:rsidRDefault="0051664E">
            <w:pPr>
              <w:widowControl/>
              <w:numPr>
                <w:ilvl w:val="0"/>
                <w:numId w:val="78"/>
              </w:numPr>
              <w:tabs>
                <w:tab w:val="left" w:pos="360"/>
                <w:tab w:val="left" w:pos="434"/>
              </w:tabs>
              <w:ind w:left="217" w:right="-107" w:hanging="21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wymienia </w:t>
            </w:r>
            <w:r>
              <w:rPr>
                <w:rFonts w:cs="Times New Roman"/>
                <w:sz w:val="20"/>
                <w:szCs w:val="20"/>
              </w:rPr>
              <w:t>nazwy państw powstałych w Europie po 1989 r.</w:t>
            </w:r>
          </w:p>
          <w:p w:rsidR="00F30AF1" w:rsidRDefault="0051664E">
            <w:pPr>
              <w:widowControl/>
              <w:numPr>
                <w:ilvl w:val="0"/>
                <w:numId w:val="78"/>
              </w:numPr>
              <w:tabs>
                <w:tab w:val="left" w:pos="360"/>
                <w:tab w:val="left" w:pos="434"/>
              </w:tabs>
              <w:ind w:left="217" w:hanging="21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wymienia nazwy państw sąsiadujących z Polską</w:t>
            </w:r>
          </w:p>
          <w:p w:rsidR="00F30AF1" w:rsidRDefault="0051664E">
            <w:pPr>
              <w:widowControl/>
              <w:numPr>
                <w:ilvl w:val="0"/>
                <w:numId w:val="78"/>
              </w:numPr>
              <w:tabs>
                <w:tab w:val="left" w:pos="360"/>
                <w:tab w:val="left" w:pos="434"/>
              </w:tabs>
              <w:ind w:left="217" w:hanging="21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wymienia nazwy województw Polski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tabs>
                <w:tab w:val="left" w:pos="594"/>
              </w:tabs>
              <w:snapToGrid w:val="0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poprawnie:</w:t>
            </w:r>
          </w:p>
          <w:p w:rsidR="00F30AF1" w:rsidRDefault="0051664E">
            <w:pPr>
              <w:pStyle w:val="Akapitzlist"/>
              <w:numPr>
                <w:ilvl w:val="0"/>
                <w:numId w:val="78"/>
              </w:numPr>
              <w:tabs>
                <w:tab w:val="left" w:pos="360"/>
                <w:tab w:val="left" w:pos="413"/>
                <w:tab w:val="left" w:pos="480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elementy państwa</w:t>
            </w:r>
          </w:p>
          <w:p w:rsidR="00F30AF1" w:rsidRDefault="0051664E">
            <w:pPr>
              <w:pStyle w:val="Akapitzlist"/>
              <w:numPr>
                <w:ilvl w:val="0"/>
                <w:numId w:val="78"/>
              </w:numPr>
              <w:tabs>
                <w:tab w:val="left" w:pos="360"/>
                <w:tab w:val="left" w:pos="413"/>
                <w:tab w:val="left" w:pos="480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różnicę między enklawą a eksklawą</w:t>
            </w:r>
          </w:p>
          <w:p w:rsidR="00F30AF1" w:rsidRDefault="0051664E">
            <w:pPr>
              <w:pStyle w:val="Akapitzlist"/>
              <w:numPr>
                <w:ilvl w:val="0"/>
                <w:numId w:val="78"/>
              </w:numPr>
              <w:tabs>
                <w:tab w:val="left" w:pos="360"/>
                <w:tab w:val="left" w:pos="413"/>
                <w:tab w:val="left" w:pos="480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wskazuje na mapie politycznej świata przykłady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enklaw i eksklaw </w:t>
            </w:r>
          </w:p>
          <w:p w:rsidR="00F30AF1" w:rsidRDefault="0051664E">
            <w:pPr>
              <w:pStyle w:val="Akapitzlist"/>
              <w:numPr>
                <w:ilvl w:val="0"/>
                <w:numId w:val="78"/>
              </w:numPr>
              <w:tabs>
                <w:tab w:val="left" w:pos="360"/>
                <w:tab w:val="left" w:pos="413"/>
                <w:tab w:val="left" w:pos="480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powierzchnię państw na podstawie danych statystycznych</w:t>
            </w:r>
          </w:p>
          <w:p w:rsidR="00F30AF1" w:rsidRDefault="0051664E">
            <w:pPr>
              <w:pStyle w:val="Akapitzlist"/>
              <w:numPr>
                <w:ilvl w:val="0"/>
                <w:numId w:val="78"/>
              </w:numPr>
              <w:tabs>
                <w:tab w:val="left" w:pos="360"/>
                <w:tab w:val="left" w:pos="413"/>
                <w:tab w:val="left" w:pos="480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nazwy kontynentów objętych procesem dekolonizacji</w:t>
            </w:r>
          </w:p>
          <w:p w:rsidR="00F30AF1" w:rsidRDefault="0051664E">
            <w:pPr>
              <w:pStyle w:val="Akapitzlist"/>
              <w:numPr>
                <w:ilvl w:val="0"/>
                <w:numId w:val="78"/>
              </w:numPr>
              <w:tabs>
                <w:tab w:val="left" w:pos="360"/>
                <w:tab w:val="left" w:pos="413"/>
                <w:tab w:val="left" w:pos="480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przyczyny dekolonizacji</w:t>
            </w:r>
          </w:p>
          <w:p w:rsidR="00F30AF1" w:rsidRDefault="0051664E">
            <w:pPr>
              <w:pStyle w:val="Akapitzlist"/>
              <w:numPr>
                <w:ilvl w:val="0"/>
                <w:numId w:val="79"/>
              </w:numPr>
              <w:tabs>
                <w:tab w:val="left" w:pos="0"/>
                <w:tab w:val="left" w:pos="413"/>
                <w:tab w:val="left" w:pos="480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przykłady terytoriów zależnych</w:t>
            </w:r>
          </w:p>
          <w:p w:rsidR="00F30AF1" w:rsidRDefault="0051664E">
            <w:pPr>
              <w:pStyle w:val="Akapitzlist"/>
              <w:numPr>
                <w:ilvl w:val="0"/>
                <w:numId w:val="79"/>
              </w:numPr>
              <w:tabs>
                <w:tab w:val="left" w:pos="0"/>
                <w:tab w:val="left" w:pos="413"/>
                <w:tab w:val="left" w:pos="480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podaje przyczyny procesów integracji i </w:t>
            </w:r>
            <w:r>
              <w:rPr>
                <w:rFonts w:ascii="Times New Roman" w:hAnsi="Times New Roman"/>
                <w:sz w:val="20"/>
                <w:szCs w:val="20"/>
              </w:rPr>
              <w:t>dezintegracji państw</w:t>
            </w:r>
          </w:p>
          <w:p w:rsidR="00F30AF1" w:rsidRDefault="0051664E">
            <w:pPr>
              <w:pStyle w:val="Akapitzlist"/>
              <w:numPr>
                <w:ilvl w:val="0"/>
                <w:numId w:val="79"/>
              </w:numPr>
              <w:tabs>
                <w:tab w:val="left" w:pos="0"/>
                <w:tab w:val="left" w:pos="413"/>
                <w:tab w:val="left" w:pos="480"/>
              </w:tabs>
              <w:spacing w:after="0" w:line="240" w:lineRule="auto"/>
              <w:ind w:left="217" w:hanging="217"/>
            </w:pPr>
            <w:r>
              <w:rPr>
                <w:rFonts w:ascii="Times New Roman" w:hAnsi="Times New Roman"/>
                <w:sz w:val="20"/>
                <w:szCs w:val="20"/>
              </w:rPr>
              <w:t>wymienia regiony świata, w których zachodzą procesy integracji i dezintegracji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 xml:space="preserve"> </w:t>
            </w:r>
          </w:p>
          <w:p w:rsidR="00F30AF1" w:rsidRDefault="0051664E">
            <w:pPr>
              <w:pStyle w:val="Akapitzlist"/>
              <w:numPr>
                <w:ilvl w:val="0"/>
                <w:numId w:val="79"/>
              </w:numPr>
              <w:tabs>
                <w:tab w:val="left" w:pos="0"/>
                <w:tab w:val="left" w:pos="413"/>
                <w:tab w:val="left" w:pos="480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położenie i granice Polski</w:t>
            </w:r>
          </w:p>
          <w:p w:rsidR="00F30AF1" w:rsidRDefault="0051664E">
            <w:pPr>
              <w:pStyle w:val="Akapitzlist"/>
              <w:numPr>
                <w:ilvl w:val="0"/>
                <w:numId w:val="79"/>
              </w:numPr>
              <w:tabs>
                <w:tab w:val="left" w:pos="0"/>
                <w:tab w:val="left" w:pos="413"/>
                <w:tab w:val="left" w:pos="480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podział administracyjny Polski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tabs>
                <w:tab w:val="left" w:pos="594"/>
              </w:tabs>
              <w:snapToGrid w:val="0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poprawnie:</w:t>
            </w:r>
          </w:p>
          <w:p w:rsidR="00F30AF1" w:rsidRDefault="0051664E">
            <w:pPr>
              <w:widowControl/>
              <w:numPr>
                <w:ilvl w:val="0"/>
                <w:numId w:val="80"/>
              </w:numPr>
              <w:tabs>
                <w:tab w:val="left" w:pos="0"/>
                <w:tab w:val="left" w:pos="413"/>
              </w:tabs>
              <w:ind w:left="217" w:hanging="21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opisuje zmiany na mapie politycznej świata w różnych okresach hi</w:t>
            </w:r>
            <w:r>
              <w:rPr>
                <w:rFonts w:cs="Times New Roman"/>
                <w:sz w:val="20"/>
                <w:szCs w:val="20"/>
              </w:rPr>
              <w:t>storycznych</w:t>
            </w:r>
          </w:p>
          <w:p w:rsidR="00F30AF1" w:rsidRDefault="0051664E">
            <w:pPr>
              <w:widowControl/>
              <w:numPr>
                <w:ilvl w:val="0"/>
                <w:numId w:val="80"/>
              </w:numPr>
              <w:tabs>
                <w:tab w:val="left" w:pos="0"/>
                <w:tab w:val="left" w:pos="413"/>
              </w:tabs>
              <w:ind w:left="217" w:hanging="21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opisuje skutki dekolonizacji</w:t>
            </w:r>
          </w:p>
          <w:p w:rsidR="00F30AF1" w:rsidRDefault="0051664E">
            <w:pPr>
              <w:widowControl/>
              <w:numPr>
                <w:ilvl w:val="0"/>
                <w:numId w:val="80"/>
              </w:numPr>
              <w:tabs>
                <w:tab w:val="left" w:pos="0"/>
                <w:tab w:val="left" w:pos="413"/>
              </w:tabs>
              <w:ind w:left="217" w:hanging="21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analizuje mapę polityczną świata</w:t>
            </w:r>
          </w:p>
          <w:p w:rsidR="00F30AF1" w:rsidRDefault="0051664E">
            <w:pPr>
              <w:widowControl/>
              <w:numPr>
                <w:ilvl w:val="0"/>
                <w:numId w:val="80"/>
              </w:numPr>
              <w:tabs>
                <w:tab w:val="left" w:pos="0"/>
                <w:tab w:val="left" w:pos="413"/>
              </w:tabs>
              <w:ind w:left="217" w:hanging="21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opisuje zmiany na mapie politycznej świata po 1989 r. oraz następstwa tych zmian</w:t>
            </w:r>
          </w:p>
          <w:p w:rsidR="00F30AF1" w:rsidRDefault="0051664E">
            <w:pPr>
              <w:widowControl/>
              <w:numPr>
                <w:ilvl w:val="0"/>
                <w:numId w:val="80"/>
              </w:numPr>
              <w:tabs>
                <w:tab w:val="left" w:pos="0"/>
                <w:tab w:val="left" w:pos="413"/>
              </w:tabs>
              <w:ind w:left="217" w:hanging="21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opisuje na podstawie mapy Polski i danych statystycznych zmiany granic Polski po 1945 r.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tabs>
                <w:tab w:val="left" w:pos="594"/>
              </w:tabs>
              <w:snapToGrid w:val="0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popraw</w:t>
            </w:r>
            <w:r>
              <w:rPr>
                <w:rFonts w:ascii="Times New Roman" w:hAnsi="Times New Roman"/>
                <w:sz w:val="20"/>
                <w:szCs w:val="20"/>
              </w:rPr>
              <w:t>nie:</w:t>
            </w:r>
          </w:p>
          <w:p w:rsidR="00F30AF1" w:rsidRDefault="0051664E">
            <w:pPr>
              <w:pStyle w:val="Akapitzlist"/>
              <w:numPr>
                <w:ilvl w:val="0"/>
                <w:numId w:val="81"/>
              </w:numPr>
              <w:tabs>
                <w:tab w:val="left" w:pos="0"/>
                <w:tab w:val="left" w:pos="413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kształtowanie się aktualnego podziału politycznego od okresu wielkich odkryć geograficznych przez kolonializm po proces dekolonizacji</w:t>
            </w:r>
          </w:p>
          <w:p w:rsidR="00F30AF1" w:rsidRDefault="0051664E">
            <w:pPr>
              <w:pStyle w:val="Akapitzlist"/>
              <w:numPr>
                <w:ilvl w:val="0"/>
                <w:numId w:val="81"/>
              </w:numPr>
              <w:tabs>
                <w:tab w:val="left" w:pos="0"/>
                <w:tab w:val="left" w:pos="413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ustroje polityczne na świecie</w:t>
            </w:r>
          </w:p>
          <w:p w:rsidR="00F30AF1" w:rsidRDefault="0051664E">
            <w:pPr>
              <w:pStyle w:val="Akapitzlist"/>
              <w:numPr>
                <w:ilvl w:val="0"/>
                <w:numId w:val="81"/>
              </w:numPr>
              <w:tabs>
                <w:tab w:val="left" w:pos="0"/>
                <w:tab w:val="left" w:pos="413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gospodarcze, społeczne oraz polityczne skutki integracji i de</w:t>
            </w:r>
            <w:r>
              <w:rPr>
                <w:rFonts w:ascii="Times New Roman" w:hAnsi="Times New Roman"/>
                <w:sz w:val="20"/>
                <w:szCs w:val="20"/>
              </w:rPr>
              <w:t>zintegracji w skali lokalnej, regionalnej i globalnej</w:t>
            </w:r>
          </w:p>
          <w:p w:rsidR="00F30AF1" w:rsidRDefault="0051664E">
            <w:pPr>
              <w:widowControl/>
              <w:numPr>
                <w:ilvl w:val="0"/>
                <w:numId w:val="80"/>
              </w:numPr>
              <w:tabs>
                <w:tab w:val="left" w:pos="0"/>
                <w:tab w:val="left" w:pos="413"/>
              </w:tabs>
              <w:ind w:left="217" w:hanging="21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wykazuje korzyści wynikające z położenia geograficznego Polski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tabs>
                <w:tab w:val="left" w:pos="594"/>
              </w:tabs>
              <w:snapToGrid w:val="0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poprawnie:</w:t>
            </w:r>
          </w:p>
          <w:p w:rsidR="00F30AF1" w:rsidRDefault="0051664E">
            <w:pPr>
              <w:pStyle w:val="Akapitzlist"/>
              <w:numPr>
                <w:ilvl w:val="0"/>
                <w:numId w:val="82"/>
              </w:numPr>
              <w:tabs>
                <w:tab w:val="left" w:pos="0"/>
                <w:tab w:val="left" w:pos="413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przyczyny integracji i dezintegracji państw</w:t>
            </w:r>
          </w:p>
          <w:p w:rsidR="00F30AF1" w:rsidRDefault="0051664E">
            <w:pPr>
              <w:pStyle w:val="Akapitzlist"/>
              <w:numPr>
                <w:ilvl w:val="0"/>
                <w:numId w:val="82"/>
              </w:numPr>
              <w:tabs>
                <w:tab w:val="left" w:pos="0"/>
                <w:tab w:val="left" w:pos="413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uzasadnia, dlaczego niektóre kraje ulegają rozpadowi politycznemu</w:t>
            </w:r>
          </w:p>
          <w:p w:rsidR="00F30AF1" w:rsidRDefault="0051664E">
            <w:pPr>
              <w:pStyle w:val="Akapitzlist"/>
              <w:numPr>
                <w:ilvl w:val="0"/>
                <w:numId w:val="82"/>
              </w:numPr>
              <w:tabs>
                <w:tab w:val="left" w:pos="0"/>
                <w:tab w:val="left" w:pos="413"/>
              </w:tabs>
              <w:spacing w:after="0" w:line="240" w:lineRule="auto"/>
              <w:ind w:left="217" w:hanging="2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znaczenie położenia geopolitycznego Polski w Europie i na świecie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5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0AF1" w:rsidRDefault="0051664E">
            <w:pPr>
              <w:snapToGrid w:val="0"/>
              <w:spacing w:before="120" w:after="120"/>
              <w:ind w:left="74" w:right="-11" w:hanging="74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LUDNOŚĆ I URBANIZACJA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ind w:left="72" w:hanging="7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Liczba ludności świata i jej zmiany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tabs>
                <w:tab w:val="left" w:pos="594"/>
              </w:tabs>
              <w:snapToGrid w:val="0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poprawnie:</w:t>
            </w:r>
          </w:p>
          <w:p w:rsidR="00F30AF1" w:rsidRDefault="0051664E">
            <w:pPr>
              <w:pStyle w:val="Akapitzlist"/>
              <w:numPr>
                <w:ilvl w:val="0"/>
                <w:numId w:val="8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right="-43" w:hanging="25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demografia, przyrost naturalny, eksplozja demograficzna</w:t>
            </w:r>
          </w:p>
          <w:p w:rsidR="00F30AF1" w:rsidRDefault="0051664E">
            <w:pPr>
              <w:pStyle w:val="Akapitzlist"/>
              <w:numPr>
                <w:ilvl w:val="0"/>
                <w:numId w:val="8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czynniki </w:t>
            </w:r>
            <w:r>
              <w:rPr>
                <w:rFonts w:ascii="Times New Roman" w:hAnsi="Times New Roman"/>
                <w:sz w:val="20"/>
                <w:szCs w:val="20"/>
              </w:rPr>
              <w:t>wzrostu liczby ludności na świecie</w:t>
            </w:r>
          </w:p>
          <w:p w:rsidR="00F30AF1" w:rsidRDefault="0051664E">
            <w:pPr>
              <w:pStyle w:val="Akapitzlist"/>
              <w:numPr>
                <w:ilvl w:val="0"/>
                <w:numId w:val="8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wymienia nazwy najludniejszych kontynentów i wskazuje te kontynenty na mapie świata</w:t>
            </w:r>
          </w:p>
          <w:p w:rsidR="00F30AF1" w:rsidRDefault="0051664E">
            <w:pPr>
              <w:pStyle w:val="Akapitzlist"/>
              <w:numPr>
                <w:ilvl w:val="0"/>
                <w:numId w:val="8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nazwy krajów o wysokim i niskim przyroście naturalnym</w:t>
            </w:r>
          </w:p>
          <w:p w:rsidR="00F30AF1" w:rsidRDefault="0051664E">
            <w:pPr>
              <w:pStyle w:val="Akapitzlist"/>
              <w:numPr>
                <w:ilvl w:val="0"/>
                <w:numId w:val="8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z wykresu wartość współczynników: urodzeń, zgonów i przyrostu na</w:t>
            </w:r>
            <w:r>
              <w:rPr>
                <w:rFonts w:ascii="Times New Roman" w:hAnsi="Times New Roman"/>
                <w:sz w:val="20"/>
                <w:szCs w:val="20"/>
              </w:rPr>
              <w:t>turalnego w Polsce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tabs>
                <w:tab w:val="left" w:pos="594"/>
              </w:tabs>
              <w:snapToGrid w:val="0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 poprawnie:</w:t>
            </w:r>
          </w:p>
          <w:p w:rsidR="00F30AF1" w:rsidRDefault="0051664E">
            <w:pPr>
              <w:pStyle w:val="Akapitzlist"/>
              <w:numPr>
                <w:ilvl w:val="0"/>
                <w:numId w:val="8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na podstawie danych statystycznych zmiany liczby ludności na poszczególnych kontynentach</w:t>
            </w:r>
          </w:p>
          <w:p w:rsidR="00F30AF1" w:rsidRDefault="0051664E">
            <w:pPr>
              <w:pStyle w:val="Akapitzlist"/>
              <w:numPr>
                <w:ilvl w:val="0"/>
                <w:numId w:val="8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czynniki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wpływające na zmiany liczby ludności na świecie</w:t>
            </w:r>
          </w:p>
          <w:p w:rsidR="00F30AF1" w:rsidRDefault="0051664E">
            <w:pPr>
              <w:pStyle w:val="Akapitzlist"/>
              <w:numPr>
                <w:ilvl w:val="0"/>
                <w:numId w:val="8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z mapy tematycznej zróżnicowanie współczynnika p</w:t>
            </w:r>
            <w:r>
              <w:rPr>
                <w:rFonts w:ascii="Times New Roman" w:hAnsi="Times New Roman"/>
                <w:sz w:val="20"/>
                <w:szCs w:val="20"/>
              </w:rPr>
              <w:t>rzyrostu naturalnego na świecie</w:t>
            </w:r>
          </w:p>
          <w:p w:rsidR="00F30AF1" w:rsidRDefault="0051664E">
            <w:pPr>
              <w:pStyle w:val="Akapitzlist"/>
              <w:numPr>
                <w:ilvl w:val="0"/>
                <w:numId w:val="8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czynniki wpływające na eksplozję demograficzną</w:t>
            </w:r>
          </w:p>
          <w:p w:rsidR="00F30AF1" w:rsidRDefault="0051664E">
            <w:pPr>
              <w:pStyle w:val="Akapitzlist"/>
              <w:numPr>
                <w:ilvl w:val="0"/>
                <w:numId w:val="8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wykres przedstawiający model przejścia demograficznego</w:t>
            </w:r>
          </w:p>
          <w:p w:rsidR="00F30AF1" w:rsidRDefault="0051664E">
            <w:pPr>
              <w:pStyle w:val="Akapitzlist"/>
              <w:numPr>
                <w:ilvl w:val="0"/>
                <w:numId w:val="8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na podstawie wykresu i danych statystycznych zmiany liczby ludności w Polsce po 1946 r. 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tabs>
                <w:tab w:val="left" w:pos="594"/>
              </w:tabs>
              <w:snapToGrid w:val="0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Uczeń </w:t>
            </w:r>
            <w:r>
              <w:rPr>
                <w:rFonts w:ascii="Times New Roman" w:hAnsi="Times New Roman"/>
                <w:sz w:val="20"/>
                <w:szCs w:val="20"/>
              </w:rPr>
              <w:t>poprawnie:</w:t>
            </w:r>
          </w:p>
          <w:p w:rsidR="00F30AF1" w:rsidRDefault="0051664E">
            <w:pPr>
              <w:widowControl/>
              <w:numPr>
                <w:ilvl w:val="0"/>
                <w:numId w:val="83"/>
              </w:numPr>
              <w:tabs>
                <w:tab w:val="left" w:pos="360"/>
                <w:tab w:val="left" w:pos="594"/>
              </w:tabs>
              <w:ind w:left="297" w:hanging="25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oblicza współczynnik przyrostu naturalnego</w:t>
            </w:r>
          </w:p>
          <w:p w:rsidR="00F30AF1" w:rsidRDefault="0051664E">
            <w:pPr>
              <w:widowControl/>
              <w:numPr>
                <w:ilvl w:val="0"/>
                <w:numId w:val="83"/>
              </w:numPr>
              <w:tabs>
                <w:tab w:val="left" w:pos="360"/>
                <w:tab w:val="left" w:pos="594"/>
              </w:tabs>
              <w:ind w:left="297" w:hanging="25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wykazuje przyczyny zmian współczynnika przyrostu naturalnego na świecie</w:t>
            </w:r>
          </w:p>
          <w:p w:rsidR="00F30AF1" w:rsidRDefault="0051664E">
            <w:pPr>
              <w:widowControl/>
              <w:numPr>
                <w:ilvl w:val="0"/>
                <w:numId w:val="83"/>
              </w:numPr>
              <w:tabs>
                <w:tab w:val="left" w:pos="360"/>
                <w:tab w:val="left" w:pos="594"/>
              </w:tabs>
              <w:ind w:left="297" w:hanging="25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porównuje na podstawie </w:t>
            </w:r>
            <w:r>
              <w:rPr>
                <w:rFonts w:cs="Times New Roman"/>
                <w:sz w:val="20"/>
                <w:szCs w:val="20"/>
              </w:rPr>
              <w:lastRenderedPageBreak/>
              <w:t>danych statystycznych wartość współczynnika przyrostu naturalnego w krajach słabo i wysoko rozwiniętych</w:t>
            </w:r>
          </w:p>
          <w:p w:rsidR="00F30AF1" w:rsidRDefault="0051664E">
            <w:pPr>
              <w:widowControl/>
              <w:numPr>
                <w:ilvl w:val="0"/>
                <w:numId w:val="83"/>
              </w:numPr>
              <w:tabs>
                <w:tab w:val="left" w:pos="360"/>
                <w:tab w:val="left" w:pos="594"/>
              </w:tabs>
              <w:ind w:left="297" w:hanging="25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</w:t>
            </w:r>
            <w:r>
              <w:rPr>
                <w:rFonts w:cs="Times New Roman"/>
                <w:sz w:val="20"/>
                <w:szCs w:val="20"/>
              </w:rPr>
              <w:t>rakteryzuje fazy przejścia demograficznego i epidemiologicznego na przykładach z całego świata</w:t>
            </w:r>
          </w:p>
          <w:p w:rsidR="00F30AF1" w:rsidRDefault="0051664E">
            <w:pPr>
              <w:widowControl/>
              <w:numPr>
                <w:ilvl w:val="0"/>
                <w:numId w:val="83"/>
              </w:numPr>
              <w:tabs>
                <w:tab w:val="left" w:pos="360"/>
                <w:tab w:val="left" w:pos="594"/>
              </w:tabs>
              <w:ind w:left="297" w:hanging="25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wymienia czynniki wpływające na niską wartość przyrostu naturalnego w Polsce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tabs>
                <w:tab w:val="left" w:pos="594"/>
              </w:tabs>
              <w:snapToGrid w:val="0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 poprawnie:</w:t>
            </w:r>
          </w:p>
          <w:p w:rsidR="00F30AF1" w:rsidRDefault="0051664E">
            <w:pPr>
              <w:pStyle w:val="Akapitzlist"/>
              <w:numPr>
                <w:ilvl w:val="0"/>
                <w:numId w:val="8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przyczyny dysproporcji między wartością współczynnika przy</w:t>
            </w:r>
            <w:r>
              <w:rPr>
                <w:rFonts w:ascii="Times New Roman" w:hAnsi="Times New Roman"/>
                <w:sz w:val="20"/>
                <w:szCs w:val="20"/>
              </w:rPr>
              <w:t>rostu naturalnego w krajach wysoko i słabo rozwiniętych gospodarczo</w:t>
            </w:r>
          </w:p>
          <w:p w:rsidR="00F30AF1" w:rsidRDefault="0051664E">
            <w:pPr>
              <w:pStyle w:val="Akapitzlist"/>
              <w:numPr>
                <w:ilvl w:val="0"/>
                <w:numId w:val="8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analizuje skutki eksplozji demograficznej</w:t>
            </w:r>
          </w:p>
          <w:p w:rsidR="00F30AF1" w:rsidRDefault="0051664E">
            <w:pPr>
              <w:pStyle w:val="Akapitzlist"/>
              <w:numPr>
                <w:ilvl w:val="0"/>
                <w:numId w:val="8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skutki ujemnego przyrostu naturalnego w krajach wysoko rozwiniętych</w:t>
            </w:r>
          </w:p>
          <w:p w:rsidR="00F30AF1" w:rsidRDefault="0051664E">
            <w:pPr>
              <w:pStyle w:val="Akapitzlist"/>
              <w:numPr>
                <w:ilvl w:val="0"/>
                <w:numId w:val="8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cechy społeczeństw w różnych fazach przejścia </w:t>
            </w:r>
            <w:r>
              <w:rPr>
                <w:rFonts w:ascii="Times New Roman" w:hAnsi="Times New Roman"/>
                <w:sz w:val="20"/>
                <w:szCs w:val="20"/>
              </w:rPr>
              <w:t>demograficznego na wybranych przykładach</w:t>
            </w:r>
          </w:p>
          <w:p w:rsidR="00F30AF1" w:rsidRDefault="0051664E">
            <w:pPr>
              <w:pStyle w:val="Akapitzlist"/>
              <w:numPr>
                <w:ilvl w:val="0"/>
                <w:numId w:val="8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model przejścia epidemiologicznego na wybranych przykładach</w:t>
            </w:r>
          </w:p>
          <w:p w:rsidR="00F30AF1" w:rsidRDefault="0051664E">
            <w:pPr>
              <w:pStyle w:val="Akapitzlist"/>
              <w:numPr>
                <w:ilvl w:val="0"/>
                <w:numId w:val="8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ukazuje zmiany liczby ludności w Polsce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tabs>
                <w:tab w:val="left" w:pos="594"/>
              </w:tabs>
              <w:snapToGrid w:val="0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 poprawnie:</w:t>
            </w:r>
          </w:p>
          <w:p w:rsidR="00F30AF1" w:rsidRDefault="0051664E">
            <w:pPr>
              <w:pStyle w:val="Akapitzlist"/>
              <w:numPr>
                <w:ilvl w:val="0"/>
                <w:numId w:val="84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prognozuje zmiany liczby ludności na świecie</w:t>
            </w:r>
          </w:p>
          <w:p w:rsidR="00F30AF1" w:rsidRDefault="0051664E">
            <w:pPr>
              <w:pStyle w:val="Akapitzlist"/>
              <w:numPr>
                <w:ilvl w:val="0"/>
                <w:numId w:val="84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przewiduje skutki wzrostu liczby ludności </w:t>
            </w:r>
            <w:r>
              <w:rPr>
                <w:rFonts w:ascii="Times New Roman" w:hAnsi="Times New Roman"/>
                <w:sz w:val="20"/>
                <w:szCs w:val="20"/>
              </w:rPr>
              <w:t>na świecie</w:t>
            </w:r>
          </w:p>
          <w:p w:rsidR="00F30AF1" w:rsidRDefault="0051664E">
            <w:pPr>
              <w:pStyle w:val="Akapitzlist"/>
              <w:numPr>
                <w:ilvl w:val="0"/>
                <w:numId w:val="84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formułuje wnioski na podstawie analizy diagramu ilustrującego zmiany współczynnika przyrostu naturalnego w Polsce w wybranych latach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62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ind w:left="72" w:hanging="7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Zróżnicowanie demograficzne społeczeństw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85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struktura demograficzna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struktura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zatrudnienia</w:t>
            </w:r>
          </w:p>
          <w:p w:rsidR="00F30AF1" w:rsidRDefault="0051664E">
            <w:pPr>
              <w:pStyle w:val="Akapitzlist"/>
              <w:numPr>
                <w:ilvl w:val="0"/>
                <w:numId w:val="85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cechy struktury demograficznej</w:t>
            </w:r>
          </w:p>
          <w:p w:rsidR="00F30AF1" w:rsidRDefault="0051664E">
            <w:pPr>
              <w:pStyle w:val="Akapitzlist"/>
              <w:numPr>
                <w:ilvl w:val="0"/>
                <w:numId w:val="85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państwa o różnej średniej długości trwania życia na świecie oraz wskazuje je na mapie</w:t>
            </w:r>
          </w:p>
          <w:p w:rsidR="00F30AF1" w:rsidRDefault="0051664E">
            <w:pPr>
              <w:pStyle w:val="Akapitzlist"/>
              <w:numPr>
                <w:ilvl w:val="0"/>
                <w:numId w:val="85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dane z piramidy wieku i płci</w:t>
            </w:r>
          </w:p>
          <w:p w:rsidR="00F30AF1" w:rsidRDefault="0051664E">
            <w:pPr>
              <w:pStyle w:val="Akapitzlist"/>
              <w:numPr>
                <w:ilvl w:val="0"/>
                <w:numId w:val="85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bezrobocie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85"/>
              </w:numPr>
              <w:tabs>
                <w:tab w:val="left" w:pos="360"/>
                <w:tab w:val="left" w:pos="560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strukturę wieku i płci na podstawie dany</w:t>
            </w:r>
            <w:r>
              <w:rPr>
                <w:rFonts w:ascii="Times New Roman" w:hAnsi="Times New Roman"/>
                <w:sz w:val="20"/>
                <w:szCs w:val="20"/>
              </w:rPr>
              <w:t>ch statystycznych oraz piramidy wieku i płci na wybranych przykładach</w:t>
            </w:r>
          </w:p>
          <w:p w:rsidR="00F30AF1" w:rsidRDefault="0051664E">
            <w:pPr>
              <w:pStyle w:val="Akapitzlist"/>
              <w:numPr>
                <w:ilvl w:val="0"/>
                <w:numId w:val="85"/>
              </w:numPr>
              <w:tabs>
                <w:tab w:val="left" w:pos="360"/>
                <w:tab w:val="left" w:pos="560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z mapy średnią długość trwania życia na świecie</w:t>
            </w:r>
          </w:p>
          <w:p w:rsidR="00F30AF1" w:rsidRDefault="0051664E">
            <w:pPr>
              <w:pStyle w:val="Akapitzlist"/>
              <w:numPr>
                <w:ilvl w:val="0"/>
                <w:numId w:val="85"/>
              </w:numPr>
              <w:tabs>
                <w:tab w:val="left" w:pos="360"/>
                <w:tab w:val="left" w:pos="560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przyczyny wzrostu średniej długości trwania życia w Europie</w:t>
            </w:r>
          </w:p>
          <w:p w:rsidR="00F30AF1" w:rsidRDefault="0051664E">
            <w:pPr>
              <w:pStyle w:val="Akapitzlist"/>
              <w:numPr>
                <w:ilvl w:val="0"/>
                <w:numId w:val="85"/>
              </w:numPr>
              <w:tabs>
                <w:tab w:val="left" w:pos="360"/>
                <w:tab w:val="left" w:pos="560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przyczyny starzenia się społeczeństw</w:t>
            </w:r>
          </w:p>
          <w:p w:rsidR="00F30AF1" w:rsidRDefault="0051664E">
            <w:pPr>
              <w:pStyle w:val="Akapitzlist"/>
              <w:numPr>
                <w:ilvl w:val="0"/>
                <w:numId w:val="85"/>
              </w:numPr>
              <w:tabs>
                <w:tab w:val="left" w:pos="360"/>
                <w:tab w:val="left" w:pos="560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podstawie piramidy wieku cechy społeczeństwa młodego i starego</w:t>
            </w:r>
          </w:p>
          <w:p w:rsidR="00F30AF1" w:rsidRDefault="0051664E">
            <w:pPr>
              <w:pStyle w:val="Akapitzlist"/>
              <w:numPr>
                <w:ilvl w:val="0"/>
                <w:numId w:val="85"/>
              </w:numPr>
              <w:tabs>
                <w:tab w:val="left" w:pos="360"/>
                <w:tab w:val="left" w:pos="560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strukturę zatrudnienia ludności w wybranych krajach</w:t>
            </w:r>
          </w:p>
          <w:p w:rsidR="00F30AF1" w:rsidRDefault="0051664E">
            <w:pPr>
              <w:pStyle w:val="Akapitzlist"/>
              <w:numPr>
                <w:ilvl w:val="0"/>
                <w:numId w:val="85"/>
              </w:numPr>
              <w:tabs>
                <w:tab w:val="left" w:pos="360"/>
                <w:tab w:val="left" w:pos="560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przyczyny bezrobocia na wybranych przykładach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85"/>
              </w:numPr>
              <w:tabs>
                <w:tab w:val="left" w:pos="360"/>
                <w:tab w:val="left" w:pos="516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wymienia skutki starzenia się społeczeństw</w:t>
            </w:r>
          </w:p>
          <w:p w:rsidR="00F30AF1" w:rsidRDefault="0051664E">
            <w:pPr>
              <w:widowControl/>
              <w:numPr>
                <w:ilvl w:val="0"/>
                <w:numId w:val="85"/>
              </w:numPr>
              <w:tabs>
                <w:tab w:val="left" w:pos="360"/>
                <w:tab w:val="left" w:pos="516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wyjaśnia przyczyny </w:t>
            </w:r>
            <w:r>
              <w:rPr>
                <w:rFonts w:cs="Times New Roman"/>
                <w:sz w:val="20"/>
                <w:szCs w:val="20"/>
              </w:rPr>
              <w:t>zróżnicowania współczynnika feminizacji i maskulinizacji w krajach słabo i wysoko rozwiniętych gospodarczo</w:t>
            </w:r>
          </w:p>
          <w:p w:rsidR="00F30AF1" w:rsidRDefault="0051664E">
            <w:pPr>
              <w:widowControl/>
              <w:numPr>
                <w:ilvl w:val="0"/>
                <w:numId w:val="85"/>
              </w:numPr>
              <w:tabs>
                <w:tab w:val="left" w:pos="360"/>
                <w:tab w:val="left" w:pos="516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analizuje piramidę wieku i płci ludności Polsku</w:t>
            </w:r>
          </w:p>
          <w:p w:rsidR="00F30AF1" w:rsidRDefault="0051664E">
            <w:pPr>
              <w:widowControl/>
              <w:numPr>
                <w:ilvl w:val="0"/>
                <w:numId w:val="85"/>
              </w:numPr>
              <w:tabs>
                <w:tab w:val="left" w:pos="360"/>
                <w:tab w:val="left" w:pos="516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porównuje strukturę zatrudnienia w wybranych krajach świata na podstawie danych statystycznych i wykr</w:t>
            </w:r>
            <w:r>
              <w:rPr>
                <w:rFonts w:cs="Times New Roman"/>
                <w:sz w:val="20"/>
                <w:szCs w:val="20"/>
              </w:rPr>
              <w:t>esu</w:t>
            </w:r>
          </w:p>
          <w:p w:rsidR="00F30AF1" w:rsidRDefault="0051664E">
            <w:pPr>
              <w:widowControl/>
              <w:numPr>
                <w:ilvl w:val="0"/>
                <w:numId w:val="85"/>
              </w:numPr>
              <w:tabs>
                <w:tab w:val="left" w:pos="360"/>
                <w:tab w:val="left" w:pos="516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 przyczyny różnych rodzajów bezrobocia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85"/>
              </w:numPr>
              <w:tabs>
                <w:tab w:val="left" w:pos="360"/>
                <w:tab w:val="left" w:pos="516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interpretuje piramidę wieku i płci społeczeństwa młodego (rozwojowego), zastojowego i starego (regresywnego)</w:t>
            </w:r>
          </w:p>
          <w:p w:rsidR="00F30AF1" w:rsidRDefault="0051664E">
            <w:pPr>
              <w:pStyle w:val="Akapitzlist"/>
              <w:numPr>
                <w:ilvl w:val="0"/>
                <w:numId w:val="85"/>
              </w:numPr>
              <w:tabs>
                <w:tab w:val="left" w:pos="360"/>
                <w:tab w:val="left" w:pos="516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zależność pomiędzy strukturą płci a wiekiem społeczeństwa</w:t>
            </w:r>
          </w:p>
          <w:p w:rsidR="00F30AF1" w:rsidRDefault="0051664E">
            <w:pPr>
              <w:pStyle w:val="Akapitzlist"/>
              <w:numPr>
                <w:ilvl w:val="0"/>
                <w:numId w:val="85"/>
              </w:numPr>
              <w:tabs>
                <w:tab w:val="left" w:pos="360"/>
                <w:tab w:val="left" w:pos="516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strukturę demografi</w:t>
            </w:r>
            <w:r>
              <w:rPr>
                <w:rFonts w:ascii="Times New Roman" w:hAnsi="Times New Roman"/>
                <w:sz w:val="20"/>
                <w:szCs w:val="20"/>
              </w:rPr>
              <w:t>czną Polski ze strukturą demograficzną wybranych krajów świata</w:t>
            </w:r>
          </w:p>
          <w:p w:rsidR="00F30AF1" w:rsidRDefault="0051664E">
            <w:pPr>
              <w:pStyle w:val="Akapitzlist"/>
              <w:numPr>
                <w:ilvl w:val="0"/>
                <w:numId w:val="85"/>
              </w:numPr>
              <w:tabs>
                <w:tab w:val="left" w:pos="360"/>
                <w:tab w:val="left" w:pos="516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zależność struktury zatrudnienia od poziomu gospodarczego państw</w:t>
            </w:r>
          </w:p>
          <w:p w:rsidR="00F30AF1" w:rsidRDefault="0051664E">
            <w:pPr>
              <w:pStyle w:val="Akapitzlist"/>
              <w:numPr>
                <w:ilvl w:val="0"/>
                <w:numId w:val="85"/>
              </w:numPr>
              <w:tabs>
                <w:tab w:val="left" w:pos="360"/>
                <w:tab w:val="left" w:pos="516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społeczne i ekonomiczne skutki bezrobocia na świecie</w:t>
            </w:r>
          </w:p>
          <w:p w:rsidR="00F30AF1" w:rsidRDefault="0051664E">
            <w:pPr>
              <w:pStyle w:val="Akapitzlist"/>
              <w:numPr>
                <w:ilvl w:val="0"/>
                <w:numId w:val="83"/>
              </w:numPr>
              <w:tabs>
                <w:tab w:val="left" w:pos="360"/>
                <w:tab w:val="left" w:pos="486"/>
              </w:tabs>
              <w:spacing w:after="0" w:line="240" w:lineRule="auto"/>
              <w:ind w:left="243" w:right="-16" w:hanging="2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na czym polegają zmiany zachodzące na rynku </w:t>
            </w:r>
            <w:r>
              <w:rPr>
                <w:rFonts w:ascii="Times New Roman" w:hAnsi="Times New Roman"/>
                <w:sz w:val="20"/>
                <w:szCs w:val="20"/>
              </w:rPr>
              <w:t>pracy w skali globalnej i regionalnej, wynikające z rozwoju nowoczesnych technologii informacyjno-komunikacyjnych</w:t>
            </w:r>
          </w:p>
          <w:p w:rsidR="00F30AF1" w:rsidRDefault="00F30AF1">
            <w:pPr>
              <w:pStyle w:val="Akapitzlist"/>
              <w:tabs>
                <w:tab w:val="left" w:pos="516"/>
              </w:tabs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85"/>
              </w:numPr>
              <w:tabs>
                <w:tab w:val="left" w:pos="360"/>
                <w:tab w:val="left" w:pos="516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konsekwencje struktury wieku w społeczeństwach odznaczających się wysokim i niskim odsetkiem dzieci i młodzieży</w:t>
            </w:r>
          </w:p>
          <w:p w:rsidR="00F30AF1" w:rsidRDefault="0051664E">
            <w:pPr>
              <w:pStyle w:val="Akapitzlist"/>
              <w:numPr>
                <w:ilvl w:val="0"/>
                <w:numId w:val="85"/>
              </w:numPr>
              <w:tabs>
                <w:tab w:val="left" w:pos="360"/>
                <w:tab w:val="left" w:pos="516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sposoby pr</w:t>
            </w:r>
            <w:r>
              <w:rPr>
                <w:rFonts w:ascii="Times New Roman" w:hAnsi="Times New Roman"/>
                <w:sz w:val="20"/>
                <w:szCs w:val="20"/>
              </w:rPr>
              <w:t>zeciwdziałania bezrobociu na świecie</w:t>
            </w:r>
          </w:p>
          <w:p w:rsidR="00F30AF1" w:rsidRDefault="0051664E">
            <w:pPr>
              <w:pStyle w:val="Akapitzlist"/>
              <w:numPr>
                <w:ilvl w:val="0"/>
                <w:numId w:val="85"/>
              </w:numPr>
              <w:tabs>
                <w:tab w:val="left" w:pos="360"/>
                <w:tab w:val="left" w:pos="516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 konieczność dostosowania kwalifikacji zawodowych do zmieniających się potrzeb gospodarki w Europie i w Polsce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ind w:left="72" w:hanging="7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Rozmieszczenie ludności na świecie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gęstość zaludnienia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nazwy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obszarów o największej i najmniejszej gęstości zaludnienia na świecie i wskazuje te obszary na mapie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 podstawie mapy bariery osadnicze na świecie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odczytuje z danych statystycznych gęstość zaludnienia na kontynentach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omawia czynniki wpływające n</w:t>
            </w:r>
            <w:r>
              <w:rPr>
                <w:rFonts w:ascii="Times New Roman" w:hAnsi="Times New Roman"/>
                <w:sz w:val="20"/>
                <w:szCs w:val="20"/>
              </w:rPr>
              <w:t>a rozmieszczenie ludności na wybranych przykładach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omawia na podstawie mapy gęstości zaludnienia zróżnicowanie rozmieszczenia ludności na świecie 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wyróżnia i charakteryzuje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obszary o optymalnych i trudnych warunkach do zamieszkania w skali globalnej i regi</w:t>
            </w:r>
            <w:r>
              <w:rPr>
                <w:rFonts w:ascii="Times New Roman" w:hAnsi="Times New Roman"/>
                <w:sz w:val="20"/>
                <w:szCs w:val="20"/>
              </w:rPr>
              <w:t>onalnej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na podstawie mapy rozmieszczenie ludności w Polsce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72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porównuje gęstość zaludnienia w krajach słabo i wysoko rozwiniętych gospodarczo</w:t>
            </w:r>
          </w:p>
          <w:p w:rsidR="00F30AF1" w:rsidRDefault="0051664E">
            <w:pPr>
              <w:widowControl/>
              <w:numPr>
                <w:ilvl w:val="0"/>
                <w:numId w:val="72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oblicza wskaźnik gęstości zaludnienia</w:t>
            </w:r>
          </w:p>
          <w:p w:rsidR="00F30AF1" w:rsidRDefault="0051664E">
            <w:pPr>
              <w:widowControl/>
              <w:numPr>
                <w:ilvl w:val="0"/>
                <w:numId w:val="72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porównuje wartość gęstości zaludnienia w wybranych krajach</w:t>
            </w:r>
          </w:p>
          <w:p w:rsidR="00F30AF1" w:rsidRDefault="0051664E">
            <w:pPr>
              <w:widowControl/>
              <w:numPr>
                <w:ilvl w:val="0"/>
                <w:numId w:val="72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opisuje </w:t>
            </w:r>
            <w:r>
              <w:rPr>
                <w:rFonts w:cs="Times New Roman"/>
                <w:sz w:val="20"/>
                <w:szCs w:val="20"/>
              </w:rPr>
              <w:t xml:space="preserve">geograficzne </w:t>
            </w:r>
            <w:r>
              <w:rPr>
                <w:rFonts w:cs="Times New Roman"/>
                <w:sz w:val="20"/>
                <w:szCs w:val="20"/>
              </w:rPr>
              <w:lastRenderedPageBreak/>
              <w:t>czynniki wpływające na rozmieszczenie ludności w Polsce</w:t>
            </w:r>
          </w:p>
          <w:p w:rsidR="00F30AF1" w:rsidRDefault="00F30AF1">
            <w:pPr>
              <w:tabs>
                <w:tab w:val="left" w:pos="594"/>
              </w:tabs>
              <w:ind w:left="297" w:hanging="29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wykazuje wpływ barier osadniczych na rozmieszczenie ludności na świecie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zależność pomiędzy liczbą ludności a poziomem rozwoju gospodarczego na danym obszarze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formułuje prawidłow</w:t>
            </w:r>
            <w:r>
              <w:rPr>
                <w:rFonts w:ascii="Times New Roman" w:hAnsi="Times New Roman"/>
                <w:sz w:val="20"/>
                <w:szCs w:val="20"/>
              </w:rPr>
              <w:t>ości rządzące rozmieszczeniem ludności na świecie</w:t>
            </w:r>
          </w:p>
          <w:p w:rsidR="00F30AF1" w:rsidRDefault="0051664E">
            <w:pPr>
              <w:pStyle w:val="Akapitzlist"/>
              <w:numPr>
                <w:ilvl w:val="0"/>
                <w:numId w:val="72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analizuje skutki dużej lub małej gęstości zaludnienia w krajach słabo i wysoko rozwiniętych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gospodarczo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ind w:left="72" w:hanging="7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Migracje na świecie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napToGrid w:val="0"/>
              <w:spacing w:after="0" w:line="240" w:lineRule="auto"/>
              <w:ind w:left="297" w:hanging="29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migracja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emigracja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imigracja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reemigracja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saldo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migracji</w:t>
            </w:r>
          </w:p>
          <w:p w:rsidR="00F30AF1" w:rsidRDefault="0051664E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czynniki migracji na świecie</w:t>
            </w:r>
          </w:p>
          <w:p w:rsidR="00F30AF1" w:rsidRDefault="0051664E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przyczyny migracji zagranicznych Polaków</w:t>
            </w:r>
          </w:p>
          <w:p w:rsidR="00F30AF1" w:rsidRDefault="0051664E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nazwy krajów, do których migrują Polacy, i wskazuje te kraje na mapie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86"/>
              </w:numPr>
              <w:tabs>
                <w:tab w:val="left" w:pos="360"/>
                <w:tab w:val="left" w:pos="560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klasyfikuje migracje i podaje ich przyczyny</w:t>
            </w:r>
          </w:p>
          <w:p w:rsidR="00F30AF1" w:rsidRDefault="0051664E">
            <w:pPr>
              <w:pStyle w:val="Akapitzlist"/>
              <w:numPr>
                <w:ilvl w:val="0"/>
                <w:numId w:val="86"/>
              </w:numPr>
              <w:tabs>
                <w:tab w:val="left" w:pos="360"/>
                <w:tab w:val="left" w:pos="560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odczytuje z wykresu saldo migracji </w:t>
            </w:r>
            <w:r>
              <w:rPr>
                <w:rFonts w:ascii="Times New Roman" w:hAnsi="Times New Roman"/>
                <w:sz w:val="20"/>
                <w:szCs w:val="20"/>
              </w:rPr>
              <w:t>w wybranych krajach świata</w:t>
            </w:r>
          </w:p>
          <w:p w:rsidR="00F30AF1" w:rsidRDefault="0051664E">
            <w:pPr>
              <w:pStyle w:val="Akapitzlist"/>
              <w:numPr>
                <w:ilvl w:val="0"/>
                <w:numId w:val="86"/>
              </w:numPr>
              <w:tabs>
                <w:tab w:val="left" w:pos="360"/>
                <w:tab w:val="left" w:pos="560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przyczyny ujemnego salda migracji ludności w wybranych krajach</w:t>
            </w:r>
          </w:p>
          <w:p w:rsidR="00F30AF1" w:rsidRDefault="0051664E">
            <w:pPr>
              <w:pStyle w:val="Akapitzlist"/>
              <w:numPr>
                <w:ilvl w:val="0"/>
                <w:numId w:val="86"/>
              </w:numPr>
              <w:tabs>
                <w:tab w:val="left" w:pos="360"/>
                <w:tab w:val="left" w:pos="560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główne kierunki migracji na świecie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86"/>
              </w:numPr>
              <w:tabs>
                <w:tab w:val="left" w:pos="360"/>
                <w:tab w:val="left" w:pos="560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porównuje saldo migracji w wybranych krajach</w:t>
            </w:r>
          </w:p>
          <w:p w:rsidR="00F30AF1" w:rsidRDefault="0051664E">
            <w:pPr>
              <w:widowControl/>
              <w:numPr>
                <w:ilvl w:val="0"/>
                <w:numId w:val="86"/>
              </w:numPr>
              <w:tabs>
                <w:tab w:val="left" w:pos="360"/>
                <w:tab w:val="left" w:pos="560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oblicza współczynnik przyrostu rzeczywistego</w:t>
            </w:r>
          </w:p>
          <w:p w:rsidR="00F30AF1" w:rsidRDefault="0051664E">
            <w:pPr>
              <w:widowControl/>
              <w:numPr>
                <w:ilvl w:val="0"/>
                <w:numId w:val="86"/>
              </w:numPr>
              <w:tabs>
                <w:tab w:val="left" w:pos="360"/>
                <w:tab w:val="left" w:pos="560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opisuje wpływ ruchów </w:t>
            </w:r>
            <w:r>
              <w:rPr>
                <w:rFonts w:cs="Times New Roman"/>
                <w:sz w:val="20"/>
                <w:szCs w:val="20"/>
              </w:rPr>
              <w:t>migracyjnych na zmiany liczby ludności na świecie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86"/>
              </w:numPr>
              <w:tabs>
                <w:tab w:val="left" w:pos="360"/>
                <w:tab w:val="left" w:pos="560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współczesne kierunki emigracji Polaków</w:t>
            </w:r>
          </w:p>
          <w:p w:rsidR="00F30AF1" w:rsidRDefault="0051664E">
            <w:pPr>
              <w:pStyle w:val="Akapitzlist"/>
              <w:numPr>
                <w:ilvl w:val="0"/>
                <w:numId w:val="86"/>
              </w:numPr>
              <w:tabs>
                <w:tab w:val="left" w:pos="360"/>
                <w:tab w:val="left" w:pos="560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czynniki wpływające na atrakcyjność niektórych państw dla imigrantów</w:t>
            </w:r>
          </w:p>
          <w:p w:rsidR="00F30AF1" w:rsidRDefault="0051664E">
            <w:pPr>
              <w:pStyle w:val="Akapitzlist"/>
              <w:numPr>
                <w:ilvl w:val="0"/>
                <w:numId w:val="86"/>
              </w:numPr>
              <w:tabs>
                <w:tab w:val="left" w:pos="360"/>
                <w:tab w:val="left" w:pos="560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pozytywne i negatywne skutki migracji zagranicznych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87"/>
              </w:numPr>
              <w:tabs>
                <w:tab w:val="left" w:pos="360"/>
                <w:tab w:val="left" w:pos="560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</w:t>
            </w:r>
            <w:r>
              <w:rPr>
                <w:rFonts w:ascii="Times New Roman" w:hAnsi="Times New Roman"/>
                <w:sz w:val="20"/>
                <w:szCs w:val="20"/>
              </w:rPr>
              <w:t>e główne kierunki migracji we współczesnym świecie</w:t>
            </w:r>
          </w:p>
          <w:p w:rsidR="00F30AF1" w:rsidRDefault="0051664E">
            <w:pPr>
              <w:pStyle w:val="Akapitzlist"/>
              <w:numPr>
                <w:ilvl w:val="0"/>
                <w:numId w:val="87"/>
              </w:numPr>
              <w:tabs>
                <w:tab w:val="left" w:pos="360"/>
                <w:tab w:val="left" w:pos="560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skutki migracji zagranicznych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ind w:left="72" w:hanging="7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Zróżnicowanie ludności świata. Kręgi kulturowe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88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główne i mieszane odmiany ludzkie i wskazuje rozmieszczenie ich przedstawicieli na mapie</w:t>
            </w:r>
          </w:p>
          <w:p w:rsidR="00F30AF1" w:rsidRDefault="0051664E">
            <w:pPr>
              <w:pStyle w:val="Akapitzlist"/>
              <w:numPr>
                <w:ilvl w:val="0"/>
                <w:numId w:val="88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główne </w:t>
            </w:r>
            <w:r>
              <w:rPr>
                <w:rFonts w:ascii="Times New Roman" w:hAnsi="Times New Roman"/>
                <w:sz w:val="20"/>
                <w:szCs w:val="20"/>
              </w:rPr>
              <w:t>rodziny i grupy językowe na świecie</w:t>
            </w:r>
          </w:p>
          <w:p w:rsidR="00F30AF1" w:rsidRDefault="0051664E">
            <w:pPr>
              <w:pStyle w:val="Akapitzlist"/>
              <w:numPr>
                <w:ilvl w:val="0"/>
                <w:numId w:val="88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główne religie na świecie</w:t>
            </w:r>
          </w:p>
          <w:p w:rsidR="00F30AF1" w:rsidRDefault="0051664E">
            <w:pPr>
              <w:pStyle w:val="Akapitzlist"/>
              <w:numPr>
                <w:ilvl w:val="0"/>
                <w:numId w:val="88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mniejszość narodowa</w:t>
            </w:r>
          </w:p>
          <w:p w:rsidR="00F30AF1" w:rsidRDefault="0051664E">
            <w:pPr>
              <w:pStyle w:val="Akapitzlist"/>
              <w:numPr>
                <w:ilvl w:val="0"/>
                <w:numId w:val="88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mniejszości narodowe żyjące w Polsce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88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przyczyny kulturowego zróżnicowania ludności na świecie</w:t>
            </w:r>
          </w:p>
          <w:p w:rsidR="00F30AF1" w:rsidRDefault="0051664E">
            <w:pPr>
              <w:pStyle w:val="Akapitzlist"/>
              <w:numPr>
                <w:ilvl w:val="0"/>
                <w:numId w:val="88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na podstawie danych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statystycznych strukturę wyznaniową na świecie</w:t>
            </w:r>
          </w:p>
          <w:p w:rsidR="00F30AF1" w:rsidRDefault="0051664E">
            <w:pPr>
              <w:pStyle w:val="Akapitzlist"/>
              <w:numPr>
                <w:ilvl w:val="0"/>
                <w:numId w:val="88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na podstawie mapy zróżnicowanie językowe ludności świata</w:t>
            </w:r>
          </w:p>
          <w:p w:rsidR="00F30AF1" w:rsidRDefault="0051664E">
            <w:pPr>
              <w:pStyle w:val="Akapitzlist"/>
              <w:numPr>
                <w:ilvl w:val="0"/>
                <w:numId w:val="88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na podstawie mapy kręgi cywilizacyjne na świecie</w:t>
            </w:r>
          </w:p>
          <w:p w:rsidR="00F30AF1" w:rsidRDefault="0051664E">
            <w:pPr>
              <w:pStyle w:val="Akapitzlist"/>
              <w:numPr>
                <w:ilvl w:val="0"/>
                <w:numId w:val="88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nazwy regionów zamieszkiwanych przez mniejszości narodowe w Polsce i wskazuje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 regiony na mapie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88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charakteryzuje na podstawie mapy zróżnicowanie odmian ludzkich</w:t>
            </w:r>
          </w:p>
          <w:p w:rsidR="00F30AF1" w:rsidRDefault="0051664E">
            <w:pPr>
              <w:widowControl/>
              <w:numPr>
                <w:ilvl w:val="0"/>
                <w:numId w:val="88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charakteryzuje różnice między poszczególnymi kręgami kulturowymi na świecie</w:t>
            </w:r>
          </w:p>
          <w:p w:rsidR="00F30AF1" w:rsidRDefault="0051664E">
            <w:pPr>
              <w:widowControl/>
              <w:numPr>
                <w:ilvl w:val="0"/>
                <w:numId w:val="88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analizuje zróżnicowanie kulturowe ludności Polski</w:t>
            </w:r>
          </w:p>
          <w:p w:rsidR="00F30AF1" w:rsidRDefault="00F30AF1">
            <w:pPr>
              <w:tabs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88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konsekwencje występowania wielu odmian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ludzkich oraz dużego zróżnicowania etnicznego na świecie</w:t>
            </w:r>
          </w:p>
          <w:p w:rsidR="00F30AF1" w:rsidRDefault="0051664E">
            <w:pPr>
              <w:pStyle w:val="Akapitzlist"/>
              <w:numPr>
                <w:ilvl w:val="0"/>
                <w:numId w:val="88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right="-64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kultury i tradycji regionalnych w procesie różnicowania się regionów pod względem rozwoju społeczno-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-gospodarczego</w:t>
            </w:r>
          </w:p>
          <w:p w:rsidR="00F30AF1" w:rsidRDefault="0051664E">
            <w:pPr>
              <w:widowControl/>
              <w:numPr>
                <w:ilvl w:val="0"/>
                <w:numId w:val="83"/>
              </w:numPr>
              <w:tabs>
                <w:tab w:val="left" w:pos="360"/>
                <w:tab w:val="left" w:pos="486"/>
              </w:tabs>
              <w:ind w:left="243" w:right="-16" w:hanging="24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 rolę tradycji w rozwoju przedsiębiorczości w państwach</w:t>
            </w:r>
            <w:r>
              <w:rPr>
                <w:rFonts w:cs="Times New Roman"/>
                <w:sz w:val="20"/>
                <w:szCs w:val="20"/>
              </w:rPr>
              <w:t xml:space="preserve"> Azji Południowo-Wschodniej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88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right="-128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działań, które mogłyby ograniczyć negatywne przejawy zróżnicowania rasowego, językowego i religijnego na świecie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ind w:left="72" w:hanging="7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Osadnictwo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88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rodzaje jednostek osadniczych</w:t>
            </w:r>
          </w:p>
          <w:p w:rsidR="00F30AF1" w:rsidRDefault="0051664E">
            <w:pPr>
              <w:pStyle w:val="Akapitzlist"/>
              <w:numPr>
                <w:ilvl w:val="0"/>
                <w:numId w:val="88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wieś</w:t>
            </w:r>
          </w:p>
          <w:p w:rsidR="00F30AF1" w:rsidRDefault="0051664E">
            <w:pPr>
              <w:pStyle w:val="Akapitzlist"/>
              <w:numPr>
                <w:ilvl w:val="0"/>
                <w:numId w:val="88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funkcje miast na świecie</w:t>
            </w:r>
          </w:p>
          <w:p w:rsidR="00F30AF1" w:rsidRDefault="0051664E">
            <w:pPr>
              <w:pStyle w:val="Akapitzlist"/>
              <w:numPr>
                <w:ilvl w:val="0"/>
                <w:numId w:val="88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na mapie świata i Polski największe miasta</w:t>
            </w:r>
          </w:p>
          <w:p w:rsidR="00F30AF1" w:rsidRDefault="0051664E">
            <w:pPr>
              <w:pStyle w:val="Akapitzlist"/>
              <w:numPr>
                <w:ilvl w:val="0"/>
                <w:numId w:val="88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kryteria wyróżniania miast w Polsce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89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różnicę między miastem a wsią</w:t>
            </w:r>
          </w:p>
          <w:p w:rsidR="00F30AF1" w:rsidRDefault="0051664E">
            <w:pPr>
              <w:pStyle w:val="Akapitzlist"/>
              <w:numPr>
                <w:ilvl w:val="0"/>
                <w:numId w:val="89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typowych form osadnictwa wiejskiego</w:t>
            </w:r>
          </w:p>
          <w:p w:rsidR="00F30AF1" w:rsidRDefault="0051664E">
            <w:pPr>
              <w:pStyle w:val="Akapitzlist"/>
              <w:numPr>
                <w:ilvl w:val="0"/>
                <w:numId w:val="89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czynniki miastotwórcze i </w:t>
            </w:r>
            <w:r>
              <w:rPr>
                <w:rFonts w:ascii="Times New Roman" w:hAnsi="Times New Roman"/>
                <w:sz w:val="20"/>
                <w:szCs w:val="20"/>
              </w:rPr>
              <w:t>funkcje miast</w:t>
            </w:r>
          </w:p>
          <w:p w:rsidR="00F30AF1" w:rsidRDefault="0051664E">
            <w:pPr>
              <w:pStyle w:val="Akapitzlist"/>
              <w:numPr>
                <w:ilvl w:val="0"/>
                <w:numId w:val="89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na podstawie fotografii typy fizjonomiczne przykładowych miast świata</w:t>
            </w:r>
          </w:p>
          <w:p w:rsidR="00F30AF1" w:rsidRDefault="0051664E">
            <w:pPr>
              <w:pStyle w:val="Akapitzlist"/>
              <w:numPr>
                <w:ilvl w:val="0"/>
                <w:numId w:val="89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 podstawie mapy miasta w Polsce liczące powyżej 200 tysięcy mieszkańców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90"/>
              </w:numPr>
              <w:tabs>
                <w:tab w:val="left" w:pos="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opisuje typy form osadnictwa wiejskiego</w:t>
            </w:r>
          </w:p>
          <w:p w:rsidR="00F30AF1" w:rsidRDefault="0051664E">
            <w:pPr>
              <w:widowControl/>
              <w:numPr>
                <w:ilvl w:val="0"/>
                <w:numId w:val="90"/>
              </w:numPr>
              <w:tabs>
                <w:tab w:val="left" w:pos="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opisuje zmiany w funkcji obszarów wiejski</w:t>
            </w:r>
            <w:r>
              <w:rPr>
                <w:rFonts w:cs="Times New Roman"/>
                <w:sz w:val="20"/>
                <w:szCs w:val="20"/>
              </w:rPr>
              <w:t>ch na wybranych przykładach (np. w Unii Europejskiej, w regionach turystycznych, w państwach rozwijających się)</w:t>
            </w:r>
          </w:p>
          <w:p w:rsidR="00F30AF1" w:rsidRDefault="0051664E">
            <w:pPr>
              <w:widowControl/>
              <w:numPr>
                <w:ilvl w:val="0"/>
                <w:numId w:val="91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porównuje miasta typowe dla poszczególnych regionów świata</w:t>
            </w:r>
          </w:p>
          <w:p w:rsidR="00F30AF1" w:rsidRDefault="0051664E">
            <w:pPr>
              <w:widowControl/>
              <w:numPr>
                <w:ilvl w:val="0"/>
                <w:numId w:val="91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wymienia przyczyny nierównomiernego rozmieszczenia miast w Polsce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92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ocenia pozytywne i </w:t>
            </w:r>
            <w:r>
              <w:rPr>
                <w:rFonts w:cs="Times New Roman"/>
                <w:sz w:val="20"/>
                <w:szCs w:val="20"/>
              </w:rPr>
              <w:t>negatywne skutki życia w mieście</w:t>
            </w:r>
          </w:p>
          <w:p w:rsidR="00F30AF1" w:rsidRDefault="0051664E">
            <w:pPr>
              <w:widowControl/>
              <w:numPr>
                <w:ilvl w:val="0"/>
                <w:numId w:val="92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podaje przykłady typów miast odznaczających się podobnymi elementami architektonicznym i układem przestrzennym</w:t>
            </w:r>
          </w:p>
          <w:p w:rsidR="00F30AF1" w:rsidRDefault="0051664E">
            <w:pPr>
              <w:widowControl/>
              <w:numPr>
                <w:ilvl w:val="0"/>
                <w:numId w:val="92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opisuje kryteria wyróżniania miast w Polsce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93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wyjaśnia szanse i zagrożenia dla środowiska przyrodniczego i </w:t>
            </w:r>
            <w:r>
              <w:rPr>
                <w:rFonts w:cs="Times New Roman"/>
                <w:sz w:val="20"/>
                <w:szCs w:val="20"/>
              </w:rPr>
              <w:t>mieszkańców poszczególnych regionów wynikające z procesów przemian zachodzących na terenach wiejskich</w:t>
            </w:r>
          </w:p>
          <w:p w:rsidR="00F30AF1" w:rsidRDefault="00F30AF1">
            <w:pPr>
              <w:tabs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ind w:left="72" w:hanging="7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Urbanizacja na świecie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1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right="-43" w:hanging="29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urbanizacja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wskaźnik urbanizacji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zespoły miejskie</w:t>
            </w:r>
          </w:p>
          <w:p w:rsidR="00F30AF1" w:rsidRDefault="0051664E">
            <w:pPr>
              <w:pStyle w:val="Akapitzlist"/>
              <w:numPr>
                <w:ilvl w:val="0"/>
                <w:numId w:val="31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płaszczyzny urbanizacji</w:t>
            </w:r>
          </w:p>
          <w:p w:rsidR="00F30AF1" w:rsidRDefault="0051664E">
            <w:pPr>
              <w:pStyle w:val="Akapitzlist"/>
              <w:numPr>
                <w:ilvl w:val="0"/>
                <w:numId w:val="31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/>
                <w:sz w:val="20"/>
                <w:szCs w:val="20"/>
              </w:rPr>
              <w:t>czynniki mające wpływ na intensywność urbanizacji</w:t>
            </w:r>
          </w:p>
          <w:p w:rsidR="00F30AF1" w:rsidRDefault="0051664E">
            <w:pPr>
              <w:pStyle w:val="Akapitzlist"/>
              <w:numPr>
                <w:ilvl w:val="0"/>
                <w:numId w:val="31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na podstawie danych statystycznych wskaźniki urbanizacji w wybranych krajach świata</w:t>
            </w:r>
          </w:p>
          <w:p w:rsidR="00F30AF1" w:rsidRDefault="0051664E">
            <w:pPr>
              <w:pStyle w:val="Akapitzlist"/>
              <w:numPr>
                <w:ilvl w:val="0"/>
                <w:numId w:val="31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nazwy najlepiej i najsłabiej zurbanizowanych województw w Polsce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1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przyczyny urbanizacji na świec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F30AF1" w:rsidRDefault="0051664E">
            <w:pPr>
              <w:pStyle w:val="Akapitzlist"/>
              <w:numPr>
                <w:ilvl w:val="0"/>
                <w:numId w:val="31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typy aglomeracji miejskich</w:t>
            </w:r>
          </w:p>
          <w:p w:rsidR="00F30AF1" w:rsidRDefault="0051664E">
            <w:pPr>
              <w:pStyle w:val="Akapitzlist"/>
              <w:numPr>
                <w:ilvl w:val="0"/>
                <w:numId w:val="83"/>
              </w:numPr>
              <w:tabs>
                <w:tab w:val="left" w:pos="360"/>
                <w:tab w:val="left" w:pos="544"/>
              </w:tabs>
              <w:spacing w:after="0" w:line="240" w:lineRule="auto"/>
              <w:ind w:left="272" w:right="-67" w:hanging="2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zróżnicowanie procesów urbanizacji na świecie</w:t>
            </w:r>
          </w:p>
          <w:p w:rsidR="00F30AF1" w:rsidRDefault="0051664E">
            <w:pPr>
              <w:pStyle w:val="Akapitzlist"/>
              <w:numPr>
                <w:ilvl w:val="0"/>
                <w:numId w:val="31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proces dezurbanizacji</w:t>
            </w:r>
          </w:p>
          <w:p w:rsidR="00F30AF1" w:rsidRDefault="0051664E">
            <w:pPr>
              <w:pStyle w:val="Akapitzlist"/>
              <w:numPr>
                <w:ilvl w:val="0"/>
                <w:numId w:val="31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na mapie świata obszary najsilniej i najsłabiej zurbanizowane oraz największe zespoły miejskie</w:t>
            </w:r>
          </w:p>
          <w:p w:rsidR="00F30AF1" w:rsidRDefault="0051664E">
            <w:pPr>
              <w:pStyle w:val="Akapitzlist"/>
              <w:numPr>
                <w:ilvl w:val="0"/>
                <w:numId w:val="31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fazy urbanizacji</w:t>
            </w:r>
          </w:p>
          <w:p w:rsidR="00F30AF1" w:rsidRDefault="00F30AF1">
            <w:pPr>
              <w:pStyle w:val="Akapitzlist"/>
              <w:tabs>
                <w:tab w:val="left" w:pos="594"/>
              </w:tabs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31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opisuje fazy urbanizacji</w:t>
            </w:r>
          </w:p>
          <w:p w:rsidR="00F30AF1" w:rsidRDefault="0051664E">
            <w:pPr>
              <w:widowControl/>
              <w:numPr>
                <w:ilvl w:val="0"/>
                <w:numId w:val="31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porównuje i opisuje wskaźniki urbanizacji na świecie i w wybranych regionach</w:t>
            </w:r>
          </w:p>
          <w:p w:rsidR="00F30AF1" w:rsidRDefault="0051664E">
            <w:pPr>
              <w:widowControl/>
              <w:numPr>
                <w:ilvl w:val="0"/>
                <w:numId w:val="83"/>
              </w:numPr>
              <w:tabs>
                <w:tab w:val="left" w:pos="360"/>
                <w:tab w:val="left" w:pos="486"/>
              </w:tabs>
              <w:ind w:left="243" w:right="-16" w:hanging="24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opisuje procesy tworzenia się aglomeracji miejskich oraz ich formy</w:t>
            </w:r>
          </w:p>
          <w:p w:rsidR="00F30AF1" w:rsidRDefault="0051664E">
            <w:pPr>
              <w:widowControl/>
              <w:numPr>
                <w:ilvl w:val="0"/>
                <w:numId w:val="31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wykazuje różnice między aglomeracją monocentryczną a policentryczną </w:t>
            </w:r>
          </w:p>
          <w:p w:rsidR="00F30AF1" w:rsidRDefault="0051664E">
            <w:pPr>
              <w:widowControl/>
              <w:numPr>
                <w:ilvl w:val="0"/>
                <w:numId w:val="31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opisuje przyczyny </w:t>
            </w:r>
            <w:r>
              <w:rPr>
                <w:rFonts w:cs="Times New Roman"/>
                <w:sz w:val="20"/>
                <w:szCs w:val="20"/>
              </w:rPr>
              <w:t>powstawania dzielnic nędzy w krajach słabo rozwiniętych gospodarczo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2"/>
              </w:numPr>
              <w:tabs>
                <w:tab w:val="left" w:pos="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przyczyny i skutki ekspansji przestrzennej wielkich metropolii świata</w:t>
            </w:r>
          </w:p>
          <w:p w:rsidR="00F30AF1" w:rsidRDefault="0051664E">
            <w:pPr>
              <w:pStyle w:val="Akapitzlist"/>
              <w:numPr>
                <w:ilvl w:val="0"/>
                <w:numId w:val="12"/>
              </w:numPr>
              <w:tabs>
                <w:tab w:val="left" w:pos="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charakteryzuje proces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suburbanizacji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reurbanizacji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Polsce</w:t>
            </w:r>
          </w:p>
          <w:p w:rsidR="00F30AF1" w:rsidRDefault="0051664E">
            <w:pPr>
              <w:pStyle w:val="Akapitzlist"/>
              <w:numPr>
                <w:ilvl w:val="0"/>
                <w:numId w:val="83"/>
              </w:numPr>
              <w:tabs>
                <w:tab w:val="left" w:pos="360"/>
                <w:tab w:val="left" w:pos="486"/>
              </w:tabs>
              <w:spacing w:after="0" w:line="240" w:lineRule="auto"/>
              <w:ind w:left="243" w:right="-15" w:hanging="2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przyczyny powstawania dzielnic nędzy, </w:t>
            </w:r>
            <w:r>
              <w:rPr>
                <w:rFonts w:ascii="Times New Roman" w:hAnsi="Times New Roman"/>
                <w:sz w:val="20"/>
                <w:szCs w:val="20"/>
              </w:rPr>
              <w:t>wzrostu przestępczości, degradacji środowiska przyrodniczego i problemów komunikacyjnych w dużych miastach</w:t>
            </w:r>
          </w:p>
          <w:p w:rsidR="00F30AF1" w:rsidRDefault="00F30AF1">
            <w:pPr>
              <w:pStyle w:val="Akapitzlist"/>
              <w:tabs>
                <w:tab w:val="left" w:pos="297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31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identyfikuje i wyjaśnia procesy wzrostu liczby ludności oraz ekspansji przestrzennej wielkich metropolii świata</w:t>
            </w:r>
          </w:p>
          <w:p w:rsidR="00F30AF1" w:rsidRDefault="0051664E">
            <w:pPr>
              <w:pStyle w:val="Akapitzlist"/>
              <w:numPr>
                <w:ilvl w:val="0"/>
                <w:numId w:val="31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proponuje działania, które mogą popr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awić jakość życia mieszkańców w dzielnicach nędzy (slumsach,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fawelach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ind w:left="72" w:hanging="7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Lekcja powtórzeniowa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ind w:left="72" w:hanging="72"/>
            </w:pPr>
            <w:r>
              <w:rPr>
                <w:rFonts w:cs="Times New Roman"/>
                <w:sz w:val="20"/>
                <w:szCs w:val="20"/>
              </w:rPr>
              <w:t xml:space="preserve">Sprawdzenie wiadomości z rozdziału </w:t>
            </w:r>
            <w:r>
              <w:rPr>
                <w:rFonts w:cs="Times New Roman"/>
                <w:i/>
                <w:sz w:val="20"/>
                <w:szCs w:val="20"/>
              </w:rPr>
              <w:t>Mapa świata</w:t>
            </w:r>
            <w:r>
              <w:rPr>
                <w:rFonts w:cs="Times New Roman"/>
                <w:sz w:val="20"/>
                <w:szCs w:val="20"/>
              </w:rPr>
              <w:t xml:space="preserve"> oraz </w:t>
            </w:r>
            <w:r>
              <w:rPr>
                <w:rFonts w:cs="Times New Roman"/>
                <w:i/>
                <w:sz w:val="20"/>
                <w:szCs w:val="20"/>
              </w:rPr>
              <w:t>Ludność i urbanizacja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5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spacing w:before="120" w:after="120"/>
              <w:ind w:left="74" w:hanging="74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GLOBALNA GOSPODARKA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ind w:left="72" w:hanging="7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Czynniki rozwoju rolnictwa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tabs>
                <w:tab w:val="left" w:pos="594"/>
              </w:tabs>
              <w:snapToGrid w:val="0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poprawnie:</w:t>
            </w:r>
          </w:p>
          <w:p w:rsidR="00F30AF1" w:rsidRDefault="0051664E">
            <w:pPr>
              <w:pStyle w:val="Akapitzlist"/>
              <w:numPr>
                <w:ilvl w:val="0"/>
                <w:numId w:val="94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nazwy </w:t>
            </w:r>
            <w:r>
              <w:rPr>
                <w:rFonts w:ascii="Times New Roman" w:hAnsi="Times New Roman"/>
                <w:sz w:val="20"/>
                <w:szCs w:val="20"/>
              </w:rPr>
              <w:t>obszarów o korzystnych czynnikach rozwoju rolnictwa i wskazuje te obszary na mapie świata</w:t>
            </w:r>
          </w:p>
          <w:p w:rsidR="00F30AF1" w:rsidRDefault="0051664E">
            <w:pPr>
              <w:pStyle w:val="Akapitzlist"/>
              <w:numPr>
                <w:ilvl w:val="0"/>
                <w:numId w:val="94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czynniki ograniczające rozwój rolnictwa</w:t>
            </w:r>
          </w:p>
          <w:p w:rsidR="00F30AF1" w:rsidRDefault="0051664E">
            <w:pPr>
              <w:pStyle w:val="Akapitzlist"/>
              <w:numPr>
                <w:ilvl w:val="0"/>
                <w:numId w:val="94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right="-91" w:hanging="29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struktura użytkowania ziemi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monokultura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rolnictwo towarowe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rolnictwo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samozaopatrzeniowe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tabs>
                <w:tab w:val="left" w:pos="594"/>
              </w:tabs>
              <w:snapToGrid w:val="0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poprawnie:</w:t>
            </w:r>
          </w:p>
          <w:p w:rsidR="00F30AF1" w:rsidRDefault="0051664E">
            <w:pPr>
              <w:pStyle w:val="Akapitzlist"/>
              <w:numPr>
                <w:ilvl w:val="0"/>
                <w:numId w:val="29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rolnictwa</w:t>
            </w:r>
          </w:p>
          <w:p w:rsidR="00F30AF1" w:rsidRDefault="0051664E">
            <w:pPr>
              <w:pStyle w:val="Akapitzlist"/>
              <w:numPr>
                <w:ilvl w:val="0"/>
                <w:numId w:val="94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na podstawie map warunki przyrodnicze rozwoju rolnictwa na świecie</w:t>
            </w:r>
          </w:p>
          <w:p w:rsidR="00F30AF1" w:rsidRDefault="0051664E">
            <w:pPr>
              <w:pStyle w:val="Akapitzlist"/>
              <w:numPr>
                <w:ilvl w:val="0"/>
                <w:numId w:val="94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pozaprzyrodnicze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czynniki rozwoju rolnictwa</w:t>
            </w:r>
          </w:p>
          <w:p w:rsidR="00F30AF1" w:rsidRDefault="0051664E">
            <w:pPr>
              <w:pStyle w:val="Akapitzlist"/>
              <w:numPr>
                <w:ilvl w:val="0"/>
                <w:numId w:val="94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wyróżnia na podstawie danych statystycznych i wykresu główne ce</w:t>
            </w:r>
            <w:r>
              <w:rPr>
                <w:rFonts w:ascii="Times New Roman" w:hAnsi="Times New Roman"/>
                <w:sz w:val="20"/>
                <w:szCs w:val="20"/>
              </w:rPr>
              <w:t>chy struktury użytkowania ziemi</w:t>
            </w:r>
          </w:p>
          <w:p w:rsidR="00F30AF1" w:rsidRDefault="0051664E">
            <w:pPr>
              <w:pStyle w:val="Akapitzlist"/>
              <w:numPr>
                <w:ilvl w:val="0"/>
                <w:numId w:val="94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na podstawie danych statystycznych poziom mechanizacji rolnictwa w wybranych krajach świata</w:t>
            </w:r>
          </w:p>
          <w:p w:rsidR="00F30AF1" w:rsidRDefault="0051664E">
            <w:pPr>
              <w:pStyle w:val="Akapitzlist"/>
              <w:numPr>
                <w:ilvl w:val="0"/>
                <w:numId w:val="94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cechy rolnictwa ekstensywnego i intensywnego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tabs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 poprawnie:</w:t>
            </w:r>
          </w:p>
          <w:p w:rsidR="00F30AF1" w:rsidRDefault="0051664E">
            <w:pPr>
              <w:widowControl/>
              <w:numPr>
                <w:ilvl w:val="0"/>
                <w:numId w:val="94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wyjaśnia przyczyny przestrzennego zróżnicowania </w:t>
            </w:r>
            <w:r>
              <w:rPr>
                <w:rFonts w:cs="Times New Roman"/>
                <w:sz w:val="20"/>
                <w:szCs w:val="20"/>
              </w:rPr>
              <w:t>rolnictwa na świecie</w:t>
            </w:r>
          </w:p>
          <w:p w:rsidR="00F30AF1" w:rsidRDefault="0051664E">
            <w:pPr>
              <w:widowControl/>
              <w:numPr>
                <w:ilvl w:val="0"/>
                <w:numId w:val="94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porównuje cechy rolnictwa intensywnego i ekstensywnego na wybranych przykładach</w:t>
            </w:r>
          </w:p>
          <w:p w:rsidR="00F30AF1" w:rsidRDefault="0051664E">
            <w:pPr>
              <w:widowControl/>
              <w:numPr>
                <w:ilvl w:val="0"/>
                <w:numId w:val="94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oblicza wielkość plonów na wybranych przykładach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tabs>
                <w:tab w:val="left" w:pos="594"/>
              </w:tabs>
              <w:snapToGrid w:val="0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poprawnie:</w:t>
            </w:r>
          </w:p>
          <w:p w:rsidR="00F30AF1" w:rsidRDefault="0051664E">
            <w:pPr>
              <w:pStyle w:val="Akapitzlist"/>
              <w:numPr>
                <w:ilvl w:val="0"/>
                <w:numId w:val="94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wpływ wybranych czynników przyrodniczych i społeczno-gospodarczych na zmiany struk</w:t>
            </w:r>
            <w:r>
              <w:rPr>
                <w:rFonts w:ascii="Times New Roman" w:hAnsi="Times New Roman"/>
                <w:sz w:val="20"/>
                <w:szCs w:val="20"/>
              </w:rPr>
              <w:t>tury użytkowania ziemi</w:t>
            </w:r>
          </w:p>
          <w:p w:rsidR="00F30AF1" w:rsidRDefault="0051664E">
            <w:pPr>
              <w:pStyle w:val="Akapitzlist"/>
              <w:numPr>
                <w:ilvl w:val="0"/>
                <w:numId w:val="94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pozytywne i negatywne skutki rolnictwa uprzemysłowionego</w:t>
            </w:r>
          </w:p>
          <w:p w:rsidR="00F30AF1" w:rsidRDefault="0051664E">
            <w:pPr>
              <w:pStyle w:val="Akapitzlist"/>
              <w:numPr>
                <w:ilvl w:val="0"/>
                <w:numId w:val="94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przestrzenne rozmieszczenie sposobów gospodarowania na świecie i w wybranych regionach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snapToGrid w:val="0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poprawnie:</w:t>
            </w:r>
          </w:p>
          <w:p w:rsidR="00F30AF1" w:rsidRDefault="0051664E">
            <w:pPr>
              <w:pStyle w:val="Akapitzlist"/>
              <w:numPr>
                <w:ilvl w:val="0"/>
                <w:numId w:val="94"/>
              </w:numPr>
              <w:tabs>
                <w:tab w:val="left" w:pos="360"/>
                <w:tab w:val="left" w:pos="597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na wybranych przykładach zależność poziomu 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rodukcji rolnej od warunków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pozaprzyrodniczych</w:t>
            </w:r>
            <w:proofErr w:type="spellEnd"/>
          </w:p>
          <w:p w:rsidR="00F30AF1" w:rsidRDefault="0051664E">
            <w:pPr>
              <w:pStyle w:val="Akapitzlist"/>
              <w:numPr>
                <w:ilvl w:val="0"/>
                <w:numId w:val="94"/>
              </w:numPr>
              <w:tabs>
                <w:tab w:val="left" w:pos="360"/>
                <w:tab w:val="left" w:pos="597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warunki rozwoju rolnictwa w Polsce z warunkami rozwoju rolnictwa w krajach Unii Europejskiej i formułuje wnioski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ind w:left="72" w:hanging="7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Główne obszary upraw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95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nazwy głównych roślin uprawnych na świecie </w:t>
            </w:r>
          </w:p>
          <w:p w:rsidR="00F30AF1" w:rsidRDefault="0051664E">
            <w:pPr>
              <w:pStyle w:val="Akapitzlist"/>
              <w:numPr>
                <w:ilvl w:val="0"/>
                <w:numId w:val="95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/>
                <w:sz w:val="20"/>
                <w:szCs w:val="20"/>
              </w:rPr>
              <w:t>czynniki warunkujące rozmieszczenie upraw na świecie</w:t>
            </w:r>
          </w:p>
          <w:p w:rsidR="00F30AF1" w:rsidRDefault="0051664E">
            <w:pPr>
              <w:pStyle w:val="Akapitzlist"/>
              <w:numPr>
                <w:ilvl w:val="0"/>
                <w:numId w:val="95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główne uprawy w Polsce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95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klasyfikuje rośliny uprawne</w:t>
            </w:r>
          </w:p>
          <w:p w:rsidR="00F30AF1" w:rsidRDefault="0051664E">
            <w:pPr>
              <w:pStyle w:val="Akapitzlist"/>
              <w:numPr>
                <w:ilvl w:val="0"/>
                <w:numId w:val="96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right="-66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podaje przyczyny zróżnicowania w rozmieszczeniu obszarów upraw wybranych roślin </w:t>
            </w:r>
          </w:p>
          <w:p w:rsidR="00F30AF1" w:rsidRDefault="0051664E">
            <w:pPr>
              <w:pStyle w:val="Akapitzlist"/>
              <w:numPr>
                <w:ilvl w:val="0"/>
                <w:numId w:val="96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nazwy obszarów upraw wybranych roślin i wskazuje te 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bszary na mapie świata </w:t>
            </w:r>
          </w:p>
          <w:p w:rsidR="00F30AF1" w:rsidRDefault="0051664E">
            <w:pPr>
              <w:pStyle w:val="Akapitzlist"/>
              <w:numPr>
                <w:ilvl w:val="0"/>
                <w:numId w:val="96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największych producentów wybranych roślin</w:t>
            </w:r>
          </w:p>
          <w:p w:rsidR="00F30AF1" w:rsidRDefault="0051664E">
            <w:pPr>
              <w:pStyle w:val="Akapitzlist"/>
              <w:numPr>
                <w:ilvl w:val="0"/>
                <w:numId w:val="96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roślin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zbożowych i przemysłowych w Polsce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94"/>
              </w:numPr>
              <w:tabs>
                <w:tab w:val="left" w:pos="360"/>
                <w:tab w:val="left" w:pos="486"/>
              </w:tabs>
              <w:snapToGrid w:val="0"/>
              <w:ind w:left="243" w:right="-16" w:hanging="24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opisuje główne obszary upraw na świecie</w:t>
            </w:r>
          </w:p>
          <w:p w:rsidR="00F30AF1" w:rsidRDefault="0051664E">
            <w:pPr>
              <w:widowControl/>
              <w:numPr>
                <w:ilvl w:val="0"/>
                <w:numId w:val="96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wyjaśnia przyczyny zróżnicowania rozmieszczenia obszarów wybranych upraw na </w:t>
            </w:r>
            <w:r>
              <w:rPr>
                <w:rFonts w:cs="Times New Roman"/>
                <w:sz w:val="20"/>
                <w:szCs w:val="20"/>
              </w:rPr>
              <w:t>świecie</w:t>
            </w:r>
          </w:p>
          <w:p w:rsidR="00F30AF1" w:rsidRDefault="0051664E">
            <w:pPr>
              <w:widowControl/>
              <w:numPr>
                <w:ilvl w:val="0"/>
                <w:numId w:val="96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porównuje wielkość produkcji rolniczej w wybranych krajach świata i w Polsce</w:t>
            </w:r>
          </w:p>
          <w:p w:rsidR="00F30AF1" w:rsidRDefault="00F30AF1">
            <w:pPr>
              <w:ind w:right="-1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96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 przyczyny zróżnicowania upraw roślin w wybranych regionach</w:t>
            </w:r>
          </w:p>
          <w:p w:rsidR="00F30AF1" w:rsidRDefault="0051664E">
            <w:pPr>
              <w:pStyle w:val="Akapitzlist"/>
              <w:numPr>
                <w:ilvl w:val="0"/>
                <w:numId w:val="96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zmiany w strukturze zasiewów w Polsce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96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na podstawie danych statystycznych plony i zbi</w:t>
            </w:r>
            <w:r>
              <w:rPr>
                <w:rFonts w:ascii="Times New Roman" w:hAnsi="Times New Roman"/>
                <w:sz w:val="20"/>
                <w:szCs w:val="20"/>
              </w:rPr>
              <w:t>ory roślin uprawnych w wybranych krajach świata i w Polsce oraz formułuje wnioski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ind w:left="72" w:hanging="7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Chów zwierząt na świecie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97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cele hodowli zwierząt </w:t>
            </w:r>
          </w:p>
          <w:p w:rsidR="00F30AF1" w:rsidRDefault="0051664E">
            <w:pPr>
              <w:pStyle w:val="Akapitzlist"/>
              <w:numPr>
                <w:ilvl w:val="0"/>
                <w:numId w:val="97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główne gatunki zwierząt hodowlanych w różnych regionach świata</w:t>
            </w:r>
          </w:p>
          <w:p w:rsidR="00F30AF1" w:rsidRDefault="0051664E">
            <w:pPr>
              <w:pStyle w:val="Akapitzlist"/>
              <w:numPr>
                <w:ilvl w:val="0"/>
                <w:numId w:val="97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przeznaczenie wybranych zwierząt </w:t>
            </w:r>
            <w:r>
              <w:rPr>
                <w:rFonts w:ascii="Times New Roman" w:hAnsi="Times New Roman"/>
                <w:sz w:val="20"/>
                <w:szCs w:val="20"/>
              </w:rPr>
              <w:t>hodowlanych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97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przedstawia czynniki wpływające na hodowlę zwierząt na świecie </w:t>
            </w:r>
          </w:p>
          <w:p w:rsidR="00F30AF1" w:rsidRDefault="0051664E">
            <w:pPr>
              <w:pStyle w:val="Akapitzlist"/>
              <w:numPr>
                <w:ilvl w:val="0"/>
                <w:numId w:val="97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na podstawie wykresów pogłowie zwierząt hodowlanych na wybranych przykładach</w:t>
            </w:r>
          </w:p>
          <w:p w:rsidR="00F30AF1" w:rsidRDefault="0051664E">
            <w:pPr>
              <w:pStyle w:val="Akapitzlist"/>
              <w:numPr>
                <w:ilvl w:val="0"/>
                <w:numId w:val="97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nazwy regionów hodowli zwierząt i wskazuje te regiony na mapie świata</w:t>
            </w:r>
          </w:p>
          <w:p w:rsidR="00F30AF1" w:rsidRDefault="0051664E">
            <w:pPr>
              <w:pStyle w:val="Akapitzlist"/>
              <w:numPr>
                <w:ilvl w:val="0"/>
                <w:numId w:val="97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główne ki</w:t>
            </w:r>
            <w:r>
              <w:rPr>
                <w:rFonts w:ascii="Times New Roman" w:hAnsi="Times New Roman"/>
                <w:sz w:val="20"/>
                <w:szCs w:val="20"/>
              </w:rPr>
              <w:t>erunki produkcji zwierzęcej w Polsce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94"/>
              </w:numPr>
              <w:tabs>
                <w:tab w:val="left" w:pos="360"/>
                <w:tab w:val="left" w:pos="486"/>
              </w:tabs>
              <w:snapToGrid w:val="0"/>
              <w:ind w:left="243" w:right="-16" w:hanging="24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opisuje główne obszary chowu zwierząt na świecie </w:t>
            </w:r>
          </w:p>
          <w:p w:rsidR="00F30AF1" w:rsidRDefault="0051664E">
            <w:pPr>
              <w:widowControl/>
              <w:numPr>
                <w:ilvl w:val="0"/>
                <w:numId w:val="97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wymienia przyczyny zróżnicowania rozmieszczenia chowu na świecie</w:t>
            </w:r>
          </w:p>
          <w:p w:rsidR="00F30AF1" w:rsidRDefault="0051664E">
            <w:pPr>
              <w:widowControl/>
              <w:numPr>
                <w:ilvl w:val="0"/>
                <w:numId w:val="97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porównuje intensywny i ekstensywny chów zwierząt</w:t>
            </w:r>
          </w:p>
          <w:p w:rsidR="00F30AF1" w:rsidRDefault="0051664E">
            <w:pPr>
              <w:widowControl/>
              <w:numPr>
                <w:ilvl w:val="0"/>
                <w:numId w:val="97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omawia czynniki wpływające na zróżnicowanie </w:t>
            </w:r>
            <w:r>
              <w:rPr>
                <w:rFonts w:cs="Times New Roman"/>
                <w:sz w:val="20"/>
                <w:szCs w:val="20"/>
              </w:rPr>
              <w:t>rozmieszczenia hodowli bydła w różnych regionach</w:t>
            </w:r>
          </w:p>
          <w:p w:rsidR="00F30AF1" w:rsidRDefault="0051664E">
            <w:pPr>
              <w:widowControl/>
              <w:numPr>
                <w:ilvl w:val="0"/>
                <w:numId w:val="97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 przyczyny spadku pogłowia zwierząt hodowlanych w Polsce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97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ocenia strukturę hodowli zwierząt na świecie </w:t>
            </w:r>
          </w:p>
          <w:p w:rsidR="00F30AF1" w:rsidRDefault="0051664E">
            <w:pPr>
              <w:pStyle w:val="Akapitzlist"/>
              <w:numPr>
                <w:ilvl w:val="0"/>
                <w:numId w:val="97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znaczenie chowu zwierząt dla polskiej gospodarki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97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zależność w rozmieszczeniu chow</w:t>
            </w:r>
            <w:r>
              <w:rPr>
                <w:rFonts w:ascii="Times New Roman" w:hAnsi="Times New Roman"/>
                <w:sz w:val="20"/>
                <w:szCs w:val="20"/>
              </w:rPr>
              <w:t>u niektórych gatunków zwierząt hodowlanych od warunków produkcji rolnej (przyrodniczych i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pozaprzyrodniczych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447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ind w:left="72" w:hanging="7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Leśnictwo i gospodarka morska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97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monokultura leśna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lesistość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rybołówstwo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rybactwo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akwakultura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marikultura</w:t>
            </w:r>
            <w:proofErr w:type="spellEnd"/>
          </w:p>
          <w:p w:rsidR="00F30AF1" w:rsidRDefault="0051664E">
            <w:pPr>
              <w:pStyle w:val="Akapitzlist"/>
              <w:numPr>
                <w:ilvl w:val="0"/>
                <w:numId w:val="97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największe kompleksy leśne na Ziemi</w:t>
            </w:r>
          </w:p>
          <w:p w:rsidR="00F30AF1" w:rsidRDefault="0051664E">
            <w:pPr>
              <w:pStyle w:val="Akapitzlist"/>
              <w:numPr>
                <w:ilvl w:val="0"/>
                <w:numId w:val="97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funkcje lasów</w:t>
            </w:r>
          </w:p>
          <w:p w:rsidR="00F30AF1" w:rsidRDefault="0051664E">
            <w:pPr>
              <w:pStyle w:val="Akapitzlist"/>
              <w:numPr>
                <w:ilvl w:val="0"/>
                <w:numId w:val="97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 podstawie mapy województwa o największym i najmniejszym zalesieniu w Polsce</w:t>
            </w:r>
          </w:p>
          <w:p w:rsidR="00F30AF1" w:rsidRDefault="0051664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 podstawie danych statystycznych nazwy państw o największych połowach morskich</w:t>
            </w:r>
          </w:p>
          <w:p w:rsidR="00F30AF1" w:rsidRDefault="0051664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</w:t>
            </w:r>
            <w:r>
              <w:rPr>
                <w:rFonts w:ascii="Times New Roman" w:hAnsi="Times New Roman"/>
                <w:sz w:val="20"/>
                <w:szCs w:val="20"/>
              </w:rPr>
              <w:t>azwy portów rybackich w Polsce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98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gospodarcze wykorzystanie lasów</w:t>
            </w:r>
          </w:p>
          <w:p w:rsidR="00F30AF1" w:rsidRDefault="0051664E">
            <w:pPr>
              <w:pStyle w:val="Akapitzlist"/>
              <w:numPr>
                <w:ilvl w:val="0"/>
                <w:numId w:val="98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różnice między rabunkową a racjonalną gospodarką leśną</w:t>
            </w:r>
          </w:p>
          <w:p w:rsidR="00F30AF1" w:rsidRDefault="0051664E">
            <w:pPr>
              <w:pStyle w:val="Akapitzlist"/>
              <w:numPr>
                <w:ilvl w:val="0"/>
                <w:numId w:val="98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kraje na świecie o zróżnicowanej lesistości</w:t>
            </w:r>
          </w:p>
          <w:p w:rsidR="00F30AF1" w:rsidRDefault="0051664E">
            <w:pPr>
              <w:pStyle w:val="Akapitzlist"/>
              <w:numPr>
                <w:ilvl w:val="0"/>
                <w:numId w:val="98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na podstawie mapy rozmieszczenie głównych kompleksów </w:t>
            </w:r>
            <w:r>
              <w:rPr>
                <w:rFonts w:ascii="Times New Roman" w:hAnsi="Times New Roman"/>
                <w:sz w:val="20"/>
                <w:szCs w:val="20"/>
              </w:rPr>
              <w:t>leśnych w Polsce</w:t>
            </w:r>
          </w:p>
          <w:p w:rsidR="00F30AF1" w:rsidRDefault="0051664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podział obszarów morskich na świecie</w:t>
            </w:r>
          </w:p>
          <w:p w:rsidR="00F30AF1" w:rsidRDefault="0051664E">
            <w:pPr>
              <w:widowControl/>
              <w:numPr>
                <w:ilvl w:val="0"/>
                <w:numId w:val="47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wymienia przykłady wykorzystania oceanu światowego</w:t>
            </w:r>
          </w:p>
          <w:p w:rsidR="00F30AF1" w:rsidRDefault="0051664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na podstawie mapy obszary połowów morskich</w:t>
            </w:r>
          </w:p>
          <w:p w:rsidR="00F30AF1" w:rsidRDefault="0051664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na podstawie danych statystycznych wielkość połowów morskich w Polsce z innymi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krajami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98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charakteryzuje racjonalną gospodarkę leśną na wybranych przykładach</w:t>
            </w:r>
          </w:p>
          <w:p w:rsidR="00F30AF1" w:rsidRDefault="0051664E">
            <w:pPr>
              <w:widowControl/>
              <w:numPr>
                <w:ilvl w:val="0"/>
                <w:numId w:val="98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charakteryzuje kierunki zmian w powierzchni lasów na świecie (w wyniku wylesiania i zalesiania)</w:t>
            </w:r>
          </w:p>
          <w:p w:rsidR="00F30AF1" w:rsidRDefault="0051664E">
            <w:pPr>
              <w:widowControl/>
              <w:numPr>
                <w:ilvl w:val="0"/>
                <w:numId w:val="98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problemy gospodarki leśnej w Polsce</w:t>
            </w:r>
          </w:p>
          <w:p w:rsidR="00F30AF1" w:rsidRDefault="0051664E">
            <w:pPr>
              <w:widowControl/>
              <w:numPr>
                <w:ilvl w:val="0"/>
                <w:numId w:val="94"/>
              </w:numPr>
              <w:tabs>
                <w:tab w:val="left" w:pos="360"/>
                <w:tab w:val="left" w:pos="486"/>
              </w:tabs>
              <w:ind w:left="243" w:right="-16" w:hanging="24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charakteryzuje cechy gospodarki morskiej</w:t>
            </w:r>
          </w:p>
          <w:p w:rsidR="00F30AF1" w:rsidRDefault="0051664E">
            <w:pPr>
              <w:widowControl/>
              <w:numPr>
                <w:ilvl w:val="0"/>
                <w:numId w:val="47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porównuje udział oceanów w światowych połowach</w:t>
            </w:r>
          </w:p>
          <w:p w:rsidR="00F30AF1" w:rsidRDefault="0051664E">
            <w:pPr>
              <w:widowControl/>
              <w:numPr>
                <w:ilvl w:val="0"/>
                <w:numId w:val="47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problemy gospodarki morskiej w Polsce</w:t>
            </w:r>
          </w:p>
          <w:p w:rsidR="00F30AF1" w:rsidRDefault="00F30AF1">
            <w:pPr>
              <w:tabs>
                <w:tab w:val="left" w:pos="594"/>
              </w:tabs>
              <w:ind w:left="29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98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analizuje skutki nieracjonalnej gospodarki leśnej na świecie i w Polsce</w:t>
            </w:r>
          </w:p>
          <w:p w:rsidR="00F30AF1" w:rsidRDefault="0051664E">
            <w:pPr>
              <w:widowControl/>
              <w:numPr>
                <w:ilvl w:val="0"/>
                <w:numId w:val="98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podaje przykłady pozytywnego i negatywnego gospodarowania zasobami leśnymi</w:t>
            </w:r>
          </w:p>
          <w:p w:rsidR="00F30AF1" w:rsidRDefault="0051664E">
            <w:pPr>
              <w:widowControl/>
              <w:numPr>
                <w:ilvl w:val="0"/>
                <w:numId w:val="98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wykazuje </w:t>
            </w:r>
            <w:r>
              <w:rPr>
                <w:rFonts w:cs="Times New Roman"/>
                <w:sz w:val="20"/>
                <w:szCs w:val="20"/>
              </w:rPr>
              <w:t>przyczyny rabunkowej gospodarki leśnej na wybranych przykładach</w:t>
            </w:r>
          </w:p>
          <w:p w:rsidR="00F30AF1" w:rsidRDefault="0051664E">
            <w:pPr>
              <w:widowControl/>
              <w:numPr>
                <w:ilvl w:val="0"/>
                <w:numId w:val="47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analizuje zagrożenia wynikające ze zbyt intensywnej eksploatacji zasobów morskich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98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uzasadnia potrzebę ochrony zasobów leśnych oraz formułuje wnioski</w:t>
            </w:r>
          </w:p>
          <w:p w:rsidR="00F30AF1" w:rsidRDefault="0051664E">
            <w:pPr>
              <w:widowControl/>
              <w:numPr>
                <w:ilvl w:val="0"/>
                <w:numId w:val="99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uzasadnia potrzebę współdziałania państw </w:t>
            </w:r>
            <w:r>
              <w:rPr>
                <w:rFonts w:cs="Times New Roman"/>
                <w:sz w:val="20"/>
                <w:szCs w:val="20"/>
              </w:rPr>
              <w:t>w zakresie ochrony zasobów morskich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53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ind w:left="72" w:hanging="7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Rozwój i znaczenie przemysłu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99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sekcje i działy przemysłu</w:t>
            </w:r>
          </w:p>
          <w:p w:rsidR="00F30AF1" w:rsidRDefault="0051664E">
            <w:pPr>
              <w:pStyle w:val="Akapitzlist"/>
              <w:numPr>
                <w:ilvl w:val="0"/>
                <w:numId w:val="99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funkcje przemysłu</w:t>
            </w:r>
          </w:p>
          <w:p w:rsidR="00F30AF1" w:rsidRDefault="0051664E">
            <w:pPr>
              <w:pStyle w:val="Akapitzlist"/>
              <w:numPr>
                <w:ilvl w:val="0"/>
                <w:numId w:val="99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right="-91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przyrodnicze i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pozaprzyrodnicze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czynniki lokalizacji przemysłu </w:t>
            </w:r>
          </w:p>
          <w:p w:rsidR="00F30AF1" w:rsidRDefault="0051664E">
            <w:pPr>
              <w:pStyle w:val="Akapitzlist"/>
              <w:numPr>
                <w:ilvl w:val="0"/>
                <w:numId w:val="99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najlepiej rozwijające się działy produkcji </w:t>
            </w:r>
            <w:r>
              <w:rPr>
                <w:rFonts w:ascii="Times New Roman" w:hAnsi="Times New Roman"/>
                <w:sz w:val="20"/>
                <w:szCs w:val="20"/>
              </w:rPr>
              <w:t>przemysłowej w Polsce</w:t>
            </w:r>
          </w:p>
          <w:p w:rsidR="00F30AF1" w:rsidRDefault="0051664E">
            <w:pPr>
              <w:pStyle w:val="Akapitzlist"/>
              <w:numPr>
                <w:ilvl w:val="0"/>
                <w:numId w:val="22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okręg przemysłowy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ośrodek przemysłowy</w:t>
            </w:r>
          </w:p>
          <w:p w:rsidR="00F30AF1" w:rsidRDefault="0051664E">
            <w:pPr>
              <w:pStyle w:val="Akapitzlist"/>
              <w:numPr>
                <w:ilvl w:val="0"/>
                <w:numId w:val="22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 podstawie mapy nazwy okręgów przemysłowych na świecie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99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znaczenie przemysłu</w:t>
            </w:r>
          </w:p>
          <w:p w:rsidR="00F30AF1" w:rsidRDefault="0051664E">
            <w:pPr>
              <w:pStyle w:val="Akapitzlist"/>
              <w:numPr>
                <w:ilvl w:val="0"/>
                <w:numId w:val="99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na wybranych przykładach czynniki lokalizacji przemysłu</w:t>
            </w:r>
          </w:p>
          <w:p w:rsidR="00F30AF1" w:rsidRDefault="0051664E">
            <w:pPr>
              <w:pStyle w:val="Akapitzlist"/>
              <w:numPr>
                <w:ilvl w:val="0"/>
                <w:numId w:val="99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 podstawie danych statystycznych i wskazuje na mapie świata kraje o największej produkcji przemysłowej w wybranych dziedzinach</w:t>
            </w:r>
          </w:p>
          <w:p w:rsidR="00F30AF1" w:rsidRDefault="0051664E">
            <w:pPr>
              <w:pStyle w:val="Akapitzlist"/>
              <w:numPr>
                <w:ilvl w:val="0"/>
                <w:numId w:val="99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na podstawie wykresu udział przemysłu w tworzeniu PKB w wybranych krajach</w:t>
            </w:r>
          </w:p>
          <w:p w:rsidR="00F30AF1" w:rsidRDefault="0051664E">
            <w:pPr>
              <w:pStyle w:val="Akapitzlist"/>
              <w:numPr>
                <w:ilvl w:val="0"/>
                <w:numId w:val="99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na podstawie dany</w:t>
            </w:r>
            <w:r>
              <w:rPr>
                <w:rFonts w:ascii="Times New Roman" w:hAnsi="Times New Roman"/>
                <w:sz w:val="20"/>
                <w:szCs w:val="20"/>
              </w:rPr>
              <w:t>ch statystycznych i wykresu strukturę produkcji przemysłowej w Polsce</w:t>
            </w:r>
          </w:p>
          <w:p w:rsidR="00F30AF1" w:rsidRDefault="0051664E">
            <w:pPr>
              <w:pStyle w:val="Akapitzlist"/>
              <w:numPr>
                <w:ilvl w:val="0"/>
                <w:numId w:val="22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cechy okręgu przemysłowego</w:t>
            </w:r>
          </w:p>
          <w:p w:rsidR="00F30AF1" w:rsidRDefault="0051664E">
            <w:pPr>
              <w:pStyle w:val="Akapitzlist"/>
              <w:numPr>
                <w:ilvl w:val="0"/>
                <w:numId w:val="22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rodzaje okręgów przemysłowych na świecie i lokalizuje je na mapie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40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różnice między przymusową, związaną i swobodną lokalizacją prz</w:t>
            </w:r>
            <w:r>
              <w:rPr>
                <w:rFonts w:cs="Times New Roman"/>
                <w:sz w:val="20"/>
                <w:szCs w:val="20"/>
              </w:rPr>
              <w:t>emysłu</w:t>
            </w:r>
          </w:p>
          <w:p w:rsidR="00F30AF1" w:rsidRDefault="0051664E">
            <w:pPr>
              <w:widowControl/>
              <w:numPr>
                <w:ilvl w:val="0"/>
                <w:numId w:val="40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podaje przykłady lokalizacji przymusowej, związanej i swobodnej</w:t>
            </w:r>
          </w:p>
          <w:p w:rsidR="00F30AF1" w:rsidRDefault="0051664E">
            <w:pPr>
              <w:widowControl/>
              <w:numPr>
                <w:ilvl w:val="0"/>
                <w:numId w:val="40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charakteryzuje rewolucje przemysłowe</w:t>
            </w:r>
          </w:p>
          <w:p w:rsidR="00F30AF1" w:rsidRDefault="0051664E">
            <w:pPr>
              <w:widowControl/>
              <w:numPr>
                <w:ilvl w:val="0"/>
                <w:numId w:val="40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 przyczyny zmian zachodzących w polskim przemyśle w ostatnim 30-leciu</w:t>
            </w:r>
          </w:p>
          <w:p w:rsidR="00F30AF1" w:rsidRDefault="0051664E">
            <w:pPr>
              <w:widowControl/>
              <w:numPr>
                <w:ilvl w:val="0"/>
                <w:numId w:val="100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charakteryzuje na podstawie mapy czynniki lokalizacji wybranych </w:t>
            </w:r>
            <w:r>
              <w:rPr>
                <w:rFonts w:cs="Times New Roman"/>
                <w:sz w:val="20"/>
                <w:szCs w:val="20"/>
              </w:rPr>
              <w:t>okręgów przemysłowych</w:t>
            </w:r>
          </w:p>
          <w:p w:rsidR="00F30AF1" w:rsidRDefault="0051664E">
            <w:pPr>
              <w:widowControl/>
              <w:numPr>
                <w:ilvl w:val="0"/>
                <w:numId w:val="100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strukturę gałęziową przemysłu w wybranych okręgach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101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 związki między lokalizacją przemysłu a warunkami naturalnymi, rynkiem zbytu, szlakami komunikacyjnymi i potencjałem ludzkim</w:t>
            </w:r>
          </w:p>
          <w:p w:rsidR="00F30AF1" w:rsidRDefault="0051664E">
            <w:pPr>
              <w:widowControl/>
              <w:numPr>
                <w:ilvl w:val="0"/>
                <w:numId w:val="101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analizuje przyczyny prywatyzacji i restrukt</w:t>
            </w:r>
            <w:r>
              <w:rPr>
                <w:rFonts w:cs="Times New Roman"/>
                <w:sz w:val="20"/>
                <w:szCs w:val="20"/>
              </w:rPr>
              <w:t>uryzacji przemysłu w Polsce</w:t>
            </w:r>
          </w:p>
          <w:p w:rsidR="00F30AF1" w:rsidRDefault="0051664E">
            <w:pPr>
              <w:widowControl/>
              <w:numPr>
                <w:ilvl w:val="0"/>
                <w:numId w:val="101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 udział i znaczenie inwestycji zagranicznych w Polsce</w:t>
            </w:r>
          </w:p>
          <w:p w:rsidR="00F30AF1" w:rsidRDefault="0051664E">
            <w:pPr>
              <w:widowControl/>
              <w:numPr>
                <w:ilvl w:val="0"/>
                <w:numId w:val="102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wymienia pozytywne i negatywne skutki koncentracji przemysłu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101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ocenia skutki procesu restrukturyzacji i modernizacji przemysłu na świecie i w Polsce</w:t>
            </w:r>
          </w:p>
          <w:p w:rsidR="00F30AF1" w:rsidRDefault="0051664E">
            <w:pPr>
              <w:widowControl/>
              <w:numPr>
                <w:ilvl w:val="0"/>
                <w:numId w:val="102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ocenia politykę pań</w:t>
            </w:r>
            <w:r>
              <w:rPr>
                <w:rFonts w:cs="Times New Roman"/>
                <w:sz w:val="20"/>
                <w:szCs w:val="20"/>
              </w:rPr>
              <w:t>stw wysoko rozwiniętych gospodarczo dotyczącą restrukturyzacji okręgów przemysłowych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ind w:left="72" w:hanging="7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Przemysł wysokiej technologii na świecie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02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restrukturyzacja przemysłu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modernizacja przemysłu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deglomeracja przemysłu</w:t>
            </w:r>
          </w:p>
          <w:p w:rsidR="00F30AF1" w:rsidRDefault="0051664E">
            <w:pPr>
              <w:pStyle w:val="Akapitzlist"/>
              <w:numPr>
                <w:ilvl w:val="0"/>
                <w:numId w:val="10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branże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przemysłu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high-tech</w:t>
            </w:r>
            <w:proofErr w:type="spellEnd"/>
          </w:p>
          <w:p w:rsidR="00F30AF1" w:rsidRDefault="0051664E">
            <w:pPr>
              <w:pStyle w:val="Akapitzlist"/>
              <w:numPr>
                <w:ilvl w:val="0"/>
                <w:numId w:val="10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na podstawie mapy regiony, w których rozwija się przemysł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high-tech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04"/>
              </w:numPr>
              <w:tabs>
                <w:tab w:val="left" w:pos="594"/>
                <w:tab w:val="left" w:pos="646"/>
                <w:tab w:val="left" w:pos="720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cechy restrukturyzacji i modernizacji przemysłu</w:t>
            </w:r>
          </w:p>
          <w:p w:rsidR="00F30AF1" w:rsidRDefault="0051664E">
            <w:pPr>
              <w:widowControl/>
              <w:numPr>
                <w:ilvl w:val="0"/>
                <w:numId w:val="94"/>
              </w:numPr>
              <w:tabs>
                <w:tab w:val="left" w:pos="360"/>
                <w:tab w:val="left" w:pos="486"/>
              </w:tabs>
              <w:ind w:left="243" w:right="-16" w:hanging="24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przedstawia cechy przemysłu wysokiej technologii</w:t>
            </w:r>
          </w:p>
          <w:p w:rsidR="00F30AF1" w:rsidRDefault="0051664E">
            <w:pPr>
              <w:pStyle w:val="Akapitzlist"/>
              <w:numPr>
                <w:ilvl w:val="0"/>
                <w:numId w:val="10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czynniki lokalizacji przemysłu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high-tech</w:t>
            </w:r>
            <w:proofErr w:type="spellEnd"/>
          </w:p>
          <w:p w:rsidR="00F30AF1" w:rsidRDefault="0051664E">
            <w:pPr>
              <w:pStyle w:val="Akapitzlist"/>
              <w:numPr>
                <w:ilvl w:val="0"/>
                <w:numId w:val="10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suje rozmieszczenie ośrodków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high-tech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 świecie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103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charakteryzuje formy przestrzenne przemysłu high-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cs="Times New Roman"/>
                <w:sz w:val="20"/>
                <w:szCs w:val="20"/>
              </w:rPr>
              <w:t>tech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  <w:szCs w:val="20"/>
              </w:rPr>
              <w:t>technopolie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klastry</w:t>
            </w:r>
            <w:proofErr w:type="spellEnd"/>
            <w:r>
              <w:rPr>
                <w:rFonts w:cs="Times New Roman"/>
                <w:sz w:val="20"/>
                <w:szCs w:val="20"/>
              </w:rPr>
              <w:t>, dystrykty przemysłowe)</w:t>
            </w:r>
          </w:p>
          <w:p w:rsidR="00F30AF1" w:rsidRDefault="0051664E">
            <w:pPr>
              <w:widowControl/>
              <w:numPr>
                <w:ilvl w:val="0"/>
                <w:numId w:val="103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charakteryzuje wybrany ośrodek </w:t>
            </w:r>
            <w:proofErr w:type="spellStart"/>
            <w:r>
              <w:rPr>
                <w:rFonts w:cs="Times New Roman"/>
                <w:sz w:val="20"/>
                <w:szCs w:val="20"/>
              </w:rPr>
              <w:t>high-tech</w:t>
            </w:r>
            <w:proofErr w:type="spellEnd"/>
          </w:p>
          <w:p w:rsidR="00F30AF1" w:rsidRDefault="0051664E">
            <w:pPr>
              <w:widowControl/>
              <w:numPr>
                <w:ilvl w:val="0"/>
                <w:numId w:val="103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wymienia przykłady najszybciej rozwijających się gałęzi </w:t>
            </w:r>
            <w:r>
              <w:rPr>
                <w:rFonts w:cs="Times New Roman"/>
                <w:sz w:val="20"/>
                <w:szCs w:val="20"/>
              </w:rPr>
              <w:t>nowoczesnego przemysłu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103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analizuje na podstawie mapy udział produktów wysokiej technologii w eksporcie artykułów przemysłowych w wybranych krajach</w:t>
            </w:r>
          </w:p>
          <w:p w:rsidR="00F30AF1" w:rsidRDefault="0051664E">
            <w:pPr>
              <w:widowControl/>
              <w:numPr>
                <w:ilvl w:val="0"/>
                <w:numId w:val="103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opisuje wpływ przemysłu wysokich technologii na rozwój gospodarczy państw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103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uzasadnia korzyści wynikające z rozwi</w:t>
            </w:r>
            <w:r>
              <w:rPr>
                <w:rFonts w:cs="Times New Roman"/>
                <w:sz w:val="20"/>
                <w:szCs w:val="20"/>
              </w:rPr>
              <w:t>jania nowoczesnych gałęzi przemysłu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60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ind w:left="72" w:hanging="7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Energetyka na świecie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05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źródła energii na świecie</w:t>
            </w:r>
          </w:p>
          <w:p w:rsidR="00F30AF1" w:rsidRDefault="0051664E">
            <w:pPr>
              <w:pStyle w:val="Akapitzlist"/>
              <w:numPr>
                <w:ilvl w:val="0"/>
                <w:numId w:val="105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surowce energetyczne</w:t>
            </w:r>
          </w:p>
          <w:p w:rsidR="00F30AF1" w:rsidRDefault="0051664E">
            <w:pPr>
              <w:pStyle w:val="Akapitzlist"/>
              <w:numPr>
                <w:ilvl w:val="0"/>
                <w:numId w:val="105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największych producentów surowców energetycznych</w:t>
            </w:r>
          </w:p>
          <w:p w:rsidR="00F30AF1" w:rsidRDefault="0051664E">
            <w:pPr>
              <w:pStyle w:val="Akapitzlist"/>
              <w:numPr>
                <w:ilvl w:val="0"/>
                <w:numId w:val="105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główne surowce energetyczne w Polsce</w:t>
            </w:r>
          </w:p>
          <w:p w:rsidR="00F30AF1" w:rsidRDefault="0051664E">
            <w:pPr>
              <w:pStyle w:val="Akapitzlist"/>
              <w:numPr>
                <w:ilvl w:val="0"/>
                <w:numId w:val="106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typy elektrowni</w:t>
            </w:r>
          </w:p>
          <w:p w:rsidR="00F30AF1" w:rsidRDefault="0051664E">
            <w:pPr>
              <w:pStyle w:val="Akapitzlist"/>
              <w:numPr>
                <w:ilvl w:val="0"/>
                <w:numId w:val="106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odnawialne źródła energii</w:t>
            </w:r>
          </w:p>
          <w:p w:rsidR="00F30AF1" w:rsidRDefault="0051664E">
            <w:pPr>
              <w:pStyle w:val="Akapitzlist"/>
              <w:numPr>
                <w:ilvl w:val="0"/>
                <w:numId w:val="106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nazwy różnych typów elektrowni w Polsce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34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przedstawia na podstawie mapy rozmieszczenie surowców energetycznych na świecie</w:t>
            </w:r>
          </w:p>
          <w:p w:rsidR="00F30AF1" w:rsidRDefault="0051664E">
            <w:pPr>
              <w:widowControl/>
              <w:numPr>
                <w:ilvl w:val="0"/>
                <w:numId w:val="34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opisuje znaczenie surowców energetycznych</w:t>
            </w:r>
          </w:p>
          <w:p w:rsidR="00F30AF1" w:rsidRDefault="0051664E">
            <w:pPr>
              <w:widowControl/>
              <w:numPr>
                <w:ilvl w:val="0"/>
                <w:numId w:val="34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wymienia nazwę organizacji skupiającej </w:t>
            </w:r>
            <w:r>
              <w:rPr>
                <w:rFonts w:cs="Times New Roman"/>
                <w:sz w:val="20"/>
                <w:szCs w:val="20"/>
              </w:rPr>
              <w:t>największych eksporterów ropy naftowej</w:t>
            </w:r>
          </w:p>
          <w:p w:rsidR="00F30AF1" w:rsidRDefault="0051664E">
            <w:pPr>
              <w:widowControl/>
              <w:numPr>
                <w:ilvl w:val="0"/>
                <w:numId w:val="34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odczytuje z wykresu zmiany w bilansie energetycznym świata</w:t>
            </w:r>
          </w:p>
          <w:p w:rsidR="00F30AF1" w:rsidRDefault="0051664E">
            <w:pPr>
              <w:widowControl/>
              <w:numPr>
                <w:ilvl w:val="0"/>
                <w:numId w:val="34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odczytuje na podstawie wykresów udział wybranych krajów w światowej produkcji energii elektrycznej</w:t>
            </w:r>
          </w:p>
          <w:p w:rsidR="00F30AF1" w:rsidRDefault="0051664E">
            <w:pPr>
              <w:widowControl/>
              <w:numPr>
                <w:ilvl w:val="0"/>
                <w:numId w:val="107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lokalizuje na mapie surowce energetyczne w Polsce</w:t>
            </w:r>
          </w:p>
          <w:p w:rsidR="00F30AF1" w:rsidRDefault="0051664E">
            <w:pPr>
              <w:pStyle w:val="Akapitzlist"/>
              <w:numPr>
                <w:ilvl w:val="0"/>
                <w:numId w:val="106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/>
                <w:sz w:val="20"/>
                <w:szCs w:val="20"/>
              </w:rPr>
              <w:t>zalety i wady różnych rodzajów elektrowni</w:t>
            </w:r>
          </w:p>
          <w:p w:rsidR="00F30AF1" w:rsidRDefault="0051664E">
            <w:pPr>
              <w:pStyle w:val="Akapitzlist"/>
              <w:numPr>
                <w:ilvl w:val="0"/>
                <w:numId w:val="106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i lokalizuje na mapie obszary występowania różnych typów elektrowni </w:t>
            </w:r>
          </w:p>
          <w:p w:rsidR="00F30AF1" w:rsidRDefault="0051664E">
            <w:pPr>
              <w:pStyle w:val="Akapitzlist"/>
              <w:numPr>
                <w:ilvl w:val="0"/>
                <w:numId w:val="106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odnawialnych źródeł energii elektrycznej dla gospodarki</w:t>
            </w:r>
          </w:p>
          <w:p w:rsidR="00F30AF1" w:rsidRDefault="0051664E">
            <w:pPr>
              <w:pStyle w:val="Akapitzlist"/>
              <w:numPr>
                <w:ilvl w:val="0"/>
                <w:numId w:val="106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lokalizuje na mapie Polski elektrownie cieplne i wodne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108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wymien</w:t>
            </w:r>
            <w:r>
              <w:rPr>
                <w:rFonts w:cs="Times New Roman"/>
                <w:sz w:val="20"/>
                <w:szCs w:val="20"/>
              </w:rPr>
              <w:t>ia czynniki wpływające na strukturę energii w danym kraju</w:t>
            </w:r>
          </w:p>
          <w:p w:rsidR="00F30AF1" w:rsidRDefault="0051664E">
            <w:pPr>
              <w:widowControl/>
              <w:numPr>
                <w:ilvl w:val="0"/>
                <w:numId w:val="108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analizuje bilans energetyczny świata</w:t>
            </w:r>
          </w:p>
          <w:p w:rsidR="00F30AF1" w:rsidRDefault="0051664E">
            <w:pPr>
              <w:pStyle w:val="Akapitzlist"/>
              <w:numPr>
                <w:ilvl w:val="0"/>
                <w:numId w:val="109"/>
              </w:numPr>
              <w:tabs>
                <w:tab w:val="left" w:pos="0"/>
              </w:tabs>
              <w:spacing w:after="0" w:line="240" w:lineRule="auto"/>
              <w:ind w:left="158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twierdzenie, że ropa naftowa rządzi światem</w:t>
            </w:r>
          </w:p>
          <w:p w:rsidR="00F30AF1" w:rsidRDefault="0051664E">
            <w:pPr>
              <w:widowControl/>
              <w:numPr>
                <w:ilvl w:val="0"/>
                <w:numId w:val="108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analizuje strukturę produkcji energii elektrycznej w Polsce</w:t>
            </w:r>
          </w:p>
          <w:p w:rsidR="00F30AF1" w:rsidRDefault="0051664E">
            <w:pPr>
              <w:widowControl/>
              <w:numPr>
                <w:ilvl w:val="0"/>
                <w:numId w:val="106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wykazuje korzyści z wykorzystywania </w:t>
            </w:r>
            <w:r>
              <w:rPr>
                <w:rFonts w:cs="Times New Roman"/>
                <w:sz w:val="20"/>
                <w:szCs w:val="20"/>
              </w:rPr>
              <w:t>niekonwencjonalnych źródeł energii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108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wymienia skutki eksploatacji i wykorzystywania tradycyjnych surowców energetycznych</w:t>
            </w:r>
          </w:p>
          <w:p w:rsidR="00F30AF1" w:rsidRDefault="0051664E">
            <w:pPr>
              <w:widowControl/>
              <w:numPr>
                <w:ilvl w:val="0"/>
                <w:numId w:val="94"/>
              </w:numPr>
              <w:tabs>
                <w:tab w:val="left" w:pos="360"/>
                <w:tab w:val="left" w:pos="486"/>
              </w:tabs>
              <w:ind w:left="243" w:right="-16" w:hanging="24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charakteryzuje i ocenia zróżnicowanie i zmiany struktury wykorzystania surowców energetycznych na świecie</w:t>
            </w:r>
          </w:p>
          <w:p w:rsidR="00F30AF1" w:rsidRDefault="0051664E">
            <w:pPr>
              <w:widowControl/>
              <w:numPr>
                <w:ilvl w:val="0"/>
                <w:numId w:val="108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ocenia zjawisko uzależnienia pr</w:t>
            </w:r>
            <w:r>
              <w:rPr>
                <w:rFonts w:cs="Times New Roman"/>
                <w:sz w:val="20"/>
                <w:szCs w:val="20"/>
              </w:rPr>
              <w:t>odukcji energii na świecie od źródeł zaopatrzenia surowców nieodnawialnych</w:t>
            </w:r>
          </w:p>
          <w:p w:rsidR="00F30AF1" w:rsidRDefault="0051664E">
            <w:pPr>
              <w:widowControl/>
              <w:numPr>
                <w:ilvl w:val="0"/>
                <w:numId w:val="106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ocenia pozytywne i negatywne skutki rozwoju energetyki atomowej</w:t>
            </w:r>
          </w:p>
          <w:p w:rsidR="00F30AF1" w:rsidRDefault="0051664E">
            <w:pPr>
              <w:widowControl/>
              <w:numPr>
                <w:ilvl w:val="0"/>
                <w:numId w:val="106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przedstawia problemy przemysłu energetycznego w Polsce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108"/>
              </w:numPr>
              <w:tabs>
                <w:tab w:val="left" w:pos="316"/>
                <w:tab w:val="left" w:pos="360"/>
              </w:tabs>
              <w:snapToGrid w:val="0"/>
              <w:ind w:left="158" w:right="-118" w:hanging="15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prognozuje zmiany w bilansie energetycznym świata do 2050 r.</w:t>
            </w:r>
          </w:p>
          <w:p w:rsidR="00F30AF1" w:rsidRDefault="0051664E">
            <w:pPr>
              <w:widowControl/>
              <w:numPr>
                <w:ilvl w:val="0"/>
                <w:numId w:val="108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uzasadnia konieczność racjonalnej gospodarki surowcami energetycznymi i energią</w:t>
            </w:r>
          </w:p>
          <w:p w:rsidR="00F30AF1" w:rsidRDefault="0051664E">
            <w:pPr>
              <w:widowControl/>
              <w:numPr>
                <w:ilvl w:val="0"/>
                <w:numId w:val="106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ocenia możliwości wykorzystania w Polsce źródeł energii odnawialnej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358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ind w:left="72" w:hanging="7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Komunikacja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10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usług</w:t>
            </w:r>
          </w:p>
          <w:p w:rsidR="00F30AF1" w:rsidRDefault="0051664E">
            <w:pPr>
              <w:pStyle w:val="Akapitzlist"/>
              <w:numPr>
                <w:ilvl w:val="0"/>
                <w:numId w:val="110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rodzaje usług</w:t>
            </w:r>
          </w:p>
          <w:p w:rsidR="00F30AF1" w:rsidRDefault="0051664E">
            <w:pPr>
              <w:pStyle w:val="Akapitzlist"/>
              <w:numPr>
                <w:ilvl w:val="0"/>
                <w:numId w:val="110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działy komunikacji</w:t>
            </w:r>
          </w:p>
          <w:p w:rsidR="00F30AF1" w:rsidRDefault="0051664E">
            <w:pPr>
              <w:pStyle w:val="Akapitzlist"/>
              <w:numPr>
                <w:ilvl w:val="0"/>
                <w:numId w:val="110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klasyfikuje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rodzaje transportu </w:t>
            </w:r>
          </w:p>
          <w:p w:rsidR="00F30AF1" w:rsidRDefault="0051664E">
            <w:pPr>
              <w:pStyle w:val="Akapitzlist"/>
              <w:numPr>
                <w:ilvl w:val="0"/>
                <w:numId w:val="56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infrastruktura transportowa</w:t>
            </w:r>
          </w:p>
          <w:p w:rsidR="00F30AF1" w:rsidRDefault="0051664E">
            <w:pPr>
              <w:pStyle w:val="Akapitzlist"/>
              <w:numPr>
                <w:ilvl w:val="0"/>
                <w:numId w:val="111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czynniki rozwoju transportu</w:t>
            </w:r>
          </w:p>
          <w:p w:rsidR="00F30AF1" w:rsidRDefault="0051664E">
            <w:pPr>
              <w:pStyle w:val="Akapitzlist"/>
              <w:numPr>
                <w:ilvl w:val="0"/>
                <w:numId w:val="112"/>
              </w:numPr>
              <w:tabs>
                <w:tab w:val="left" w:pos="0"/>
              </w:tabs>
              <w:spacing w:after="0" w:line="240" w:lineRule="auto"/>
              <w:ind w:left="272" w:right="-67" w:hanging="2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 podstawie mapy nazwy głównych portów morskich oraz wskazuje główne szlaki transportu morskiego</w:t>
            </w:r>
          </w:p>
          <w:p w:rsidR="00F30AF1" w:rsidRDefault="0051664E">
            <w:pPr>
              <w:pStyle w:val="Akapitzlist"/>
              <w:numPr>
                <w:ilvl w:val="0"/>
                <w:numId w:val="111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na podstawie mapy nazwy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regionów o największej gęstości dróg kołowych na świecie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10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usług we współczesnej gospodarce</w:t>
            </w:r>
          </w:p>
          <w:p w:rsidR="00F30AF1" w:rsidRDefault="0051664E">
            <w:pPr>
              <w:pStyle w:val="Akapitzlist"/>
              <w:numPr>
                <w:ilvl w:val="0"/>
                <w:numId w:val="110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znaczenie transportu</w:t>
            </w:r>
          </w:p>
          <w:p w:rsidR="00F30AF1" w:rsidRDefault="0051664E">
            <w:pPr>
              <w:pStyle w:val="Akapitzlist"/>
              <w:numPr>
                <w:ilvl w:val="0"/>
                <w:numId w:val="110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zróżnicowanie sieci transportowej na świecie</w:t>
            </w:r>
          </w:p>
          <w:p w:rsidR="00F30AF1" w:rsidRDefault="0051664E">
            <w:pPr>
              <w:pStyle w:val="Akapitzlist"/>
              <w:numPr>
                <w:ilvl w:val="0"/>
                <w:numId w:val="110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działy łączności</w:t>
            </w:r>
          </w:p>
          <w:p w:rsidR="00F30AF1" w:rsidRDefault="0051664E">
            <w:pPr>
              <w:pStyle w:val="Akapitzlist"/>
              <w:numPr>
                <w:ilvl w:val="0"/>
                <w:numId w:val="111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znaczenie poszczególnych rodza</w:t>
            </w:r>
            <w:r>
              <w:rPr>
                <w:rFonts w:ascii="Times New Roman" w:hAnsi="Times New Roman"/>
                <w:sz w:val="20"/>
                <w:szCs w:val="20"/>
              </w:rPr>
              <w:t>jów transportu lądowego na świecie</w:t>
            </w:r>
          </w:p>
          <w:p w:rsidR="00F30AF1" w:rsidRDefault="0051664E">
            <w:pPr>
              <w:pStyle w:val="Akapitzlist"/>
              <w:numPr>
                <w:ilvl w:val="0"/>
                <w:numId w:val="111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na podstawie mapy przestrzenne zróżnicowanie gęstości sieci dróg kołowych i sieci kolejowej na świecie</w:t>
            </w:r>
          </w:p>
          <w:p w:rsidR="00F30AF1" w:rsidRDefault="0051664E">
            <w:pPr>
              <w:pStyle w:val="Akapitzlist"/>
              <w:numPr>
                <w:ilvl w:val="0"/>
                <w:numId w:val="111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znaczenie transportu wodnego i lotniczego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110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ocenia rolę nowoczesnych usług komunikacyjnych w funkcjonowa</w:t>
            </w:r>
            <w:r>
              <w:rPr>
                <w:rFonts w:cs="Times New Roman"/>
                <w:sz w:val="20"/>
                <w:szCs w:val="20"/>
              </w:rPr>
              <w:t>niu gospodarki i w życiu codziennym</w:t>
            </w:r>
          </w:p>
          <w:p w:rsidR="00F30AF1" w:rsidRDefault="0051664E">
            <w:pPr>
              <w:widowControl/>
              <w:numPr>
                <w:ilvl w:val="0"/>
                <w:numId w:val="110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opisuje na podstawie wykresu dostęp do internetu w wybranych krajach świata</w:t>
            </w:r>
          </w:p>
          <w:p w:rsidR="00F30AF1" w:rsidRDefault="0051664E">
            <w:pPr>
              <w:widowControl/>
              <w:numPr>
                <w:ilvl w:val="0"/>
                <w:numId w:val="111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 przyczyny, które zadecydowały o stanie sieci transportowej w poszczególnych państwach,</w:t>
            </w:r>
          </w:p>
          <w:p w:rsidR="00F30AF1" w:rsidRDefault="0051664E">
            <w:pPr>
              <w:widowControl/>
              <w:numPr>
                <w:ilvl w:val="0"/>
                <w:numId w:val="111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charakteryzuje wady i zalety różnych rodzajów </w:t>
            </w:r>
            <w:r>
              <w:rPr>
                <w:rFonts w:cs="Times New Roman"/>
                <w:sz w:val="20"/>
                <w:szCs w:val="20"/>
              </w:rPr>
              <w:t>transportu</w:t>
            </w:r>
          </w:p>
          <w:p w:rsidR="00F30AF1" w:rsidRDefault="0051664E">
            <w:pPr>
              <w:pStyle w:val="Akapitzlist"/>
              <w:numPr>
                <w:ilvl w:val="0"/>
                <w:numId w:val="111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znaczenie nowoczesnych terminali w rozwoju regionów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110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 przyczyny zróżnicowania udziału sektora usług w tworzeniu dochodu narodowego na świecie</w:t>
            </w:r>
          </w:p>
          <w:p w:rsidR="00F30AF1" w:rsidRDefault="0051664E">
            <w:pPr>
              <w:widowControl/>
              <w:numPr>
                <w:ilvl w:val="0"/>
                <w:numId w:val="111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omawia zmiany zachodzące w kierunkach i natężeniu ruchu osób i towarów na świecie i w </w:t>
            </w:r>
            <w:r>
              <w:rPr>
                <w:rFonts w:cs="Times New Roman"/>
                <w:sz w:val="20"/>
                <w:szCs w:val="20"/>
              </w:rPr>
              <w:t>wybranych regionach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56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uzasadnia, że zatrudnienie w usługach jest jednym z mierników poziomu rozwoju gospodarczego</w:t>
            </w:r>
          </w:p>
          <w:p w:rsidR="00F30AF1" w:rsidRDefault="0051664E">
            <w:pPr>
              <w:widowControl/>
              <w:numPr>
                <w:ilvl w:val="0"/>
                <w:numId w:val="56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 znaczenie łączności w funkcjonowaniu polskiej gospodarki</w:t>
            </w:r>
          </w:p>
          <w:p w:rsidR="00F30AF1" w:rsidRDefault="0051664E">
            <w:pPr>
              <w:widowControl/>
              <w:numPr>
                <w:ilvl w:val="0"/>
                <w:numId w:val="113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charakteryzuje główne problemy transportu w Polsce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ind w:left="72" w:hanging="7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Rozwój turystyki na </w:t>
            </w:r>
            <w:r>
              <w:rPr>
                <w:rFonts w:cs="Times New Roman"/>
                <w:sz w:val="20"/>
                <w:szCs w:val="20"/>
              </w:rPr>
              <w:t>świecie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13"/>
              </w:numPr>
              <w:tabs>
                <w:tab w:val="left" w:pos="360"/>
                <w:tab w:val="left" w:pos="594"/>
                <w:tab w:val="left" w:pos="723"/>
              </w:tabs>
              <w:snapToGrid w:val="0"/>
              <w:spacing w:after="0" w:line="240" w:lineRule="auto"/>
              <w:ind w:left="297" w:hanging="29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turystyka, walory turystyczne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infrastruktura turystyczna</w:t>
            </w:r>
          </w:p>
          <w:p w:rsidR="00F30AF1" w:rsidRDefault="0051664E">
            <w:pPr>
              <w:pStyle w:val="Akapitzlist"/>
              <w:numPr>
                <w:ilvl w:val="0"/>
                <w:numId w:val="113"/>
              </w:numPr>
              <w:tabs>
                <w:tab w:val="left" w:pos="360"/>
                <w:tab w:val="left" w:pos="594"/>
                <w:tab w:val="left" w:pos="709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rodzaje turystyki</w:t>
            </w:r>
          </w:p>
          <w:p w:rsidR="00F30AF1" w:rsidRDefault="0051664E">
            <w:pPr>
              <w:pStyle w:val="Akapitzlist"/>
              <w:numPr>
                <w:ilvl w:val="0"/>
                <w:numId w:val="113"/>
              </w:numPr>
              <w:tabs>
                <w:tab w:val="left" w:pos="360"/>
                <w:tab w:val="left" w:pos="594"/>
                <w:tab w:val="left" w:pos="709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przyczyny rozwoju turystyki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13"/>
              </w:numPr>
              <w:tabs>
                <w:tab w:val="left" w:pos="360"/>
                <w:tab w:val="left" w:pos="594"/>
                <w:tab w:val="left" w:pos="699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turystyki w gospodarce państw świata</w:t>
            </w:r>
          </w:p>
          <w:p w:rsidR="00F30AF1" w:rsidRDefault="0051664E">
            <w:pPr>
              <w:pStyle w:val="Akapitzlist"/>
              <w:numPr>
                <w:ilvl w:val="0"/>
                <w:numId w:val="113"/>
              </w:numPr>
              <w:tabs>
                <w:tab w:val="left" w:pos="360"/>
                <w:tab w:val="left" w:pos="594"/>
                <w:tab w:val="left" w:pos="699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klasyfikuje turystykę wg różnych kryteriów</w:t>
            </w:r>
          </w:p>
          <w:p w:rsidR="00F30AF1" w:rsidRDefault="0051664E">
            <w:pPr>
              <w:pStyle w:val="Akapitzlist"/>
              <w:numPr>
                <w:ilvl w:val="0"/>
                <w:numId w:val="113"/>
              </w:numPr>
              <w:tabs>
                <w:tab w:val="left" w:pos="360"/>
                <w:tab w:val="left" w:pos="594"/>
                <w:tab w:val="left" w:pos="699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rodzaje turystyki</w:t>
            </w:r>
          </w:p>
          <w:p w:rsidR="00F30AF1" w:rsidRDefault="0051664E">
            <w:pPr>
              <w:pStyle w:val="Akapitzlist"/>
              <w:numPr>
                <w:ilvl w:val="0"/>
                <w:numId w:val="113"/>
              </w:numPr>
              <w:tabs>
                <w:tab w:val="left" w:pos="360"/>
                <w:tab w:val="left" w:pos="594"/>
                <w:tab w:val="left" w:pos="699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nazwy regionów o wysokich walorach turystycznych i wskazuje te regiony na mapie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113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charakteryzuje wybrane obszary intensywnie zagospodarowane turystycznie</w:t>
            </w:r>
          </w:p>
          <w:p w:rsidR="00F30AF1" w:rsidRDefault="0051664E">
            <w:pPr>
              <w:widowControl/>
              <w:numPr>
                <w:ilvl w:val="0"/>
                <w:numId w:val="113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identyfikuje pozytywne i negatywne skutki rozwoju turystyki </w:t>
            </w:r>
            <w:r>
              <w:rPr>
                <w:rFonts w:cs="Times New Roman"/>
                <w:sz w:val="20"/>
                <w:szCs w:val="20"/>
              </w:rPr>
              <w:t>dla gospodarki i środowiska przyrodniczego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113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opisuje atrakcje turystyczne wybranych regionów świata</w:t>
            </w:r>
          </w:p>
          <w:p w:rsidR="00F30AF1" w:rsidRDefault="0051664E">
            <w:pPr>
              <w:widowControl/>
              <w:numPr>
                <w:ilvl w:val="0"/>
                <w:numId w:val="113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 przyczyny zmian kierunków wyjazdów turystycznych Polaków</w:t>
            </w:r>
          </w:p>
          <w:p w:rsidR="00F30AF1" w:rsidRDefault="0051664E">
            <w:pPr>
              <w:widowControl/>
              <w:numPr>
                <w:ilvl w:val="0"/>
                <w:numId w:val="113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ocenia atrakcyjność turystyczną Polski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67"/>
              </w:numPr>
              <w:tabs>
                <w:tab w:val="left" w:pos="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wykazuje potrzebę ochrony walorów turystycznych</w:t>
            </w:r>
          </w:p>
          <w:p w:rsidR="00F30AF1" w:rsidRDefault="0051664E">
            <w:pPr>
              <w:widowControl/>
              <w:numPr>
                <w:ilvl w:val="0"/>
                <w:numId w:val="67"/>
              </w:numPr>
              <w:tabs>
                <w:tab w:val="left" w:pos="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opisu</w:t>
            </w:r>
            <w:r>
              <w:rPr>
                <w:rFonts w:cs="Times New Roman"/>
                <w:sz w:val="20"/>
                <w:szCs w:val="20"/>
              </w:rPr>
              <w:t>je turystykę jako źródło dochodu ludności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0AF1" w:rsidRDefault="0051664E">
            <w:pPr>
              <w:snapToGrid w:val="0"/>
              <w:ind w:left="72" w:hanging="7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Lekcja powtórzeniowa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0AF1" w:rsidRDefault="0051664E">
            <w:pPr>
              <w:snapToGrid w:val="0"/>
              <w:ind w:left="72" w:hanging="72"/>
            </w:pPr>
            <w:r>
              <w:rPr>
                <w:rFonts w:cs="Times New Roman"/>
                <w:sz w:val="20"/>
                <w:szCs w:val="20"/>
              </w:rPr>
              <w:t xml:space="preserve">Sprawdzenie wiadomości z rozdziału </w:t>
            </w:r>
            <w:r>
              <w:rPr>
                <w:rFonts w:cs="Times New Roman"/>
                <w:i/>
                <w:sz w:val="20"/>
                <w:szCs w:val="20"/>
              </w:rPr>
              <w:t>Globalna gospodarka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5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spacing w:before="120" w:after="120"/>
              <w:ind w:left="74" w:hanging="74"/>
              <w:rPr>
                <w:rFonts w:cs="Times New Roman"/>
                <w:b/>
                <w:caps/>
                <w:sz w:val="20"/>
                <w:szCs w:val="20"/>
              </w:rPr>
            </w:pPr>
            <w:r>
              <w:rPr>
                <w:rFonts w:cs="Times New Roman"/>
                <w:b/>
                <w:caps/>
                <w:sz w:val="20"/>
                <w:szCs w:val="20"/>
              </w:rPr>
              <w:t>Globalne problemy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46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ind w:left="72" w:hanging="7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Dysproporcje w rozwoju ekonomicznym państw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tabs>
                <w:tab w:val="left" w:pos="594"/>
              </w:tabs>
              <w:snapToGrid w:val="0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poprawnie:</w:t>
            </w:r>
          </w:p>
          <w:p w:rsidR="00F30AF1" w:rsidRDefault="0051664E">
            <w:pPr>
              <w:widowControl/>
              <w:numPr>
                <w:ilvl w:val="0"/>
                <w:numId w:val="114"/>
              </w:numPr>
              <w:tabs>
                <w:tab w:val="left" w:pos="360"/>
                <w:tab w:val="left" w:pos="594"/>
              </w:tabs>
              <w:ind w:left="297" w:hanging="297"/>
            </w:pPr>
            <w:r>
              <w:rPr>
                <w:rFonts w:cs="Times New Roman"/>
                <w:sz w:val="20"/>
                <w:szCs w:val="20"/>
              </w:rPr>
              <w:t xml:space="preserve">wyjaśnia znaczenie terminu </w:t>
            </w:r>
            <w:r>
              <w:rPr>
                <w:rFonts w:cs="Times New Roman"/>
                <w:i/>
                <w:sz w:val="20"/>
                <w:szCs w:val="20"/>
              </w:rPr>
              <w:t xml:space="preserve">produkt krajowy brutto </w:t>
            </w:r>
            <w:r>
              <w:rPr>
                <w:rFonts w:cs="Times New Roman"/>
                <w:i/>
                <w:sz w:val="20"/>
                <w:szCs w:val="20"/>
              </w:rPr>
              <w:t>(PKB)</w:t>
            </w:r>
          </w:p>
          <w:p w:rsidR="00F30AF1" w:rsidRDefault="0051664E">
            <w:pPr>
              <w:widowControl/>
              <w:numPr>
                <w:ilvl w:val="0"/>
                <w:numId w:val="17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wymienia przyczyny dysproporcji w rozwoju społeczno-gospodarczym świata</w:t>
            </w:r>
          </w:p>
          <w:p w:rsidR="00F30AF1" w:rsidRDefault="0051664E">
            <w:pPr>
              <w:widowControl/>
              <w:numPr>
                <w:ilvl w:val="0"/>
                <w:numId w:val="17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odczytuje z tabeli wybrane wskaźniki społeczno-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-gospodarcze na danym obszarze</w:t>
            </w:r>
          </w:p>
          <w:p w:rsidR="00F30AF1" w:rsidRDefault="0051664E">
            <w:pPr>
              <w:pStyle w:val="Akapitzlist"/>
              <w:numPr>
                <w:ilvl w:val="0"/>
                <w:numId w:val="115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i wskazuje na mapie politycznej świata przykłady państw wysoko, średnio i słabo </w:t>
            </w:r>
            <w:r>
              <w:rPr>
                <w:rFonts w:ascii="Times New Roman" w:hAnsi="Times New Roman"/>
                <w:sz w:val="20"/>
                <w:szCs w:val="20"/>
              </w:rPr>
              <w:t>rozwiniętych gospodarczo</w:t>
            </w:r>
          </w:p>
          <w:p w:rsidR="00F30AF1" w:rsidRDefault="0051664E">
            <w:pPr>
              <w:pStyle w:val="Akapitzlist"/>
              <w:numPr>
                <w:ilvl w:val="0"/>
                <w:numId w:val="115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wyróżnia na podstawie mapy regiony bogate i biedne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tabs>
                <w:tab w:val="left" w:pos="594"/>
              </w:tabs>
              <w:snapToGrid w:val="0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poprawnie:</w:t>
            </w:r>
          </w:p>
          <w:p w:rsidR="00F30AF1" w:rsidRDefault="0051664E">
            <w:pPr>
              <w:pStyle w:val="Akapitzlist"/>
              <w:numPr>
                <w:ilvl w:val="0"/>
                <w:numId w:val="17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wskaźniki społeczno-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-gospodarcze na danym obszarze</w:t>
            </w:r>
          </w:p>
          <w:p w:rsidR="00F30AF1" w:rsidRDefault="0051664E">
            <w:pPr>
              <w:pStyle w:val="Akapitzlist"/>
              <w:numPr>
                <w:ilvl w:val="0"/>
                <w:numId w:val="116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porównuje na podstawie mapy i danych statystycznych produkt krajowy brutto na 1 mieszkańca w wybranych </w:t>
            </w:r>
            <w:r>
              <w:rPr>
                <w:rFonts w:ascii="Times New Roman" w:hAnsi="Times New Roman"/>
                <w:sz w:val="20"/>
                <w:szCs w:val="20"/>
              </w:rPr>
              <w:t>krajach</w:t>
            </w:r>
          </w:p>
          <w:p w:rsidR="00F30AF1" w:rsidRDefault="0051664E">
            <w:pPr>
              <w:pStyle w:val="Akapitzlist"/>
              <w:numPr>
                <w:ilvl w:val="0"/>
                <w:numId w:val="116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wskaźnik rozwoju społecznego (HDI)</w:t>
            </w:r>
          </w:p>
          <w:p w:rsidR="00F30AF1" w:rsidRDefault="0051664E">
            <w:pPr>
              <w:pStyle w:val="Akapitzlist"/>
              <w:numPr>
                <w:ilvl w:val="0"/>
                <w:numId w:val="116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z mapy zróżnicowanie wskaźnika HDI w wybranych krajach</w:t>
            </w:r>
          </w:p>
          <w:p w:rsidR="00F30AF1" w:rsidRDefault="0051664E">
            <w:pPr>
              <w:pStyle w:val="Akapitzlist"/>
              <w:numPr>
                <w:ilvl w:val="0"/>
                <w:numId w:val="115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cechy krajów o różnym poziomie rozwoju na wybranych przykładach</w:t>
            </w:r>
          </w:p>
          <w:p w:rsidR="00F30AF1" w:rsidRDefault="0051664E">
            <w:pPr>
              <w:pStyle w:val="Akapitzlist"/>
              <w:numPr>
                <w:ilvl w:val="0"/>
                <w:numId w:val="115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na podstawie mapy i danych statystycznych, które regi</w:t>
            </w:r>
            <w:r>
              <w:rPr>
                <w:rFonts w:ascii="Times New Roman" w:hAnsi="Times New Roman"/>
                <w:sz w:val="20"/>
                <w:szCs w:val="20"/>
              </w:rPr>
              <w:t>ony zalicza się do bogatej Północy, a które – do biednego Południa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tabs>
                <w:tab w:val="left" w:pos="594"/>
              </w:tabs>
              <w:snapToGrid w:val="0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poprawnie:</w:t>
            </w:r>
          </w:p>
          <w:p w:rsidR="00F30AF1" w:rsidRDefault="0051664E">
            <w:pPr>
              <w:widowControl/>
              <w:numPr>
                <w:ilvl w:val="0"/>
                <w:numId w:val="39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klasyfikuje państwa na podstawie analizy wskaźników społeczno-gospodarczych</w:t>
            </w:r>
          </w:p>
          <w:p w:rsidR="00F30AF1" w:rsidRDefault="0051664E">
            <w:pPr>
              <w:widowControl/>
              <w:numPr>
                <w:ilvl w:val="0"/>
                <w:numId w:val="115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opisuje skutki nierównomiernego rozwoju państw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tabs>
                <w:tab w:val="left" w:pos="594"/>
              </w:tabs>
              <w:snapToGrid w:val="0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poprawnie:</w:t>
            </w:r>
          </w:p>
          <w:p w:rsidR="00F30AF1" w:rsidRDefault="0051664E">
            <w:pPr>
              <w:widowControl/>
              <w:numPr>
                <w:ilvl w:val="0"/>
                <w:numId w:val="117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porównuje wybrane kraje świata </w:t>
            </w:r>
            <w:r>
              <w:rPr>
                <w:rFonts w:cs="Times New Roman"/>
                <w:sz w:val="20"/>
                <w:szCs w:val="20"/>
              </w:rPr>
              <w:t>pod względem wartości PKB na 1 mieszkańca (tys. USD) oraz wskaźnika HDI</w:t>
            </w:r>
          </w:p>
          <w:p w:rsidR="00F30AF1" w:rsidRDefault="0051664E">
            <w:pPr>
              <w:widowControl/>
              <w:numPr>
                <w:ilvl w:val="0"/>
                <w:numId w:val="117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dostrzega zależności między wartością wskaźnika PKB i HDI</w:t>
            </w:r>
          </w:p>
          <w:p w:rsidR="00F30AF1" w:rsidRDefault="0051664E">
            <w:pPr>
              <w:widowControl/>
              <w:numPr>
                <w:ilvl w:val="0"/>
                <w:numId w:val="115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analizuje działania bogatych państw i organizacji międzynarodowych mające na celu zniwelowanie różnic pomiędzy najbogatszymi i</w:t>
            </w:r>
            <w:r>
              <w:rPr>
                <w:rFonts w:cs="Times New Roman"/>
                <w:sz w:val="20"/>
                <w:szCs w:val="20"/>
              </w:rPr>
              <w:t> najbiedniejszymi krajami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tabs>
                <w:tab w:val="left" w:pos="594"/>
              </w:tabs>
              <w:snapToGrid w:val="0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poprawnie:</w:t>
            </w:r>
          </w:p>
          <w:p w:rsidR="00F30AF1" w:rsidRDefault="0051664E">
            <w:pPr>
              <w:widowControl/>
              <w:numPr>
                <w:ilvl w:val="0"/>
                <w:numId w:val="117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 przyczyny dysproporcji w poziomie rozwoju społeczno-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-gospodarczego regionów świata</w:t>
            </w:r>
          </w:p>
          <w:p w:rsidR="00F30AF1" w:rsidRDefault="0051664E">
            <w:pPr>
              <w:widowControl/>
              <w:numPr>
                <w:ilvl w:val="0"/>
                <w:numId w:val="118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proponuje sposoby zmniejszenia nierówności w rozwoju społeczno-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-gospodarczym świata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ind w:left="72" w:hanging="7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Wyżywienie na świecie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19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/>
                <w:sz w:val="20"/>
                <w:szCs w:val="20"/>
              </w:rPr>
              <w:t>czynniki wpływające na nierównomierny dostęp do żywności</w:t>
            </w:r>
          </w:p>
          <w:p w:rsidR="00F30AF1" w:rsidRDefault="0051664E">
            <w:pPr>
              <w:pStyle w:val="Akapitzlist"/>
              <w:numPr>
                <w:ilvl w:val="0"/>
                <w:numId w:val="119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 podstawie mapy kraje o niedoborze i nadprodukcji żywności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20"/>
              </w:numPr>
              <w:tabs>
                <w:tab w:val="left" w:pos="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przyczyny głodu i niedożywienia</w:t>
            </w:r>
          </w:p>
          <w:p w:rsidR="00F30AF1" w:rsidRDefault="0051664E">
            <w:pPr>
              <w:pStyle w:val="Akapitzlist"/>
              <w:numPr>
                <w:ilvl w:val="0"/>
                <w:numId w:val="119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z wykresu strukturę niedożywienia w wybranych regionach świata</w:t>
            </w:r>
          </w:p>
          <w:p w:rsidR="00F30AF1" w:rsidRDefault="0051664E">
            <w:pPr>
              <w:pStyle w:val="Akapitzlist"/>
              <w:numPr>
                <w:ilvl w:val="0"/>
                <w:numId w:val="119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na mapi</w:t>
            </w:r>
            <w:r>
              <w:rPr>
                <w:rFonts w:ascii="Times New Roman" w:hAnsi="Times New Roman"/>
                <w:sz w:val="20"/>
                <w:szCs w:val="20"/>
              </w:rPr>
              <w:t>e regiony głodu i niedożywienia na świecie</w:t>
            </w:r>
          </w:p>
          <w:p w:rsidR="00F30AF1" w:rsidRDefault="0051664E">
            <w:pPr>
              <w:pStyle w:val="Akapitzlist"/>
              <w:numPr>
                <w:ilvl w:val="0"/>
                <w:numId w:val="119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nazwy organizacji międzynarodowych zajmujących się pomocą dla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regionów, w których występuje zjawisko głodu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119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opisuje poziomy wyżywienia na świecie</w:t>
            </w:r>
          </w:p>
          <w:p w:rsidR="00F30AF1" w:rsidRDefault="0051664E">
            <w:pPr>
              <w:widowControl/>
              <w:numPr>
                <w:ilvl w:val="0"/>
                <w:numId w:val="119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wyjaśnia, z czego wynikają różnice w wielkości i strukturze</w:t>
            </w:r>
            <w:r>
              <w:rPr>
                <w:rFonts w:cs="Times New Roman"/>
                <w:sz w:val="20"/>
                <w:szCs w:val="20"/>
              </w:rPr>
              <w:t xml:space="preserve"> spożycia żywności na świecie</w:t>
            </w:r>
          </w:p>
          <w:p w:rsidR="00F30AF1" w:rsidRDefault="0051664E">
            <w:pPr>
              <w:widowControl/>
              <w:numPr>
                <w:ilvl w:val="0"/>
                <w:numId w:val="119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 przyczyny otyłości na świecie</w:t>
            </w:r>
          </w:p>
          <w:p w:rsidR="00F30AF1" w:rsidRDefault="0051664E">
            <w:pPr>
              <w:widowControl/>
              <w:numPr>
                <w:ilvl w:val="0"/>
                <w:numId w:val="119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wyjaśnia, na czym polegała zielona rewolucja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119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wykazuje zależność poziomu wyżywienia ludności od warunków produkcji rolnej</w:t>
            </w:r>
          </w:p>
          <w:p w:rsidR="00F30AF1" w:rsidRDefault="0051664E">
            <w:pPr>
              <w:widowControl/>
              <w:numPr>
                <w:ilvl w:val="0"/>
                <w:numId w:val="119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analizuje skutki głodu i niedożywienia na świecie</w:t>
            </w:r>
          </w:p>
          <w:p w:rsidR="00F30AF1" w:rsidRDefault="0051664E">
            <w:pPr>
              <w:widowControl/>
              <w:numPr>
                <w:ilvl w:val="0"/>
                <w:numId w:val="119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wyjaśnia skutki </w:t>
            </w:r>
            <w:r>
              <w:rPr>
                <w:rFonts w:cs="Times New Roman"/>
                <w:sz w:val="20"/>
                <w:szCs w:val="20"/>
              </w:rPr>
              <w:t>zielonej rewolucji</w:t>
            </w:r>
          </w:p>
          <w:p w:rsidR="00F30AF1" w:rsidRDefault="0051664E">
            <w:pPr>
              <w:widowControl/>
              <w:numPr>
                <w:ilvl w:val="0"/>
                <w:numId w:val="119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wyjaśnia skutki otyłości jako choroby cywilizacyjnej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119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ocenia i projektuje różne formy pomocy krajów i organizacji pozarządowych państwom oraz regionom dotkniętym głodem </w:t>
            </w:r>
          </w:p>
          <w:p w:rsidR="00F30AF1" w:rsidRDefault="0051664E">
            <w:pPr>
              <w:widowControl/>
              <w:numPr>
                <w:ilvl w:val="0"/>
                <w:numId w:val="119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ocenia skuteczność działań organizacji międzynarodowych zajmujących</w:t>
            </w:r>
            <w:r>
              <w:rPr>
                <w:rFonts w:cs="Times New Roman"/>
                <w:sz w:val="20"/>
                <w:szCs w:val="20"/>
              </w:rPr>
              <w:t xml:space="preserve"> się pomocą dla regionów dotkniętych głodem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ind w:left="72" w:hanging="7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Globalizacja. Przyczyny i skutki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19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globalizacja</w:t>
            </w:r>
          </w:p>
          <w:p w:rsidR="00F30AF1" w:rsidRDefault="0051664E">
            <w:pPr>
              <w:pStyle w:val="Akapitzlist"/>
              <w:numPr>
                <w:ilvl w:val="0"/>
                <w:numId w:val="119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przyczyny globalizacji</w:t>
            </w:r>
          </w:p>
          <w:p w:rsidR="00F30AF1" w:rsidRDefault="0051664E">
            <w:pPr>
              <w:pStyle w:val="Akapitzlist"/>
              <w:numPr>
                <w:ilvl w:val="0"/>
                <w:numId w:val="119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płaszczyzny globalizacji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21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przykłady procesów globalizacji</w:t>
            </w:r>
          </w:p>
          <w:p w:rsidR="00F30AF1" w:rsidRDefault="0051664E">
            <w:pPr>
              <w:pStyle w:val="Akapitzlist"/>
              <w:numPr>
                <w:ilvl w:val="0"/>
                <w:numId w:val="121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korzyści wynikające 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rozwoju procesu globalizacji</w:t>
            </w:r>
          </w:p>
          <w:p w:rsidR="00F30AF1" w:rsidRDefault="0051664E">
            <w:pPr>
              <w:pStyle w:val="Akapitzlist"/>
              <w:numPr>
                <w:ilvl w:val="0"/>
                <w:numId w:val="121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nazwy największych korporacji na świecie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121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opisuje procesy globalizacji na świecie i ich wpływ na rozwój regionalny i lokalny</w:t>
            </w:r>
          </w:p>
          <w:p w:rsidR="00F30AF1" w:rsidRDefault="0051664E">
            <w:pPr>
              <w:widowControl/>
              <w:numPr>
                <w:ilvl w:val="0"/>
                <w:numId w:val="121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charakteryzuje wielkie korporacje i ich rolę w procesie globalizacji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121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omawia pozytywne </w:t>
            </w:r>
            <w:r>
              <w:rPr>
                <w:rFonts w:cs="Times New Roman"/>
                <w:sz w:val="20"/>
                <w:szCs w:val="20"/>
              </w:rPr>
              <w:t>i negatywne skutki procesu globalizacji</w:t>
            </w:r>
          </w:p>
          <w:p w:rsidR="00F30AF1" w:rsidRDefault="0051664E">
            <w:pPr>
              <w:widowControl/>
              <w:numPr>
                <w:ilvl w:val="0"/>
                <w:numId w:val="17"/>
              </w:numPr>
              <w:tabs>
                <w:tab w:val="left" w:pos="360"/>
                <w:tab w:val="left" w:pos="486"/>
              </w:tabs>
              <w:ind w:left="243" w:right="-16" w:hanging="24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podaje i analizuje przyczyny sprzeciwu wobec globalizacji</w:t>
            </w:r>
          </w:p>
          <w:p w:rsidR="00F30AF1" w:rsidRDefault="00F30AF1">
            <w:pPr>
              <w:tabs>
                <w:tab w:val="left" w:pos="594"/>
              </w:tabs>
              <w:ind w:left="29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122"/>
              </w:numPr>
              <w:tabs>
                <w:tab w:val="left" w:pos="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analizuje korzyści, jakie osiągają kraje średnio i słabo rozwinięte gospodarczo z lokalizacji filii międzynarodowych koncernów na ich terenie</w:t>
            </w:r>
          </w:p>
          <w:p w:rsidR="00F30AF1" w:rsidRDefault="0051664E">
            <w:pPr>
              <w:widowControl/>
              <w:numPr>
                <w:ilvl w:val="0"/>
                <w:numId w:val="122"/>
              </w:numPr>
              <w:tabs>
                <w:tab w:val="left" w:pos="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uzasadnia na do</w:t>
            </w:r>
            <w:r>
              <w:rPr>
                <w:rFonts w:cs="Times New Roman"/>
                <w:sz w:val="20"/>
                <w:szCs w:val="20"/>
              </w:rPr>
              <w:t>wolnych przykładach, że Polska jest objęta procesem globalizacji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ind w:left="72" w:hanging="7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Współpraca międzynarodowa. Organizacje międzynarodowe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23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integracja międzynarodowa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handel zagraniczny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import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eksport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bilans handlu zagranicznego</w:t>
            </w:r>
          </w:p>
          <w:p w:rsidR="00F30AF1" w:rsidRDefault="0051664E">
            <w:pPr>
              <w:pStyle w:val="Akapitzlist"/>
              <w:numPr>
                <w:ilvl w:val="0"/>
                <w:numId w:val="12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/>
                <w:sz w:val="20"/>
                <w:szCs w:val="20"/>
              </w:rPr>
              <w:t>płaszczyzny integracji międzynarodowej</w:t>
            </w:r>
          </w:p>
          <w:p w:rsidR="00F30AF1" w:rsidRDefault="0051664E">
            <w:pPr>
              <w:pStyle w:val="Akapitzlist"/>
              <w:numPr>
                <w:ilvl w:val="0"/>
                <w:numId w:val="12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 podstawie mapy nazwy organizacji międzynarodowych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23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cele integracji w skali globalnej i regionalnej</w:t>
            </w:r>
          </w:p>
          <w:p w:rsidR="00F30AF1" w:rsidRDefault="0051664E">
            <w:pPr>
              <w:pStyle w:val="Akapitzlist"/>
              <w:numPr>
                <w:ilvl w:val="0"/>
                <w:numId w:val="12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handlu międzynarodowego</w:t>
            </w:r>
          </w:p>
          <w:p w:rsidR="00F30AF1" w:rsidRDefault="0051664E">
            <w:pPr>
              <w:pStyle w:val="Akapitzlist"/>
              <w:numPr>
                <w:ilvl w:val="0"/>
                <w:numId w:val="12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co składa się na bilans handlu zagranicznego</w:t>
            </w:r>
          </w:p>
          <w:p w:rsidR="00F30AF1" w:rsidRDefault="0051664E">
            <w:pPr>
              <w:pStyle w:val="Akapitzlist"/>
              <w:numPr>
                <w:ilvl w:val="0"/>
                <w:numId w:val="12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 podstawie diagramów głównych światowych eksporterów i importerów</w:t>
            </w:r>
          </w:p>
          <w:p w:rsidR="00F30AF1" w:rsidRDefault="0051664E">
            <w:pPr>
              <w:pStyle w:val="Akapitzlist"/>
              <w:numPr>
                <w:ilvl w:val="0"/>
                <w:numId w:val="12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 podstawie mapy nazwy euroregionów na obszarach przygranicznych Polski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123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przedstawia korzyści wynikające ze współpracy międzynarodowej</w:t>
            </w:r>
          </w:p>
          <w:p w:rsidR="00F30AF1" w:rsidRDefault="0051664E">
            <w:pPr>
              <w:widowControl/>
              <w:numPr>
                <w:ilvl w:val="0"/>
                <w:numId w:val="123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analizuje znaczenie ONZ</w:t>
            </w:r>
          </w:p>
          <w:p w:rsidR="00F30AF1" w:rsidRDefault="0051664E">
            <w:pPr>
              <w:widowControl/>
              <w:numPr>
                <w:ilvl w:val="0"/>
                <w:numId w:val="123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charakteryz</w:t>
            </w:r>
            <w:r>
              <w:rPr>
                <w:rFonts w:cs="Times New Roman"/>
                <w:sz w:val="20"/>
                <w:szCs w:val="20"/>
              </w:rPr>
              <w:t>uje organizacje międzynarodowe, których członkiem jest Polska</w:t>
            </w:r>
          </w:p>
          <w:p w:rsidR="00F30AF1" w:rsidRDefault="0051664E">
            <w:pPr>
              <w:widowControl/>
              <w:numPr>
                <w:ilvl w:val="0"/>
                <w:numId w:val="123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wymienia nazwy euroregionów na obszarach przygranicznych Polski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123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 znaczenie współpracy międzynarodowej na szczeblu krajowym i regionalnym</w:t>
            </w:r>
          </w:p>
          <w:p w:rsidR="00F30AF1" w:rsidRDefault="0051664E">
            <w:pPr>
              <w:widowControl/>
              <w:numPr>
                <w:ilvl w:val="0"/>
                <w:numId w:val="17"/>
              </w:numPr>
              <w:tabs>
                <w:tab w:val="left" w:pos="360"/>
                <w:tab w:val="left" w:pos="486"/>
              </w:tabs>
              <w:ind w:left="243" w:right="-16" w:hanging="24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wyjaśnia na wybranych przykładach przyczyny </w:t>
            </w:r>
            <w:r>
              <w:rPr>
                <w:rFonts w:cs="Times New Roman"/>
                <w:sz w:val="20"/>
                <w:szCs w:val="20"/>
              </w:rPr>
              <w:t>procesów integracyjnych i ich skutki gospodarcze, społeczne i polityczne</w:t>
            </w:r>
          </w:p>
          <w:p w:rsidR="00F30AF1" w:rsidRDefault="0051664E">
            <w:pPr>
              <w:widowControl/>
              <w:numPr>
                <w:ilvl w:val="0"/>
                <w:numId w:val="123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analizuje pozytywne i negatywne skutki integracji europejskiej</w:t>
            </w:r>
          </w:p>
          <w:p w:rsidR="00F30AF1" w:rsidRDefault="00F30AF1">
            <w:pPr>
              <w:ind w:right="-1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123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uzasadnia, że integracja polityczna i gospodarcza jest korzystna dla krajów zrzeszonych w poszczególnych organizacjach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ind w:left="72" w:hanging="7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Konflikty zbrojne. Terroryzm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pStyle w:val="Akapitzlist"/>
              <w:tabs>
                <w:tab w:val="left" w:pos="297"/>
              </w:tabs>
              <w:snapToGri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30AF1" w:rsidRDefault="0051664E">
            <w:pPr>
              <w:pStyle w:val="Akapitzlist"/>
              <w:numPr>
                <w:ilvl w:val="0"/>
                <w:numId w:val="12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terroryzm</w:t>
            </w:r>
          </w:p>
          <w:p w:rsidR="00F30AF1" w:rsidRDefault="0051664E">
            <w:pPr>
              <w:pStyle w:val="Akapitzlist"/>
              <w:numPr>
                <w:ilvl w:val="0"/>
                <w:numId w:val="12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źródła konfliktów na świecie</w:t>
            </w:r>
          </w:p>
          <w:p w:rsidR="00F30AF1" w:rsidRDefault="0051664E">
            <w:pPr>
              <w:pStyle w:val="Akapitzlist"/>
              <w:numPr>
                <w:ilvl w:val="0"/>
                <w:numId w:val="123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podaje przykłady wybranych konfliktów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zbrojnych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24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opisuje przyczyny konfliktów zbrojnych</w:t>
            </w:r>
          </w:p>
          <w:p w:rsidR="00F30AF1" w:rsidRDefault="0051664E">
            <w:pPr>
              <w:pStyle w:val="Akapitzlist"/>
              <w:numPr>
                <w:ilvl w:val="0"/>
                <w:numId w:val="124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wskazuje na mapie świata najważniejsze obszary konfliktów </w:t>
            </w:r>
            <w:r>
              <w:rPr>
                <w:rFonts w:ascii="Times New Roman" w:hAnsi="Times New Roman"/>
                <w:sz w:val="20"/>
                <w:szCs w:val="20"/>
              </w:rPr>
              <w:t>zbrojnych i zamachów terrorystycznych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124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opisuje miejsce i charakter wybranych zamachów terrorystycznych w XXI w.</w:t>
            </w:r>
          </w:p>
          <w:p w:rsidR="00F30AF1" w:rsidRDefault="0051664E">
            <w:pPr>
              <w:widowControl/>
              <w:numPr>
                <w:ilvl w:val="0"/>
                <w:numId w:val="124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 skutki terroryzmu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124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wymienia skutki konfliktów zbrojnych</w:t>
            </w:r>
          </w:p>
          <w:p w:rsidR="00F30AF1" w:rsidRDefault="0051664E">
            <w:pPr>
              <w:widowControl/>
              <w:numPr>
                <w:ilvl w:val="0"/>
                <w:numId w:val="124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opisuje wybrany konflikt zbrojny, podając strony konfliktu, jego przebieg </w:t>
            </w:r>
            <w:r>
              <w:rPr>
                <w:rFonts w:cs="Times New Roman"/>
                <w:sz w:val="20"/>
                <w:szCs w:val="20"/>
              </w:rPr>
              <w:t>i przyczyny</w:t>
            </w:r>
          </w:p>
          <w:p w:rsidR="00F30AF1" w:rsidRDefault="0051664E">
            <w:pPr>
              <w:widowControl/>
              <w:numPr>
                <w:ilvl w:val="0"/>
                <w:numId w:val="124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wyjaśnia, w jaki sposób społeczność </w:t>
            </w:r>
            <w:r>
              <w:rPr>
                <w:rFonts w:cs="Times New Roman"/>
                <w:sz w:val="20"/>
                <w:szCs w:val="20"/>
              </w:rPr>
              <w:lastRenderedPageBreak/>
              <w:t>międzynarodowa może zapobiec istniejącym lub potencjalnym konfliktom zbrojnym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tabs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Uczeń poprawnie:</w:t>
            </w:r>
          </w:p>
          <w:p w:rsidR="00F30AF1" w:rsidRDefault="0051664E">
            <w:pPr>
              <w:widowControl/>
              <w:numPr>
                <w:ilvl w:val="0"/>
                <w:numId w:val="124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ocenia i projektuje różne formy pomocy państwa i organizacji pozarządowych państwom i regionom dotkniętym konflik</w:t>
            </w:r>
            <w:r>
              <w:rPr>
                <w:rFonts w:cs="Times New Roman"/>
                <w:sz w:val="20"/>
                <w:szCs w:val="20"/>
              </w:rPr>
              <w:t>tami zbrojnymi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ind w:left="72" w:hanging="7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Lekcja powtórzeniowa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ind w:left="72" w:hanging="72"/>
            </w:pPr>
            <w:r>
              <w:rPr>
                <w:rFonts w:cs="Times New Roman"/>
                <w:sz w:val="20"/>
                <w:szCs w:val="20"/>
              </w:rPr>
              <w:t xml:space="preserve">Sprawdzenie wiadomości z rozdziału </w:t>
            </w:r>
            <w:r>
              <w:rPr>
                <w:rFonts w:cs="Times New Roman"/>
                <w:i/>
                <w:sz w:val="20"/>
                <w:szCs w:val="20"/>
              </w:rPr>
              <w:t>Globalne problemy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5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spacing w:before="120" w:after="120"/>
              <w:ind w:left="74" w:hanging="74"/>
              <w:rPr>
                <w:rFonts w:cs="Times New Roman"/>
                <w:b/>
                <w:caps/>
                <w:sz w:val="20"/>
                <w:szCs w:val="20"/>
              </w:rPr>
            </w:pPr>
            <w:r>
              <w:rPr>
                <w:rFonts w:cs="Times New Roman"/>
                <w:b/>
                <w:caps/>
                <w:sz w:val="20"/>
                <w:szCs w:val="20"/>
              </w:rPr>
              <w:t>RelacjE człowiek – środowisko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ind w:left="72" w:hanging="7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Oddziaływanie człowieka na środowisko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tabs>
                <w:tab w:val="left" w:pos="594"/>
              </w:tabs>
              <w:snapToGrid w:val="0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poprawnie:</w:t>
            </w:r>
          </w:p>
          <w:p w:rsidR="00F30AF1" w:rsidRDefault="0051664E">
            <w:pPr>
              <w:pStyle w:val="Akapitzlist"/>
              <w:numPr>
                <w:ilvl w:val="0"/>
                <w:numId w:val="125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środowisko przyrodnicze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środowisko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geograficzne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antropopresja</w:t>
            </w:r>
          </w:p>
          <w:p w:rsidR="00F30AF1" w:rsidRDefault="0051664E">
            <w:pPr>
              <w:pStyle w:val="Akapitzlist"/>
              <w:numPr>
                <w:ilvl w:val="0"/>
                <w:numId w:val="126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przyczyny antropopresji</w:t>
            </w:r>
          </w:p>
          <w:p w:rsidR="00F30AF1" w:rsidRDefault="0051664E">
            <w:pPr>
              <w:pStyle w:val="Akapitzlist"/>
              <w:numPr>
                <w:ilvl w:val="0"/>
                <w:numId w:val="127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nazwy obszarów o dużej antropopresji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tabs>
                <w:tab w:val="left" w:pos="594"/>
              </w:tabs>
              <w:snapToGrid w:val="0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 poprawnie:</w:t>
            </w:r>
          </w:p>
          <w:p w:rsidR="00F30AF1" w:rsidRDefault="0051664E">
            <w:pPr>
              <w:pStyle w:val="Akapitzlist"/>
              <w:numPr>
                <w:ilvl w:val="0"/>
                <w:numId w:val="125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przejawy antropopresji związanej z rozwojem rolnictwa</w:t>
            </w:r>
          </w:p>
          <w:p w:rsidR="00F30AF1" w:rsidRDefault="0051664E">
            <w:pPr>
              <w:pStyle w:val="Akapitzlist"/>
              <w:numPr>
                <w:ilvl w:val="0"/>
                <w:numId w:val="125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wpływ przemysłu i transportu na środowisko przyrodnicze</w:t>
            </w:r>
          </w:p>
          <w:p w:rsidR="00F30AF1" w:rsidRDefault="0051664E">
            <w:pPr>
              <w:pStyle w:val="Akapitzlist"/>
              <w:numPr>
                <w:ilvl w:val="0"/>
                <w:numId w:val="125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czynniki wpływające na niedobór wody na świecie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tabs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 poprawnie:</w:t>
            </w:r>
          </w:p>
          <w:p w:rsidR="00F30AF1" w:rsidRDefault="0051664E">
            <w:pPr>
              <w:widowControl/>
              <w:numPr>
                <w:ilvl w:val="0"/>
                <w:numId w:val="125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opisuje efekt cieplarniany i mechanizm powstawania dziury ozonowej</w:t>
            </w:r>
          </w:p>
          <w:p w:rsidR="00F30AF1" w:rsidRDefault="0051664E">
            <w:pPr>
              <w:widowControl/>
              <w:numPr>
                <w:ilvl w:val="0"/>
                <w:numId w:val="125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opisuje przyczyny zachodzących współcześnie globalnych zmian klimatu (globalnego ocieplenia)</w:t>
            </w:r>
          </w:p>
          <w:p w:rsidR="00F30AF1" w:rsidRDefault="0051664E">
            <w:pPr>
              <w:widowControl/>
              <w:numPr>
                <w:ilvl w:val="0"/>
                <w:numId w:val="125"/>
              </w:numPr>
              <w:tabs>
                <w:tab w:val="left" w:pos="360"/>
                <w:tab w:val="left" w:pos="486"/>
              </w:tabs>
              <w:ind w:left="243" w:right="-16" w:hanging="24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charakteryzuje obszary</w:t>
            </w:r>
            <w:r>
              <w:rPr>
                <w:rFonts w:cs="Times New Roman"/>
                <w:sz w:val="20"/>
                <w:szCs w:val="20"/>
              </w:rPr>
              <w:t xml:space="preserve"> niedoboru i nadmiaru wody na świecie i określa przyczyny tego zróżnicowania</w:t>
            </w:r>
          </w:p>
          <w:p w:rsidR="00F30AF1" w:rsidRDefault="0051664E">
            <w:pPr>
              <w:widowControl/>
              <w:numPr>
                <w:ilvl w:val="0"/>
                <w:numId w:val="125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wymienia działania człowieka przyczyniające się do deficytu zasobów wody na świecie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tabs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 poprawnie:</w:t>
            </w:r>
          </w:p>
          <w:p w:rsidR="00F30AF1" w:rsidRDefault="0051664E">
            <w:pPr>
              <w:widowControl/>
              <w:numPr>
                <w:ilvl w:val="0"/>
                <w:numId w:val="125"/>
              </w:numPr>
              <w:tabs>
                <w:tab w:val="left" w:pos="360"/>
                <w:tab w:val="left" w:pos="486"/>
              </w:tabs>
              <w:ind w:left="243" w:right="-16" w:hanging="24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wymienia skutki wpływu człowieka na środowisko przyrodnicze </w:t>
            </w:r>
          </w:p>
          <w:p w:rsidR="00F30AF1" w:rsidRDefault="0051664E">
            <w:pPr>
              <w:widowControl/>
              <w:numPr>
                <w:ilvl w:val="0"/>
                <w:numId w:val="125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ocenia rozwiązani</w:t>
            </w:r>
            <w:r>
              <w:rPr>
                <w:rFonts w:cs="Times New Roman"/>
                <w:sz w:val="20"/>
                <w:szCs w:val="20"/>
              </w:rPr>
              <w:t>a podejmowane w skali globalnej i regionalnej zapobiegające ocieplaniu się klimatu</w:t>
            </w:r>
          </w:p>
          <w:p w:rsidR="00F30AF1" w:rsidRDefault="0051664E">
            <w:pPr>
              <w:widowControl/>
              <w:numPr>
                <w:ilvl w:val="0"/>
                <w:numId w:val="125"/>
              </w:numPr>
              <w:tabs>
                <w:tab w:val="left" w:pos="360"/>
                <w:tab w:val="left" w:pos="486"/>
              </w:tabs>
              <w:ind w:left="243" w:right="-16" w:hanging="24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projektuje działania stosowane w sytuacjach braku lub niedoborów wody w różnych strefach klimatycznych </w:t>
            </w:r>
          </w:p>
          <w:p w:rsidR="00F30AF1" w:rsidRDefault="00F30AF1">
            <w:pPr>
              <w:tabs>
                <w:tab w:val="left" w:pos="297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tabs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 poprawnie:</w:t>
            </w:r>
          </w:p>
          <w:p w:rsidR="00F30AF1" w:rsidRDefault="0051664E">
            <w:pPr>
              <w:widowControl/>
              <w:numPr>
                <w:ilvl w:val="0"/>
                <w:numId w:val="125"/>
              </w:numPr>
              <w:tabs>
                <w:tab w:val="left" w:pos="360"/>
                <w:tab w:val="left" w:pos="486"/>
              </w:tabs>
              <w:ind w:left="243" w:right="-16" w:hanging="24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formułuje problemy wynikające z eksploatowania zaso</w:t>
            </w:r>
            <w:r>
              <w:rPr>
                <w:rFonts w:cs="Times New Roman"/>
                <w:sz w:val="20"/>
                <w:szCs w:val="20"/>
              </w:rPr>
              <w:t xml:space="preserve">bów odnawialnych i nieodnawialnych </w:t>
            </w:r>
          </w:p>
          <w:p w:rsidR="00F30AF1" w:rsidRDefault="0051664E">
            <w:pPr>
              <w:widowControl/>
              <w:numPr>
                <w:ilvl w:val="0"/>
                <w:numId w:val="125"/>
              </w:numPr>
              <w:tabs>
                <w:tab w:val="left" w:pos="360"/>
                <w:tab w:val="left" w:pos="486"/>
              </w:tabs>
              <w:ind w:left="243" w:right="-16" w:hanging="24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wykazuje na przykładach, że zbyt intensywne wykorzystanie rolnicze gleb oraz nieumiejętne zabiegi agrotechniczne powodują w wielu częściach świata degradację gleb, co w konsekwencji prowadzi do spadku produkcji żywności,</w:t>
            </w:r>
            <w:r>
              <w:rPr>
                <w:rFonts w:cs="Times New Roman"/>
                <w:sz w:val="20"/>
                <w:szCs w:val="20"/>
              </w:rPr>
              <w:t xml:space="preserve"> a w niektórych regionach świata – do głodu i ubóstwa</w:t>
            </w:r>
          </w:p>
          <w:p w:rsidR="00F30AF1" w:rsidRDefault="00F30AF1">
            <w:pPr>
              <w:tabs>
                <w:tab w:val="left" w:pos="594"/>
              </w:tabs>
              <w:ind w:left="297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trHeight w:val="41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F30AF1">
            <w:pPr>
              <w:widowControl/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72" w:hanging="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snapToGrid w:val="0"/>
              <w:ind w:left="72" w:hanging="7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Działania na rzecz odbudowania równowagi ekologicznej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28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right="-43" w:hanging="29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ekorozwój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recykling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rekultywacja</w:t>
            </w:r>
          </w:p>
          <w:p w:rsidR="00F30AF1" w:rsidRDefault="0051664E">
            <w:pPr>
              <w:pStyle w:val="Akapitzlist"/>
              <w:numPr>
                <w:ilvl w:val="0"/>
                <w:numId w:val="128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formy ochrony przyrody w Polsce</w:t>
            </w:r>
          </w:p>
          <w:p w:rsidR="00F30AF1" w:rsidRDefault="0051664E">
            <w:pPr>
              <w:pStyle w:val="Akapitzlist"/>
              <w:numPr>
                <w:ilvl w:val="0"/>
                <w:numId w:val="128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nazwy parków narodowych w </w:t>
            </w:r>
            <w:r>
              <w:rPr>
                <w:rFonts w:ascii="Times New Roman" w:hAnsi="Times New Roman"/>
                <w:sz w:val="20"/>
                <w:szCs w:val="20"/>
              </w:rPr>
              <w:t>Polsce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pStyle w:val="Akapitzlist"/>
              <w:numPr>
                <w:ilvl w:val="0"/>
                <w:numId w:val="128"/>
              </w:numPr>
              <w:tabs>
                <w:tab w:val="left" w:pos="360"/>
                <w:tab w:val="left" w:pos="594"/>
              </w:tabs>
              <w:snapToGrid w:val="0"/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koncepcję zrównoważonego rozwoju</w:t>
            </w:r>
          </w:p>
          <w:p w:rsidR="00F30AF1" w:rsidRDefault="0051664E">
            <w:pPr>
              <w:pStyle w:val="Akapitzlist"/>
              <w:numPr>
                <w:ilvl w:val="0"/>
                <w:numId w:val="128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filary zrównoważonego rozwoju</w:t>
            </w:r>
          </w:p>
          <w:p w:rsidR="00F30AF1" w:rsidRDefault="0051664E">
            <w:pPr>
              <w:pStyle w:val="Akapitzlist"/>
              <w:numPr>
                <w:ilvl w:val="0"/>
                <w:numId w:val="128"/>
              </w:numPr>
              <w:tabs>
                <w:tab w:val="left" w:pos="360"/>
                <w:tab w:val="left" w:pos="594"/>
              </w:tabs>
              <w:spacing w:after="0" w:line="240" w:lineRule="auto"/>
              <w:ind w:left="297" w:hanging="2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na podstawie wykresu działania związane z recyklingiem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129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opisuje działania podejmowane na rzecz odbudowania równowagi ekologicznej</w:t>
            </w:r>
          </w:p>
          <w:p w:rsidR="00F30AF1" w:rsidRDefault="0051664E">
            <w:pPr>
              <w:widowControl/>
              <w:numPr>
                <w:ilvl w:val="0"/>
                <w:numId w:val="129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wymienia nazwy </w:t>
            </w:r>
            <w:r>
              <w:rPr>
                <w:rFonts w:cs="Times New Roman"/>
                <w:sz w:val="20"/>
                <w:szCs w:val="20"/>
              </w:rPr>
              <w:t>międzynarodowych form ochrony przyrody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128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analizuje etapy relacji człowiek – środowisko</w:t>
            </w:r>
          </w:p>
          <w:p w:rsidR="00F30AF1" w:rsidRDefault="0051664E">
            <w:pPr>
              <w:widowControl/>
              <w:numPr>
                <w:ilvl w:val="0"/>
                <w:numId w:val="128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proponuje sposoby ochrony przyrody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AF1" w:rsidRDefault="0051664E">
            <w:pPr>
              <w:widowControl/>
              <w:numPr>
                <w:ilvl w:val="0"/>
                <w:numId w:val="128"/>
              </w:numPr>
              <w:tabs>
                <w:tab w:val="left" w:pos="360"/>
                <w:tab w:val="left" w:pos="594"/>
              </w:tabs>
              <w:snapToGrid w:val="0"/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przewiduje globalne przyrodnicze i </w:t>
            </w:r>
            <w:proofErr w:type="spellStart"/>
            <w:r>
              <w:rPr>
                <w:rFonts w:cs="Times New Roman"/>
                <w:sz w:val="20"/>
                <w:szCs w:val="20"/>
              </w:rPr>
              <w:t>pozaprzyrodnicze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skutki zakłóceń równowagi ekologicznej</w:t>
            </w:r>
          </w:p>
          <w:p w:rsidR="00F30AF1" w:rsidRDefault="0051664E">
            <w:pPr>
              <w:widowControl/>
              <w:numPr>
                <w:ilvl w:val="0"/>
                <w:numId w:val="128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proponuje sposoby działań na rzecz zachowania</w:t>
            </w:r>
            <w:r>
              <w:rPr>
                <w:rFonts w:cs="Times New Roman"/>
                <w:sz w:val="20"/>
                <w:szCs w:val="20"/>
              </w:rPr>
              <w:t xml:space="preserve"> równowagi w środowisku przyrodniczym</w:t>
            </w:r>
          </w:p>
          <w:p w:rsidR="00F30AF1" w:rsidRDefault="0051664E">
            <w:pPr>
              <w:widowControl/>
              <w:numPr>
                <w:ilvl w:val="0"/>
                <w:numId w:val="128"/>
              </w:numPr>
              <w:tabs>
                <w:tab w:val="left" w:pos="360"/>
                <w:tab w:val="left" w:pos="594"/>
              </w:tabs>
              <w:ind w:left="297" w:hanging="2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wykazuje na przykładach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pozaprzyrodnicze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czynniki zmieniające relacje człowiek – środowisko przyrodnicze (rozszerzanie udziału technologii energooszczędnych, zmiany modelu konsumpcji, zmiany poglądów dotyczących ochron</w:t>
            </w:r>
            <w:r>
              <w:rPr>
                <w:rFonts w:cs="Times New Roman"/>
                <w:sz w:val="20"/>
                <w:szCs w:val="20"/>
              </w:rPr>
              <w:t>y środowiska)</w:t>
            </w:r>
          </w:p>
        </w:tc>
      </w:tr>
    </w:tbl>
    <w:p w:rsidR="00F30AF1" w:rsidRDefault="00F30AF1">
      <w:pPr>
        <w:rPr>
          <w:rFonts w:ascii="Arial" w:hAnsi="Arial" w:cs="Arial"/>
          <w:sz w:val="20"/>
          <w:szCs w:val="20"/>
        </w:rPr>
      </w:pPr>
    </w:p>
    <w:p w:rsidR="00F30AF1" w:rsidRDefault="00F30AF1">
      <w:pPr>
        <w:jc w:val="both"/>
        <w:rPr>
          <w:rFonts w:ascii="Arial" w:hAnsi="Arial" w:cs="Arial"/>
          <w:sz w:val="20"/>
          <w:szCs w:val="20"/>
        </w:rPr>
      </w:pPr>
    </w:p>
    <w:p w:rsidR="00F30AF1" w:rsidRDefault="00F30AF1"/>
    <w:p w:rsidR="00F30AF1" w:rsidRDefault="00F30AF1"/>
    <w:p w:rsidR="00F30AF1" w:rsidRDefault="00F30AF1"/>
    <w:p w:rsidR="00F30AF1" w:rsidRDefault="00F30AF1"/>
    <w:p w:rsidR="00F30AF1" w:rsidRDefault="00F30AF1">
      <w:pPr>
        <w:sectPr w:rsidR="00F30AF1">
          <w:pgSz w:w="16837" w:h="11905" w:orient="landscape"/>
          <w:pgMar w:top="1418" w:right="1418" w:bottom="1418" w:left="1418" w:header="708" w:footer="708" w:gutter="0"/>
          <w:cols w:space="708"/>
        </w:sectPr>
      </w:pPr>
    </w:p>
    <w:p w:rsidR="00F30AF1" w:rsidRDefault="0051664E">
      <w:pPr>
        <w:jc w:val="center"/>
        <w:rPr>
          <w:rFonts w:cs="Times New Roman"/>
          <w:b/>
          <w:color w:val="FF0000"/>
          <w:sz w:val="36"/>
          <w:szCs w:val="36"/>
        </w:rPr>
      </w:pPr>
      <w:r>
        <w:rPr>
          <w:rFonts w:cs="Times New Roman"/>
          <w:b/>
          <w:color w:val="FF0000"/>
          <w:sz w:val="36"/>
          <w:szCs w:val="36"/>
        </w:rPr>
        <w:lastRenderedPageBreak/>
        <w:t>Biologia</w:t>
      </w:r>
    </w:p>
    <w:p w:rsidR="00F30AF1" w:rsidRDefault="00F30AF1">
      <w:pPr>
        <w:jc w:val="both"/>
        <w:rPr>
          <w:rFonts w:cs="Times New Roman"/>
          <w:sz w:val="22"/>
          <w:szCs w:val="22"/>
        </w:rPr>
      </w:pPr>
    </w:p>
    <w:p w:rsidR="00F30AF1" w:rsidRDefault="0051664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Obowiązki i prawa ucznia na lekcjach biologii zgodne ze Szkolnym Systemem Oceniania.</w:t>
      </w:r>
    </w:p>
    <w:p w:rsidR="00F30AF1" w:rsidRDefault="0051664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Oceniane będą:</w:t>
      </w:r>
    </w:p>
    <w:p w:rsidR="00F30AF1" w:rsidRDefault="0051664E">
      <w:pPr>
        <w:jc w:val="both"/>
      </w:pP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b/>
          <w:sz w:val="22"/>
          <w:szCs w:val="22"/>
          <w:u w:val="single"/>
        </w:rPr>
        <w:t>odpowiedzi ustne</w:t>
      </w:r>
      <w:r>
        <w:rPr>
          <w:rFonts w:cs="Times New Roman"/>
          <w:sz w:val="22"/>
          <w:szCs w:val="22"/>
        </w:rPr>
        <w:t xml:space="preserve"> (zgodnie ze szczegółowymi kryteriami oceniania); uczeń może zgłosić nieprzygotowanie na początku lekcji </w:t>
      </w:r>
      <w:r>
        <w:rPr>
          <w:rFonts w:cs="Times New Roman"/>
          <w:sz w:val="22"/>
          <w:szCs w:val="22"/>
        </w:rPr>
        <w:t>raz w semestrze nie podając przyczyny.</w:t>
      </w:r>
    </w:p>
    <w:p w:rsidR="00F30AF1" w:rsidRDefault="0051664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-- z bieżącego materiału (bez zapowiadania) obejmującego znajomość ostatniej lekcji z uwzględnieniem niezbędnych, wcześniej poznanych wiadomości i umiejętności stanowiących podstawę lub kontynuację realizowanych treśc</w:t>
      </w:r>
      <w:r>
        <w:rPr>
          <w:rFonts w:cs="Times New Roman"/>
          <w:sz w:val="22"/>
          <w:szCs w:val="22"/>
        </w:rPr>
        <w:t>i nauczania.</w:t>
      </w:r>
    </w:p>
    <w:p w:rsidR="00F30AF1" w:rsidRDefault="0051664E">
      <w:pPr>
        <w:jc w:val="both"/>
      </w:pP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b/>
          <w:sz w:val="22"/>
          <w:szCs w:val="22"/>
          <w:u w:val="single"/>
        </w:rPr>
        <w:t>kartkówki</w:t>
      </w:r>
      <w:r>
        <w:rPr>
          <w:rFonts w:cs="Times New Roman"/>
          <w:sz w:val="22"/>
          <w:szCs w:val="22"/>
        </w:rPr>
        <w:t xml:space="preserve"> (bez zapowiedzi) z wiadomości i umiejętności obejmujących trzy ostatnie lekcje.</w:t>
      </w:r>
    </w:p>
    <w:p w:rsidR="00F30AF1" w:rsidRDefault="0051664E">
      <w:pPr>
        <w:jc w:val="both"/>
      </w:pP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b/>
          <w:sz w:val="22"/>
          <w:szCs w:val="22"/>
          <w:u w:val="single"/>
        </w:rPr>
        <w:t>sprawdziany pisemne</w:t>
      </w:r>
      <w:r>
        <w:rPr>
          <w:rFonts w:cs="Times New Roman"/>
          <w:sz w:val="22"/>
          <w:szCs w:val="22"/>
        </w:rPr>
        <w:t xml:space="preserve">, obejmujące większe partie materiału, najczęściej </w:t>
      </w:r>
      <w:proofErr w:type="spellStart"/>
      <w:r>
        <w:rPr>
          <w:rFonts w:cs="Times New Roman"/>
          <w:sz w:val="22"/>
          <w:szCs w:val="22"/>
        </w:rPr>
        <w:t>dział</w:t>
      </w:r>
      <w:proofErr w:type="spellEnd"/>
      <w:r>
        <w:rPr>
          <w:rFonts w:cs="Times New Roman"/>
          <w:sz w:val="22"/>
          <w:szCs w:val="22"/>
        </w:rPr>
        <w:t xml:space="preserve"> programowy.</w:t>
      </w:r>
    </w:p>
    <w:p w:rsidR="00F30AF1" w:rsidRDefault="0051664E">
      <w:pPr>
        <w:tabs>
          <w:tab w:val="left" w:pos="6405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:rsidR="00F30AF1" w:rsidRDefault="0051664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Zasady oceniania sprawdzianów przy zastosowaniu punktacji:</w:t>
      </w:r>
    </w:p>
    <w:tbl>
      <w:tblPr>
        <w:tblW w:w="9222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6"/>
        <w:gridCol w:w="4616"/>
      </w:tblGrid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Ocena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Procentowy udział punktów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niedostateczny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0-30%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dopuszczający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31-50%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dostateczny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51-70%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dobry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71-85%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bardzo dobry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86-100%</w:t>
            </w:r>
          </w:p>
        </w:tc>
      </w:tr>
    </w:tbl>
    <w:p w:rsidR="00F30AF1" w:rsidRDefault="00F30AF1">
      <w:pPr>
        <w:jc w:val="both"/>
        <w:rPr>
          <w:rFonts w:cs="Times New Roman"/>
          <w:sz w:val="22"/>
          <w:szCs w:val="22"/>
        </w:rPr>
      </w:pPr>
    </w:p>
    <w:p w:rsidR="00F30AF1" w:rsidRDefault="0051664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-- o terminie, zakresie (zagadnienia na sprawdzian) i formie sprawdzianu uczniowie są informowani, z co najmniej </w:t>
      </w:r>
      <w:r>
        <w:rPr>
          <w:rFonts w:cs="Times New Roman"/>
          <w:sz w:val="22"/>
          <w:szCs w:val="22"/>
        </w:rPr>
        <w:t>tygodniowym wyprzedzeniem.</w:t>
      </w:r>
    </w:p>
    <w:p w:rsidR="00F30AF1" w:rsidRDefault="0051664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--sprawdziany są obowiązkowe dla wszystkich uczniów (nie dotyczy uczniów przewlekle chorych i szczególnych przypadków losowych).</w:t>
      </w:r>
    </w:p>
    <w:p w:rsidR="00F30AF1" w:rsidRDefault="0051664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-- jeżeli uczeń opuści sprawdzian z przyczyn usprawiedliwionych, powinien go napisać w ciągu dwóch </w:t>
      </w:r>
      <w:r>
        <w:rPr>
          <w:rFonts w:cs="Times New Roman"/>
          <w:sz w:val="22"/>
          <w:szCs w:val="22"/>
        </w:rPr>
        <w:t xml:space="preserve">tygodni od dnia powrotu do szkoły; uczeń wcześniej ustala z nauczycielem termin w którym będzie zaliczał zaległy sprawdzian, jeśli tego nie zrobi, nauczyciel wraz z upływem terminu, ma prawo sprawdzić stan wiedzy i umiejętności ucznia, z danego materiału, </w:t>
      </w:r>
      <w:r>
        <w:rPr>
          <w:rFonts w:cs="Times New Roman"/>
          <w:sz w:val="22"/>
          <w:szCs w:val="22"/>
        </w:rPr>
        <w:t>bez zapowiedzi.</w:t>
      </w:r>
    </w:p>
    <w:p w:rsidR="00F30AF1" w:rsidRDefault="0051664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-- jeżeli uczeń otrzyma ze sprawdzianu ocenę niedostateczną lub ocenę z której jest niezadowolony, może ją poprawić w ciągu dwóch tygodni od momentu otrzymania oceny.</w:t>
      </w:r>
    </w:p>
    <w:p w:rsidR="00F30AF1" w:rsidRDefault="00F30AF1">
      <w:pPr>
        <w:jc w:val="both"/>
        <w:rPr>
          <w:rFonts w:cs="Times New Roman"/>
          <w:sz w:val="22"/>
          <w:szCs w:val="22"/>
        </w:rPr>
      </w:pPr>
    </w:p>
    <w:p w:rsidR="00F30AF1" w:rsidRDefault="0051664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Nauczyciel jest zobowiązany w terminie do dwóch tygodni ocenić i omówić </w:t>
      </w:r>
      <w:r>
        <w:rPr>
          <w:rFonts w:cs="Times New Roman"/>
          <w:sz w:val="22"/>
          <w:szCs w:val="22"/>
        </w:rPr>
        <w:t>z uczniami wyniki sprawdzianu oraz udostępnić je uczniom do wglądu.</w:t>
      </w:r>
    </w:p>
    <w:p w:rsidR="00F30AF1" w:rsidRDefault="0051664E">
      <w:pPr>
        <w:jc w:val="both"/>
      </w:pP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b/>
          <w:sz w:val="22"/>
          <w:szCs w:val="22"/>
          <w:u w:val="single"/>
        </w:rPr>
        <w:t>zadania domowe</w:t>
      </w:r>
      <w:r>
        <w:rPr>
          <w:rFonts w:cs="Times New Roman"/>
          <w:sz w:val="22"/>
          <w:szCs w:val="22"/>
        </w:rPr>
        <w:t>; za dwukrotne niewykonanie zadania domowego, uczeń otrzymuje ocenę niedostateczną.</w:t>
      </w:r>
    </w:p>
    <w:p w:rsidR="00F30AF1" w:rsidRDefault="0051664E">
      <w:pPr>
        <w:jc w:val="both"/>
      </w:pP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b/>
          <w:sz w:val="22"/>
          <w:szCs w:val="22"/>
          <w:u w:val="single"/>
        </w:rPr>
        <w:t>opracowanie i wygłoszenia referatu na forum klasy.</w:t>
      </w:r>
    </w:p>
    <w:p w:rsidR="00F30AF1" w:rsidRDefault="0051664E">
      <w:pPr>
        <w:jc w:val="both"/>
      </w:pP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b/>
          <w:sz w:val="22"/>
          <w:szCs w:val="22"/>
          <w:u w:val="single"/>
        </w:rPr>
        <w:t>aktywność podczas lekcji</w:t>
      </w:r>
      <w:r>
        <w:rPr>
          <w:rFonts w:cs="Times New Roman"/>
          <w:sz w:val="22"/>
          <w:szCs w:val="22"/>
        </w:rPr>
        <w:t>; uczeń m</w:t>
      </w:r>
      <w:r>
        <w:rPr>
          <w:rFonts w:cs="Times New Roman"/>
          <w:sz w:val="22"/>
          <w:szCs w:val="22"/>
        </w:rPr>
        <w:t>oże otrzymać „plusa”, „minusa” lub ocenę z zależności od stopnia trudności wykonywanych zadań i zaangażowania.</w:t>
      </w:r>
    </w:p>
    <w:p w:rsidR="00F30AF1" w:rsidRDefault="0051664E">
      <w:pPr>
        <w:jc w:val="both"/>
      </w:pPr>
      <w:r>
        <w:rPr>
          <w:rFonts w:cs="Times New Roman"/>
          <w:sz w:val="22"/>
          <w:szCs w:val="22"/>
          <w:u w:val="single"/>
        </w:rPr>
        <w:t>- inne formy pracy ucznia, które mogą być oceniane</w:t>
      </w:r>
      <w:r>
        <w:rPr>
          <w:rFonts w:cs="Times New Roman"/>
          <w:sz w:val="22"/>
          <w:szCs w:val="22"/>
        </w:rPr>
        <w:t>:</w:t>
      </w:r>
    </w:p>
    <w:p w:rsidR="00F30AF1" w:rsidRDefault="0051664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--wykonanie planszy,</w:t>
      </w:r>
    </w:p>
    <w:p w:rsidR="00F30AF1" w:rsidRDefault="0051664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--przygotowanie prezentacji multimedialnej,</w:t>
      </w:r>
    </w:p>
    <w:p w:rsidR="00F30AF1" w:rsidRDefault="0051664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--wykonanie modelu czy proje</w:t>
      </w:r>
      <w:r>
        <w:rPr>
          <w:rFonts w:cs="Times New Roman"/>
          <w:sz w:val="22"/>
          <w:szCs w:val="22"/>
        </w:rPr>
        <w:t>ktu,</w:t>
      </w:r>
    </w:p>
    <w:p w:rsidR="00F30AF1" w:rsidRDefault="0051664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-- udział w konkursach.</w:t>
      </w:r>
    </w:p>
    <w:p w:rsidR="00F30AF1" w:rsidRDefault="00F30AF1">
      <w:pPr>
        <w:autoSpaceDE w:val="0"/>
        <w:jc w:val="both"/>
        <w:rPr>
          <w:rFonts w:cs="Times New Roman"/>
          <w:b/>
          <w:bCs/>
          <w:sz w:val="22"/>
          <w:szCs w:val="22"/>
        </w:rPr>
      </w:pPr>
    </w:p>
    <w:p w:rsidR="00F30AF1" w:rsidRDefault="0051664E">
      <w:pPr>
        <w:autoSpaceDE w:val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Wymagania edukacyjne</w:t>
      </w:r>
    </w:p>
    <w:p w:rsidR="00F30AF1" w:rsidRDefault="0051664E">
      <w:pPr>
        <w:autoSpaceDE w:val="0"/>
        <w:jc w:val="both"/>
        <w:rPr>
          <w:rFonts w:eastAsia="CenturySchoolbookPL-Roman" w:cs="Times New Roman"/>
          <w:sz w:val="22"/>
          <w:szCs w:val="22"/>
        </w:rPr>
      </w:pPr>
      <w:r>
        <w:rPr>
          <w:rFonts w:eastAsia="CenturySchoolbookPL-Roman" w:cs="Times New Roman"/>
          <w:sz w:val="22"/>
          <w:szCs w:val="22"/>
        </w:rPr>
        <w:t xml:space="preserve">zawierają  szczegółowy wykaz wiadomości i umiejętności, które uczeń powinien opanować po omówieniu poszczególnych lekcji z biologii – zakres podstawowy. </w:t>
      </w:r>
    </w:p>
    <w:p w:rsidR="00F30AF1" w:rsidRDefault="0051664E">
      <w:pPr>
        <w:autoSpaceDE w:val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Poziomy oczekiwanych osiągnięć ucznia</w:t>
      </w:r>
    </w:p>
    <w:tbl>
      <w:tblPr>
        <w:tblW w:w="9222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6"/>
        <w:gridCol w:w="4616"/>
      </w:tblGrid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F1" w:rsidRDefault="0051664E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Wymagania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podstawowe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F1" w:rsidRDefault="0051664E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Wymagania ponadpodstawowe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F1" w:rsidRDefault="0051664E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konieczne (na stopień dopuszczający)</w:t>
            </w:r>
          </w:p>
          <w:p w:rsidR="00F30AF1" w:rsidRDefault="0051664E">
            <w:pPr>
              <w:autoSpaceDE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podstawowe (na stopień dostateczny)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F1" w:rsidRDefault="0051664E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rozszerzające (na stopień dobry)</w:t>
            </w:r>
          </w:p>
          <w:p w:rsidR="00F30AF1" w:rsidRDefault="0051664E">
            <w:pPr>
              <w:autoSpaceDE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dopełniające (na stopień bardzo dobry)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F1" w:rsidRDefault="0051664E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obejmują treści i umiejętności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F1" w:rsidRDefault="0051664E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obejmują treści i umiejętności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F1" w:rsidRDefault="0051664E">
            <w:pPr>
              <w:autoSpaceDE w:val="0"/>
              <w:snapToGrid w:val="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 </w:t>
            </w:r>
            <w:r>
              <w:rPr>
                <w:rFonts w:cs="Times New Roman"/>
                <w:bCs/>
                <w:sz w:val="22"/>
                <w:szCs w:val="22"/>
              </w:rPr>
              <w:t>najważniejsze w uczeniu się biologii</w:t>
            </w:r>
          </w:p>
          <w:p w:rsidR="00F30AF1" w:rsidRDefault="00F30AF1">
            <w:pPr>
              <w:autoSpaceDE w:val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F1" w:rsidRDefault="0051664E">
            <w:pPr>
              <w:autoSpaceDE w:val="0"/>
              <w:snapToGrid w:val="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 złożone i mniej przystępne niż zaliczone do wymagań podstawowych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F1" w:rsidRDefault="0051664E">
            <w:pPr>
              <w:autoSpaceDE w:val="0"/>
              <w:snapToGrid w:val="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lastRenderedPageBreak/>
              <w:t> łatwe dla ucznia nawet mało zdolnego</w:t>
            </w:r>
          </w:p>
          <w:p w:rsidR="00F30AF1" w:rsidRDefault="00F30AF1">
            <w:pPr>
              <w:autoSpaceDE w:val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F1" w:rsidRDefault="0051664E">
            <w:pPr>
              <w:autoSpaceDE w:val="0"/>
              <w:snapToGrid w:val="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 wymagające korzystania z różnych źródeł informacji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F1" w:rsidRDefault="0051664E">
            <w:pPr>
              <w:autoSpaceDE w:val="0"/>
              <w:snapToGrid w:val="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 często powtarzające się w procesie nauczania</w:t>
            </w:r>
          </w:p>
          <w:p w:rsidR="00F30AF1" w:rsidRDefault="00F30AF1">
            <w:pPr>
              <w:autoSpaceDE w:val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F1" w:rsidRDefault="0051664E">
            <w:pPr>
              <w:autoSpaceDE w:val="0"/>
              <w:snapToGrid w:val="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 umożli</w:t>
            </w:r>
            <w:r>
              <w:rPr>
                <w:rFonts w:cs="Times New Roman"/>
                <w:bCs/>
                <w:sz w:val="22"/>
                <w:szCs w:val="22"/>
              </w:rPr>
              <w:t>wiające rozwiązywanie problemów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F1" w:rsidRDefault="0051664E">
            <w:pPr>
              <w:autoSpaceDE w:val="0"/>
              <w:snapToGrid w:val="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 określone programem nauczania na poziomie nieprzekraczającym wymagań zawartych w podstawie programowej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F1" w:rsidRDefault="0051664E">
            <w:pPr>
              <w:autoSpaceDE w:val="0"/>
              <w:snapToGrid w:val="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 pośrednio użyteczne w życiu pozaszkolnym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F1" w:rsidRDefault="0051664E">
            <w:pPr>
              <w:autoSpaceDE w:val="0"/>
              <w:snapToGrid w:val="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 użyteczne w życiu codziennym</w:t>
            </w:r>
          </w:p>
          <w:p w:rsidR="00F30AF1" w:rsidRDefault="00F30AF1">
            <w:pPr>
              <w:autoSpaceDE w:val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F1" w:rsidRDefault="0051664E">
            <w:pPr>
              <w:autoSpaceDE w:val="0"/>
              <w:snapToGrid w:val="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 pozwalające łączyć wiedzę z różnych </w:t>
            </w:r>
            <w:r>
              <w:rPr>
                <w:rFonts w:cs="Times New Roman"/>
                <w:bCs/>
                <w:sz w:val="22"/>
                <w:szCs w:val="22"/>
              </w:rPr>
              <w:t>przedmiotów i dziedzin</w:t>
            </w:r>
          </w:p>
        </w:tc>
      </w:tr>
    </w:tbl>
    <w:p w:rsidR="00F30AF1" w:rsidRDefault="00F30AF1">
      <w:pPr>
        <w:autoSpaceDE w:val="0"/>
        <w:jc w:val="both"/>
        <w:rPr>
          <w:rFonts w:cs="Times New Roman"/>
          <w:bCs/>
          <w:sz w:val="22"/>
          <w:szCs w:val="22"/>
        </w:rPr>
      </w:pPr>
    </w:p>
    <w:p w:rsidR="00F30AF1" w:rsidRDefault="00F30AF1">
      <w:pPr>
        <w:autoSpaceDE w:val="0"/>
        <w:jc w:val="both"/>
        <w:rPr>
          <w:rFonts w:cs="Times New Roman"/>
          <w:b/>
          <w:bCs/>
          <w:iCs/>
          <w:color w:val="9AFF00"/>
          <w:sz w:val="22"/>
          <w:szCs w:val="22"/>
        </w:rPr>
      </w:pPr>
    </w:p>
    <w:p w:rsidR="00F30AF1" w:rsidRDefault="0051664E">
      <w:pPr>
        <w:autoSpaceDE w:val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Stopnie szkolne</w:t>
      </w:r>
    </w:p>
    <w:p w:rsidR="00F30AF1" w:rsidRDefault="0051664E">
      <w:pPr>
        <w:autoSpaceDE w:val="0"/>
        <w:jc w:val="both"/>
        <w:rPr>
          <w:rFonts w:cs="Times New Roman"/>
          <w:b/>
          <w:bCs/>
          <w:iCs/>
          <w:sz w:val="22"/>
          <w:szCs w:val="22"/>
        </w:rPr>
      </w:pPr>
      <w:r>
        <w:rPr>
          <w:rFonts w:cs="Times New Roman"/>
          <w:b/>
          <w:bCs/>
          <w:iCs/>
          <w:sz w:val="22"/>
          <w:szCs w:val="22"/>
        </w:rPr>
        <w:t>Stopień dopuszczający</w:t>
      </w:r>
    </w:p>
    <w:p w:rsidR="00F30AF1" w:rsidRDefault="0051664E">
      <w:pPr>
        <w:autoSpaceDE w:val="0"/>
        <w:jc w:val="both"/>
        <w:rPr>
          <w:rFonts w:eastAsia="CenturySchoolbookPL-Roman" w:cs="Times New Roman"/>
          <w:sz w:val="22"/>
          <w:szCs w:val="22"/>
        </w:rPr>
      </w:pPr>
      <w:r>
        <w:rPr>
          <w:rFonts w:eastAsia="CenturySchoolbookPL-Roman" w:cs="Times New Roman"/>
          <w:sz w:val="22"/>
          <w:szCs w:val="22"/>
        </w:rPr>
        <w:t xml:space="preserve">Stopień dopuszczający można wystawić uczniowi, który przyswoił treści konieczne. Taki uczeń </w:t>
      </w:r>
    </w:p>
    <w:p w:rsidR="00F30AF1" w:rsidRDefault="0051664E">
      <w:pPr>
        <w:autoSpaceDE w:val="0"/>
        <w:jc w:val="both"/>
        <w:rPr>
          <w:rFonts w:eastAsia="CenturySchoolbookPL-Roman" w:cs="Times New Roman"/>
          <w:sz w:val="22"/>
          <w:szCs w:val="22"/>
        </w:rPr>
      </w:pPr>
      <w:r>
        <w:rPr>
          <w:rFonts w:eastAsia="CenturySchoolbookPL-Roman" w:cs="Times New Roman"/>
          <w:sz w:val="22"/>
          <w:szCs w:val="22"/>
        </w:rPr>
        <w:t>z pomocą nauczyciela jest w stanie nadrobić braki w podstawowych umiejętnościach.</w:t>
      </w:r>
    </w:p>
    <w:p w:rsidR="00F30AF1" w:rsidRDefault="0051664E">
      <w:pPr>
        <w:autoSpaceDE w:val="0"/>
        <w:jc w:val="both"/>
        <w:rPr>
          <w:rFonts w:cs="Times New Roman"/>
          <w:b/>
          <w:bCs/>
          <w:iCs/>
          <w:sz w:val="22"/>
          <w:szCs w:val="22"/>
        </w:rPr>
      </w:pPr>
      <w:r>
        <w:rPr>
          <w:rFonts w:cs="Times New Roman"/>
          <w:b/>
          <w:bCs/>
          <w:iCs/>
          <w:sz w:val="22"/>
          <w:szCs w:val="22"/>
        </w:rPr>
        <w:t xml:space="preserve">Stopień </w:t>
      </w:r>
      <w:r>
        <w:rPr>
          <w:rFonts w:cs="Times New Roman"/>
          <w:b/>
          <w:bCs/>
          <w:iCs/>
          <w:sz w:val="22"/>
          <w:szCs w:val="22"/>
        </w:rPr>
        <w:t>dostateczny</w:t>
      </w:r>
    </w:p>
    <w:p w:rsidR="00F30AF1" w:rsidRDefault="0051664E">
      <w:pPr>
        <w:autoSpaceDE w:val="0"/>
        <w:jc w:val="both"/>
        <w:rPr>
          <w:rFonts w:eastAsia="CenturySchoolbookPL-Roman" w:cs="Times New Roman"/>
          <w:sz w:val="22"/>
          <w:szCs w:val="22"/>
        </w:rPr>
      </w:pPr>
      <w:r>
        <w:rPr>
          <w:rFonts w:eastAsia="CenturySchoolbookPL-Roman" w:cs="Times New Roman"/>
          <w:sz w:val="22"/>
          <w:szCs w:val="22"/>
        </w:rPr>
        <w:t>Stopień dostateczny może otrzymać uczeń, który opanował wiadomości podstawowe i z niewielką pomocą nauczyciela potrafi rozwiązać podstawowe problemy. Analizuje również proste zależności, a także próbuje porównywać, wnioskować i zajmować określo</w:t>
      </w:r>
      <w:r>
        <w:rPr>
          <w:rFonts w:eastAsia="CenturySchoolbookPL-Roman" w:cs="Times New Roman"/>
          <w:sz w:val="22"/>
          <w:szCs w:val="22"/>
        </w:rPr>
        <w:t>ne stanowisko.</w:t>
      </w:r>
    </w:p>
    <w:p w:rsidR="00F30AF1" w:rsidRDefault="0051664E">
      <w:pPr>
        <w:autoSpaceDE w:val="0"/>
        <w:jc w:val="both"/>
        <w:rPr>
          <w:rFonts w:cs="Times New Roman"/>
          <w:b/>
          <w:bCs/>
          <w:iCs/>
          <w:sz w:val="22"/>
          <w:szCs w:val="22"/>
        </w:rPr>
      </w:pPr>
      <w:r>
        <w:rPr>
          <w:rFonts w:cs="Times New Roman"/>
          <w:b/>
          <w:bCs/>
          <w:iCs/>
          <w:sz w:val="22"/>
          <w:szCs w:val="22"/>
        </w:rPr>
        <w:t>Stopień dobry</w:t>
      </w:r>
    </w:p>
    <w:p w:rsidR="00F30AF1" w:rsidRDefault="0051664E">
      <w:pPr>
        <w:autoSpaceDE w:val="0"/>
        <w:jc w:val="both"/>
        <w:rPr>
          <w:rFonts w:eastAsia="CenturySchoolbookPL-Roman" w:cs="Times New Roman"/>
          <w:sz w:val="22"/>
          <w:szCs w:val="22"/>
        </w:rPr>
      </w:pPr>
      <w:r>
        <w:rPr>
          <w:rFonts w:eastAsia="CenturySchoolbookPL-Roman" w:cs="Times New Roman"/>
          <w:sz w:val="22"/>
          <w:szCs w:val="22"/>
        </w:rPr>
        <w:t xml:space="preserve">Stopień dobry można wystawić uczniowi, który przyswoił treści rozszerzające, właściwie stosuje terminologię przedmiotową, a także wiadomości w sytuacjach typowych wg wzorów znanych z lekcji </w:t>
      </w:r>
    </w:p>
    <w:p w:rsidR="00F30AF1" w:rsidRDefault="0051664E">
      <w:pPr>
        <w:autoSpaceDE w:val="0"/>
        <w:jc w:val="both"/>
        <w:rPr>
          <w:rFonts w:eastAsia="CenturySchoolbookPL-Roman" w:cs="Times New Roman"/>
          <w:sz w:val="22"/>
          <w:szCs w:val="22"/>
        </w:rPr>
      </w:pPr>
      <w:r>
        <w:rPr>
          <w:rFonts w:eastAsia="CenturySchoolbookPL-Roman" w:cs="Times New Roman"/>
          <w:sz w:val="22"/>
          <w:szCs w:val="22"/>
        </w:rPr>
        <w:t xml:space="preserve">i podręcznika, rozwiązuje typowe </w:t>
      </w:r>
      <w:r>
        <w:rPr>
          <w:rFonts w:eastAsia="CenturySchoolbookPL-Roman" w:cs="Times New Roman"/>
          <w:sz w:val="22"/>
          <w:szCs w:val="22"/>
        </w:rPr>
        <w:t>problemy z wykorzystaniem poznanych metod, samodzielnie pracuje z podręcznikiem i materiałem źródłowym oraz aktywnie uczestniczy w zajęciach.</w:t>
      </w:r>
    </w:p>
    <w:p w:rsidR="00F30AF1" w:rsidRDefault="0051664E">
      <w:pPr>
        <w:autoSpaceDE w:val="0"/>
        <w:jc w:val="both"/>
        <w:rPr>
          <w:rFonts w:cs="Times New Roman"/>
          <w:b/>
          <w:bCs/>
          <w:iCs/>
          <w:sz w:val="22"/>
          <w:szCs w:val="22"/>
        </w:rPr>
      </w:pPr>
      <w:r>
        <w:rPr>
          <w:rFonts w:cs="Times New Roman"/>
          <w:b/>
          <w:bCs/>
          <w:iCs/>
          <w:sz w:val="22"/>
          <w:szCs w:val="22"/>
        </w:rPr>
        <w:t>Stopień bardzo dobry</w:t>
      </w:r>
    </w:p>
    <w:p w:rsidR="00F30AF1" w:rsidRDefault="0051664E">
      <w:pPr>
        <w:autoSpaceDE w:val="0"/>
        <w:jc w:val="both"/>
        <w:rPr>
          <w:rFonts w:eastAsia="CenturySchoolbookPL-Roman" w:cs="Times New Roman"/>
          <w:sz w:val="22"/>
          <w:szCs w:val="22"/>
        </w:rPr>
      </w:pPr>
      <w:r>
        <w:rPr>
          <w:rFonts w:eastAsia="CenturySchoolbookPL-Roman" w:cs="Times New Roman"/>
          <w:sz w:val="22"/>
          <w:szCs w:val="22"/>
        </w:rPr>
        <w:t>Stopień bardzo dobry może otrzymać uczeń, który opanował treści dopełniające. Potrafi on samo</w:t>
      </w:r>
      <w:r>
        <w:rPr>
          <w:rFonts w:eastAsia="CenturySchoolbookPL-Roman" w:cs="Times New Roman"/>
          <w:sz w:val="22"/>
          <w:szCs w:val="22"/>
        </w:rPr>
        <w:t>dzielnie interpretować zjawiska oraz bronić swych poglądów.</w:t>
      </w:r>
    </w:p>
    <w:p w:rsidR="00F30AF1" w:rsidRDefault="0051664E">
      <w:pPr>
        <w:autoSpaceDE w:val="0"/>
        <w:jc w:val="both"/>
        <w:rPr>
          <w:rFonts w:cs="Times New Roman"/>
          <w:b/>
          <w:bCs/>
          <w:iCs/>
          <w:sz w:val="22"/>
          <w:szCs w:val="22"/>
        </w:rPr>
      </w:pPr>
      <w:r>
        <w:rPr>
          <w:rFonts w:cs="Times New Roman"/>
          <w:b/>
          <w:bCs/>
          <w:iCs/>
          <w:sz w:val="22"/>
          <w:szCs w:val="22"/>
        </w:rPr>
        <w:t>Stopień celujący</w:t>
      </w:r>
    </w:p>
    <w:p w:rsidR="00F30AF1" w:rsidRDefault="0051664E">
      <w:pPr>
        <w:autoSpaceDE w:val="0"/>
        <w:jc w:val="both"/>
      </w:pPr>
      <w:r>
        <w:rPr>
          <w:rFonts w:eastAsia="CenturySchoolbookPL-Roman" w:cs="Times New Roman"/>
          <w:sz w:val="22"/>
          <w:szCs w:val="22"/>
        </w:rPr>
        <w:t>Stopień celujący może otrzymać uczeń, który opanował treści wykraczające poza informacje zawarte w podręczniku. Potrafi on selekcjonować i hierarchizować wiadomości, z powodzeniem</w:t>
      </w:r>
      <w:r>
        <w:rPr>
          <w:rFonts w:eastAsia="CenturySchoolbookPL-Roman" w:cs="Times New Roman"/>
          <w:sz w:val="22"/>
          <w:szCs w:val="22"/>
        </w:rPr>
        <w:t xml:space="preserve"> bierze udział w konkursach i olimpiadach przedmiotowych, a także pod okiem nauczyciela prowadzi własne prace badawcze</w:t>
      </w:r>
      <w:r>
        <w:rPr>
          <w:rFonts w:eastAsia="CenturySchoolbookPL-Roman" w:cs="Times New Roman"/>
          <w:color w:val="000000"/>
          <w:sz w:val="22"/>
          <w:szCs w:val="22"/>
        </w:rPr>
        <w:t>.</w:t>
      </w:r>
    </w:p>
    <w:p w:rsidR="00F30AF1" w:rsidRDefault="00F30AF1">
      <w:pPr>
        <w:autoSpaceDE w:val="0"/>
        <w:jc w:val="both"/>
        <w:rPr>
          <w:rFonts w:eastAsia="CenturySchoolbookPL-Roman" w:cs="Times New Roman"/>
          <w:color w:val="000000"/>
          <w:sz w:val="22"/>
          <w:szCs w:val="22"/>
        </w:rPr>
      </w:pPr>
    </w:p>
    <w:p w:rsidR="00F30AF1" w:rsidRDefault="00F30AF1">
      <w:pPr>
        <w:autoSpaceDE w:val="0"/>
        <w:jc w:val="both"/>
        <w:rPr>
          <w:rFonts w:eastAsia="CenturySchoolbookPL-Roman" w:cs="Times New Roman"/>
          <w:color w:val="000000"/>
          <w:sz w:val="22"/>
          <w:szCs w:val="22"/>
        </w:rPr>
      </w:pPr>
    </w:p>
    <w:p w:rsidR="00F30AF1" w:rsidRDefault="00F30AF1">
      <w:pPr>
        <w:autoSpaceDE w:val="0"/>
        <w:jc w:val="both"/>
        <w:rPr>
          <w:rFonts w:eastAsia="CenturySchoolbookPL-Roman" w:cs="Times New Roman"/>
          <w:color w:val="000000"/>
          <w:sz w:val="22"/>
          <w:szCs w:val="22"/>
        </w:rPr>
        <w:sectPr w:rsidR="00F30AF1">
          <w:pgSz w:w="11905" w:h="16837"/>
          <w:pgMar w:top="1418" w:right="1418" w:bottom="1418" w:left="1418" w:header="708" w:footer="708" w:gutter="0"/>
          <w:cols w:space="708"/>
        </w:sectPr>
      </w:pPr>
    </w:p>
    <w:p w:rsidR="00F30AF1" w:rsidRDefault="0051664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Szczegółowe wymagania edukacyjne z biologii.</w:t>
      </w:r>
    </w:p>
    <w:p w:rsidR="00F30AF1" w:rsidRDefault="00F30AF1">
      <w:pPr>
        <w:autoSpaceDE w:val="0"/>
        <w:jc w:val="both"/>
        <w:rPr>
          <w:rFonts w:eastAsia="CenturySchoolbookPL-Roman" w:cs="Times New Roman"/>
          <w:color w:val="000000"/>
          <w:sz w:val="22"/>
          <w:szCs w:val="22"/>
        </w:rPr>
      </w:pPr>
    </w:p>
    <w:tbl>
      <w:tblPr>
        <w:tblW w:w="141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6"/>
        <w:gridCol w:w="483"/>
        <w:gridCol w:w="1826"/>
        <w:gridCol w:w="15"/>
        <w:gridCol w:w="2743"/>
        <w:gridCol w:w="88"/>
        <w:gridCol w:w="2552"/>
        <w:gridCol w:w="2833"/>
        <w:gridCol w:w="45"/>
        <w:gridCol w:w="2374"/>
        <w:gridCol w:w="40"/>
      </w:tblGrid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Dział programu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10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Poziom wymagań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konieczny (K)</w:t>
            </w:r>
          </w:p>
        </w:tc>
        <w:tc>
          <w:tcPr>
            <w:tcW w:w="2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podstawowy (P)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rozszerzający </w:t>
            </w:r>
            <w:r>
              <w:rPr>
                <w:rFonts w:cs="Times New Roman"/>
                <w:b/>
                <w:sz w:val="20"/>
                <w:szCs w:val="20"/>
              </w:rPr>
              <w:t>(R)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dopełniający (D)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val="3299"/>
        </w:trPr>
        <w:tc>
          <w:tcPr>
            <w:tcW w:w="11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I. Od genu do cechy</w:t>
            </w:r>
          </w:p>
        </w:tc>
        <w:tc>
          <w:tcPr>
            <w:tcW w:w="48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Budowa i funkcje kwasów nukleinowych</w:t>
            </w:r>
          </w:p>
        </w:tc>
        <w:tc>
          <w:tcPr>
            <w:tcW w:w="27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określa rolę DNA jako nośnika informacji genetycznej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wymienia elementy budowy DNA i RNA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wymienia zasady azotowe wchodzące w skład obu typów kwasów nukleinowych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</w:t>
            </w:r>
            <w:r>
              <w:rPr>
                <w:rFonts w:cs="Times New Roman"/>
                <w:sz w:val="20"/>
                <w:szCs w:val="20"/>
              </w:rPr>
              <w:t>definiuje pojęcia: genetyka, nukleotyd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wymienia rodzaje RNA </w:t>
            </w:r>
          </w:p>
        </w:tc>
        <w:tc>
          <w:tcPr>
            <w:tcW w:w="264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definiuje pojęcia: inżynieria genetyczna, replikacja DNA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wyjaśnia regułę komplementarności zasad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omawia proces replikacji DNA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określa rolę poszczególnych rodzajów RNA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porównuje budow</w:t>
            </w:r>
            <w:r>
              <w:rPr>
                <w:rFonts w:cs="Times New Roman"/>
                <w:sz w:val="20"/>
                <w:szCs w:val="20"/>
              </w:rPr>
              <w:t>ę i rolę DNA z budową i rolą RNA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rozpoznaje na modelu lub ilustracji DNA i RNA 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wyjaśnia, z czego wynika komplementarność zasad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przedstawia graficznie regułę komplementarności zasad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wykazuje, że replikacja DNA ma charakter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semikonserwatywny</w:t>
            </w:r>
            <w:proofErr w:type="spellEnd"/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wyk</w:t>
            </w:r>
            <w:r>
              <w:rPr>
                <w:rFonts w:cs="Times New Roman"/>
                <w:sz w:val="20"/>
                <w:szCs w:val="20"/>
              </w:rPr>
              <w:t>azuje związek między kwasami nukleinowymi a cechami organizmów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przedstawia za pomocą schematycznego rysunku budowę nukleotydu DNA i RNA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określa rolę polimerazy DNA w replikacji DNA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wykazuje rolę replikacji DNA w zachowaniu niezmienionej informacji ge</w:t>
            </w:r>
            <w:r>
              <w:rPr>
                <w:rFonts w:cs="Times New Roman"/>
                <w:sz w:val="20"/>
                <w:szCs w:val="20"/>
              </w:rPr>
              <w:t>netycznej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uzasadnia konieczność zachodzenia procesu replikacji DNA przed podziałem komórki 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3413"/>
        </w:trPr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autoSpaceDE w:val="0"/>
              <w:snapToGrid w:val="0"/>
              <w:spacing w:line="200" w:lineRule="exact"/>
              <w:ind w:right="-2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Geny i genomy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definiuje pojęcia: gen, genom, chromosom, chromatyna, kariotyp,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pozagenowy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DNA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przedstawia budowę chromosomu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wymienia organelle komórki</w:t>
            </w:r>
            <w:r>
              <w:rPr>
                <w:rFonts w:cs="Times New Roman"/>
                <w:sz w:val="20"/>
                <w:szCs w:val="20"/>
              </w:rPr>
              <w:t xml:space="preserve"> zawierające DNA </w:t>
            </w:r>
          </w:p>
        </w:tc>
        <w:tc>
          <w:tcPr>
            <w:tcW w:w="2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definiuje pojęcia: </w:t>
            </w:r>
            <w:proofErr w:type="spellStart"/>
            <w:r>
              <w:rPr>
                <w:rFonts w:cs="Times New Roman"/>
                <w:sz w:val="20"/>
                <w:szCs w:val="20"/>
              </w:rPr>
              <w:t>nukleosom</w:t>
            </w:r>
            <w:proofErr w:type="spellEnd"/>
            <w:r>
              <w:rPr>
                <w:rFonts w:cs="Times New Roman"/>
                <w:sz w:val="20"/>
                <w:szCs w:val="20"/>
              </w:rPr>
              <w:t>, chromosom homologiczny, komórka haploidalna, komórka diploidalna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podaje liczbę chromosomów w komórkach somatycznych i rozrodczych człowieka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oblicza liczbę chromosomów w komórce haploidalnej, znając lic</w:t>
            </w:r>
            <w:r>
              <w:rPr>
                <w:rFonts w:cs="Times New Roman"/>
                <w:sz w:val="20"/>
                <w:szCs w:val="20"/>
              </w:rPr>
              <w:t xml:space="preserve">zbę chromosomów w komórce diploidalnej danego organizmu 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wyjaśnia różnicę między </w:t>
            </w:r>
            <w:proofErr w:type="spellStart"/>
            <w:r>
              <w:rPr>
                <w:rFonts w:cs="Times New Roman"/>
                <w:sz w:val="20"/>
                <w:szCs w:val="20"/>
              </w:rPr>
              <w:t>eksonem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 intronem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omawia organizację materiału genetycznego w jądrze komórkowym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wskazuje i nazywa miejsca występowania  DNA w komórkach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prokariotycznych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 eukariotyczn</w:t>
            </w:r>
            <w:r>
              <w:rPr>
                <w:rFonts w:cs="Times New Roman"/>
                <w:sz w:val="20"/>
                <w:szCs w:val="20"/>
              </w:rPr>
              <w:t xml:space="preserve">ych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opisuje budowę chromatyny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charakteryzuje budowę i rodzaje chromosomów w kariotypie człowieka 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uzasadnia różnice w budowie genomów bakterii i organizmów jądrowych 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podaje przykłady wykorzystania badań DNA w różnych dziedzinach życia człowieka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val="3393"/>
        </w:trPr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Kod genetyczny </w:t>
            </w:r>
          </w:p>
        </w:tc>
        <w:tc>
          <w:tcPr>
            <w:tcW w:w="27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wyjaśnia pojęcia: kod genetyczny, kodon 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wymienia cechy kodu genetycznego </w:t>
            </w:r>
          </w:p>
        </w:tc>
        <w:tc>
          <w:tcPr>
            <w:tcW w:w="264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omawia sposób zapisania informacji genetycznej w DNA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wyjaśnia znaczenie kodu genetycznego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charakteryzuje cechy kodu genetycznego 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analizuje schemat</w:t>
            </w:r>
            <w:r>
              <w:rPr>
                <w:rFonts w:cs="Times New Roman"/>
                <w:sz w:val="20"/>
                <w:szCs w:val="20"/>
              </w:rPr>
              <w:t xml:space="preserve"> przepływu informacji genetycznej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odczytuje kolejność aminokwasów kodowanych przez dany fragment </w:t>
            </w:r>
            <w:proofErr w:type="spellStart"/>
            <w:r>
              <w:rPr>
                <w:rFonts w:cs="Times New Roman"/>
                <w:sz w:val="20"/>
                <w:szCs w:val="20"/>
              </w:rPr>
              <w:t>mRNA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przy pomocy tabeli kodu genetycznego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nazywa cechy kodu genetycznego na podstawie schematów 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oblicza liczbę nukleotydów i kodonów kodujących określon</w:t>
            </w:r>
            <w:r>
              <w:rPr>
                <w:rFonts w:cs="Times New Roman"/>
                <w:sz w:val="20"/>
                <w:szCs w:val="20"/>
              </w:rPr>
              <w:t>ą liczbę aminokwasów oraz liczbę aminokwasów kodowaną przez określoną liczbę nukleotydów i kodonów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zapisuje sekwencję nukleotydów </w:t>
            </w:r>
            <w:proofErr w:type="spellStart"/>
            <w:r>
              <w:rPr>
                <w:rFonts w:cs="Times New Roman"/>
                <w:sz w:val="20"/>
                <w:szCs w:val="20"/>
              </w:rPr>
              <w:t>mRNA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oraz sekwencję kodującej nici DNA, znając skład aminokwasowy krótkiego odcinka białka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421"/>
        </w:trPr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Ekspresja genów </w:t>
            </w: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wymienia </w:t>
            </w:r>
            <w:r>
              <w:rPr>
                <w:rFonts w:cs="Times New Roman"/>
                <w:sz w:val="20"/>
                <w:szCs w:val="20"/>
              </w:rPr>
              <w:t>etapy ekspresji genów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określa cel transkrypcji i translacji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omawia przebieg transkrypcji i translacji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wyjaśnia rolę </w:t>
            </w:r>
            <w:proofErr w:type="spellStart"/>
            <w:r>
              <w:rPr>
                <w:rFonts w:cs="Times New Roman"/>
                <w:sz w:val="20"/>
                <w:szCs w:val="20"/>
              </w:rPr>
              <w:t>tRNA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translacji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rozróżnia etapy ekspresji genów 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wskazuje i nazywa poszczególne etapy ekspresji genów w komórce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określa </w:t>
            </w:r>
            <w:r>
              <w:rPr>
                <w:rFonts w:cs="Times New Roman"/>
                <w:sz w:val="20"/>
                <w:szCs w:val="20"/>
              </w:rPr>
              <w:t xml:space="preserve">znaczenie struktury przestrzennej dla funkcjonalności białek 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opisuje budowę cząsteczki </w:t>
            </w:r>
            <w:proofErr w:type="spellStart"/>
            <w:r>
              <w:rPr>
                <w:rFonts w:cs="Times New Roman"/>
                <w:sz w:val="20"/>
                <w:szCs w:val="20"/>
              </w:rPr>
              <w:t>tRNA</w:t>
            </w:r>
            <w:proofErr w:type="spellEnd"/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omawia rolę rybosomów w ekspresji genu 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uzasadnia konieczność modyfikacji białka po translacji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omawia różnicę w ekspresji genów kodujących RNA i białka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</w:t>
            </w:r>
            <w:r>
              <w:rPr>
                <w:rFonts w:cs="Times New Roman"/>
                <w:sz w:val="20"/>
                <w:szCs w:val="20"/>
              </w:rPr>
              <w:t xml:space="preserve">omawia rolę polimerazy RNA w transkrypcji 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3272"/>
        </w:trPr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Podstawowe reguły dziedziczenia genów </w:t>
            </w: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definiuje pojęcia: genotyp, fenotyp, </w:t>
            </w:r>
            <w:proofErr w:type="spellStart"/>
            <w:r>
              <w:rPr>
                <w:rFonts w:cs="Times New Roman"/>
                <w:sz w:val="20"/>
                <w:szCs w:val="20"/>
              </w:rPr>
              <w:t>allel</w:t>
            </w:r>
            <w:proofErr w:type="spellEnd"/>
            <w:r>
              <w:rPr>
                <w:rFonts w:cs="Times New Roman"/>
                <w:sz w:val="20"/>
                <w:szCs w:val="20"/>
              </w:rPr>
              <w:t>, homozygota, heterozygota, dominacja, recesywność</w:t>
            </w:r>
          </w:p>
          <w:p w:rsidR="00F30AF1" w:rsidRDefault="0051664E">
            <w:pPr>
              <w:tabs>
                <w:tab w:val="left" w:pos="2544"/>
              </w:tabs>
              <w:autoSpaceDE w:val="0"/>
              <w:spacing w:before="1"/>
              <w:ind w:left="215" w:hanging="13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wymienia i rozpoznaje cechy dominujące i recesywne u ludzi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zapisuje </w:t>
            </w:r>
            <w:r>
              <w:rPr>
                <w:rFonts w:cs="Times New Roman"/>
                <w:sz w:val="20"/>
                <w:szCs w:val="20"/>
              </w:rPr>
              <w:t xml:space="preserve">genotypy: homozygoty dominującej, homozygoty recesywnej i heterozygoty </w:t>
            </w:r>
          </w:p>
        </w:tc>
        <w:tc>
          <w:tcPr>
            <w:tcW w:w="2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wykazuje zależność między genotypem a fenotypem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omawia I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II prawo Mendla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na schemacie krzyżówki genetycznej rozpoznaje genotyp oraz określa fenotyp rodziców i pokolenia potomn</w:t>
            </w:r>
            <w:r>
              <w:rPr>
                <w:rFonts w:cs="Times New Roman"/>
                <w:sz w:val="20"/>
                <w:szCs w:val="20"/>
              </w:rPr>
              <w:t xml:space="preserve">ego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wykonuje krzyżówki genetyczne dotyczące dziedziczenia jednego genu 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wymienia inne przykłady dziedziczenia cech 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omawia badania Mendla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wyjaśnia mechanizm dziedziczenia cech zgodnie z I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II prawem Mendla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wykonuje krzyżówki genetyczne dotyczą</w:t>
            </w:r>
            <w:r>
              <w:rPr>
                <w:rFonts w:cs="Times New Roman"/>
                <w:sz w:val="20"/>
                <w:szCs w:val="20"/>
              </w:rPr>
              <w:t xml:space="preserve">ce dziedziczenia dwóch genów 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interpretuje krzyżówki genetyczne, używając określeń homozygota, heterozygota, cecha dominująca, cecha recesywna 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omawia przykłady innych sposobów dziedziczenia cech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ocenia znaczenie prac Mendla dla rozwoju genetyki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</w:t>
            </w:r>
            <w:r>
              <w:rPr>
                <w:rFonts w:cs="Times New Roman"/>
                <w:sz w:val="20"/>
                <w:szCs w:val="20"/>
              </w:rPr>
              <w:t xml:space="preserve"> określa prawdopodobieństwo pojawienia się określonych genotypów i fenotypów potomstwa na podstawie genotypów rodziców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uzasadnia różnice w dziedziczeniu genów zgodnie z prawami Mendla i genów sprzężonych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Genetyczne uwarunkowania płci. Cechy sprzężone</w:t>
            </w:r>
            <w:r>
              <w:rPr>
                <w:rFonts w:cs="Times New Roman"/>
                <w:sz w:val="20"/>
                <w:szCs w:val="20"/>
              </w:rPr>
              <w:t xml:space="preserve"> z płcią</w:t>
            </w: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wyjaśnia zasadę dziedziczenia płci u człowieka za pomocą krzyżówki genetycznej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wymienia przykłady chorób sprzężonych z płcią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rozróżnia chromosomy płci i chromosomy autosomalne</w:t>
            </w:r>
          </w:p>
        </w:tc>
        <w:tc>
          <w:tcPr>
            <w:tcW w:w="2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wyjaśnia mechanizm ujawnienia się cech recesywnych sprzężonych</w:t>
            </w:r>
            <w:r>
              <w:rPr>
                <w:rFonts w:cs="Times New Roman"/>
                <w:sz w:val="20"/>
                <w:szCs w:val="20"/>
              </w:rPr>
              <w:t xml:space="preserve"> z płcią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wykonuje krzyżówki genetyczne dotyczące dziedziczenia chorób sprzężonych z płcią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wymienia przykłady cech związanych z płcią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definiuje pojęcia: chromosomy płci, chromosomy autosomalne 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podaje przykłady mechanizmów dziedziczenia płci u inny</w:t>
            </w:r>
            <w:r>
              <w:rPr>
                <w:rFonts w:cs="Times New Roman"/>
                <w:sz w:val="20"/>
                <w:szCs w:val="20"/>
              </w:rPr>
              <w:t>ch organizmów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interpretuje krzyżówki genetyczne dotyczące dziedziczenia chorób sprzężonych z płcią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uzasadnia różnicę między cechami sprzężonymi a cechami związanymi z płcią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wyjaśnia, w jaki sposób dziedziczy się </w:t>
            </w:r>
            <w:proofErr w:type="spellStart"/>
            <w:r>
              <w:rPr>
                <w:rFonts w:cs="Times New Roman"/>
                <w:sz w:val="20"/>
                <w:szCs w:val="20"/>
              </w:rPr>
              <w:t>hemofilę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uzasadnia, dlaczego mężcz</w:t>
            </w:r>
            <w:r>
              <w:rPr>
                <w:rFonts w:cs="Times New Roman"/>
                <w:sz w:val="20"/>
                <w:szCs w:val="20"/>
              </w:rPr>
              <w:t xml:space="preserve">yźni częściej chorują na hemofilię i daltonizm niż kobiety 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omawia różnice między chromosomem X a chromosomem Y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988"/>
        </w:trPr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Zmiany w informacji genetycznej </w:t>
            </w: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definiuje pojęcie rekombinacja genetyczna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definiuje pojęcie mutacja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rozróżnia mutacje genowe i </w:t>
            </w:r>
            <w:r>
              <w:rPr>
                <w:rFonts w:cs="Times New Roman"/>
                <w:sz w:val="20"/>
                <w:szCs w:val="20"/>
              </w:rPr>
              <w:t xml:space="preserve">chromosomowe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wymienia czynniki mutagenne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klasyfikuje mutacje ze względu na ich konsekwencje</w:t>
            </w:r>
          </w:p>
        </w:tc>
        <w:tc>
          <w:tcPr>
            <w:tcW w:w="2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opisuje znaczenie rekombinacji genetycznej w kształtowaniu zmienności genetycznej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wymienia czynniki mutagenne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omawia skutki mutacji genowych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omawia sk</w:t>
            </w:r>
            <w:r>
              <w:rPr>
                <w:rFonts w:cs="Times New Roman"/>
                <w:sz w:val="20"/>
                <w:szCs w:val="20"/>
              </w:rPr>
              <w:t xml:space="preserve">utki mutacji chromosomowych 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opisuje procesy warunkujące rekombinację genetyczną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rozróżnia mutacje spontaniczne i indukowane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klasyfikuje czynniki mutagenne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wyjaśnia, na czym polegają poszczególne rodzaje mutacji genowych i chromosomowych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</w:t>
            </w:r>
            <w:r>
              <w:rPr>
                <w:rFonts w:cs="Times New Roman"/>
                <w:sz w:val="20"/>
                <w:szCs w:val="20"/>
              </w:rPr>
              <w:t>ia, w jaki sposób mutacje prowadzą do chorób nowotworowych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omawia przebieg procesu </w:t>
            </w:r>
            <w:proofErr w:type="spellStart"/>
            <w:r>
              <w:rPr>
                <w:rFonts w:cs="Times New Roman"/>
                <w:sz w:val="20"/>
                <w:szCs w:val="20"/>
              </w:rPr>
              <w:t>crossing-over</w:t>
            </w:r>
            <w:proofErr w:type="spellEnd"/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analizuje rodowody pod kątem metody diagnozowania mutacji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rozróżnia mutacje w zależności od rodzaju komórki, w której mają miejsce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uzasadnia, że mutacj</w:t>
            </w:r>
            <w:r>
              <w:rPr>
                <w:rFonts w:cs="Times New Roman"/>
                <w:sz w:val="20"/>
                <w:szCs w:val="20"/>
              </w:rPr>
              <w:t xml:space="preserve">e są źródłem zmienności organizmów 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val="2811"/>
        </w:trPr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Choroby genetyczne człowieka </w:t>
            </w: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definiuje pojęcie choroba genetyczna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klasyfikuje choroby genetyczne ze względu na przyczynę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wymienia przykłady chorób genetycznych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wyjaśnia, na czym polega profilaktyka </w:t>
            </w:r>
            <w:r>
              <w:rPr>
                <w:rFonts w:cs="Times New Roman"/>
                <w:sz w:val="20"/>
                <w:szCs w:val="20"/>
              </w:rPr>
              <w:t xml:space="preserve">genetyczna </w:t>
            </w:r>
          </w:p>
        </w:tc>
        <w:tc>
          <w:tcPr>
            <w:tcW w:w="2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charakteryzuje choroby </w:t>
            </w:r>
            <w:proofErr w:type="spellStart"/>
            <w:r>
              <w:rPr>
                <w:rFonts w:cs="Times New Roman"/>
                <w:sz w:val="20"/>
                <w:szCs w:val="20"/>
              </w:rPr>
              <w:t>jednogenowe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z uwzględnieniem sposobu dziedziczenia, skutków mutacji, objawów i leczenia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charakteryzuje choroby chromosomalne z uwzględnieniem zmian w kariotypie, objawów i leczenia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rozróżnia wybrane choroby genetycz</w:t>
            </w:r>
            <w:r>
              <w:rPr>
                <w:rFonts w:cs="Times New Roman"/>
                <w:sz w:val="20"/>
                <w:szCs w:val="20"/>
              </w:rPr>
              <w:t xml:space="preserve">ne 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analizuje dziedziczenie wybranej choroby genetycznej </w:t>
            </w:r>
            <w:proofErr w:type="spellStart"/>
            <w:r>
              <w:rPr>
                <w:rFonts w:cs="Times New Roman"/>
                <w:sz w:val="20"/>
                <w:szCs w:val="20"/>
              </w:rPr>
              <w:t>jednogenowej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wyjaśnia, na czym polega poradnictwo genetyczne oraz wymienia sytuacje, w których należy wykonać badania DNA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klasyfikuje badania prenatalne oraz dokonuje ich charakterystyki 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</w:t>
            </w:r>
            <w:r>
              <w:rPr>
                <w:rFonts w:cs="Times New Roman"/>
                <w:sz w:val="20"/>
                <w:szCs w:val="20"/>
              </w:rPr>
              <w:t xml:space="preserve">dostrzega wady i zalety badań prenatalnych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omawia znaczenie przeprowadzania testów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pourodzeniowych</w:t>
            </w:r>
            <w:proofErr w:type="spellEnd"/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szacuje ryzyko wystąpienia mutacji u dziecka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280"/>
        </w:trPr>
        <w:tc>
          <w:tcPr>
            <w:tcW w:w="1187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II. Biotechnologia i inżynieria genetyczna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autoSpaceDE w:val="0"/>
              <w:snapToGrid w:val="0"/>
              <w:ind w:right="16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Biotechnologia tradycyjna 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autoSpaceDE w:val="0"/>
              <w:snapToGrid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definiuje pojęcie </w:t>
            </w:r>
            <w:r>
              <w:rPr>
                <w:rFonts w:cs="Times New Roman"/>
                <w:sz w:val="20"/>
                <w:szCs w:val="20"/>
              </w:rPr>
              <w:t xml:space="preserve">biotechnologia </w:t>
            </w:r>
          </w:p>
          <w:p w:rsidR="00F30AF1" w:rsidRDefault="0051664E">
            <w:pPr>
              <w:autoSpaceDE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wymienia przykłady produktów otrzymywanych metodami biotechnologii tradycyjnej </w:t>
            </w:r>
          </w:p>
          <w:p w:rsidR="00F30AF1" w:rsidRDefault="00F30AF1">
            <w:pPr>
              <w:ind w:left="7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autoSpaceDE w:val="0"/>
              <w:snapToGrid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przedstawia zastosowania fermentacji mlekowej </w:t>
            </w:r>
          </w:p>
          <w:p w:rsidR="00F30AF1" w:rsidRDefault="0051664E">
            <w:pPr>
              <w:autoSpaceDE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przedstawia zastosowania fermentacji etanolowej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autoSpaceDE w:val="0"/>
              <w:snapToGrid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wyjaśnia, na czym polega reakcja fermentacji </w:t>
            </w:r>
          </w:p>
          <w:p w:rsidR="00F30AF1" w:rsidRDefault="0051664E">
            <w:pPr>
              <w:autoSpaceDE w:val="0"/>
              <w:spacing w:before="28"/>
              <w:ind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uzasadn</w:t>
            </w:r>
            <w:r>
              <w:rPr>
                <w:rFonts w:cs="Times New Roman"/>
                <w:sz w:val="20"/>
                <w:szCs w:val="20"/>
              </w:rPr>
              <w:t xml:space="preserve">ienia różnicę między biotechnologią tradycyjną a biotechnologią nowoczesną </w:t>
            </w:r>
          </w:p>
          <w:p w:rsidR="00F30AF1" w:rsidRDefault="0051664E">
            <w:pPr>
              <w:autoSpaceDE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zapisuje reakcje fermentacji </w:t>
            </w:r>
          </w:p>
        </w:tc>
        <w:tc>
          <w:tcPr>
            <w:tcW w:w="2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autoSpaceDE w:val="0"/>
              <w:snapToGrid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omawia wykorzystanie bakterii octowych </w:t>
            </w:r>
          </w:p>
          <w:p w:rsidR="00F30AF1" w:rsidRDefault="0051664E">
            <w:pPr>
              <w:autoSpaceDE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omawia na przykładach znaczenie fermentacji mlekowej</w:t>
            </w:r>
          </w:p>
          <w:p w:rsidR="00F30AF1" w:rsidRDefault="0051664E">
            <w:pPr>
              <w:autoSpaceDE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dowodzi pozytywnego i negatywnego znaczenia zacho</w:t>
            </w:r>
            <w:r>
              <w:rPr>
                <w:rFonts w:cs="Times New Roman"/>
                <w:sz w:val="20"/>
                <w:szCs w:val="20"/>
              </w:rPr>
              <w:t>dzenia fermentacji dla człowieka</w:t>
            </w:r>
          </w:p>
          <w:p w:rsidR="00F30AF1" w:rsidRDefault="00F30AF1">
            <w:pPr>
              <w:autoSpaceDE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" w:type="dxa"/>
          </w:tcPr>
          <w:p w:rsidR="00F30AF1" w:rsidRDefault="00F30AF1">
            <w:pPr>
              <w:autoSpaceDE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3413"/>
        </w:trPr>
        <w:tc>
          <w:tcPr>
            <w:tcW w:w="118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Biotechnologia w ochronie środowiska 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autoSpaceDE w:val="0"/>
              <w:snapToGrid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wymienia przykłady praktycznego wykorzystania organizmów do rozkładu substancji</w:t>
            </w:r>
          </w:p>
          <w:p w:rsidR="00F30AF1" w:rsidRDefault="0051664E">
            <w:pPr>
              <w:autoSpaceDE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definiuje pojęcia: oczyszczanie biologiczne, tworzywa </w:t>
            </w:r>
            <w:proofErr w:type="spellStart"/>
            <w:r>
              <w:rPr>
                <w:rFonts w:cs="Times New Roman"/>
                <w:sz w:val="20"/>
                <w:szCs w:val="20"/>
              </w:rPr>
              <w:t>biodegradowalne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biologiczne zwalczanie </w:t>
            </w:r>
            <w:r>
              <w:rPr>
                <w:rFonts w:cs="Times New Roman"/>
                <w:sz w:val="20"/>
                <w:szCs w:val="20"/>
              </w:rPr>
              <w:t>szkodników</w:t>
            </w:r>
          </w:p>
          <w:p w:rsidR="00F30AF1" w:rsidRDefault="0051664E">
            <w:pPr>
              <w:autoSpaceDE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wymienia metody utylizacji odpadów komunalnych </w:t>
            </w:r>
          </w:p>
          <w:p w:rsidR="00F30AF1" w:rsidRDefault="00F30AF1">
            <w:pPr>
              <w:ind w:left="7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ind w:left="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wyjaśnia mechanizm biologicznego oczyszczania ścieków</w:t>
            </w:r>
          </w:p>
          <w:p w:rsidR="00F30AF1" w:rsidRDefault="0051664E">
            <w:pPr>
              <w:autoSpaceDE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omawia zastosowanie testów uzyskanych metodami biotechnologicznymi do oceny stanu środowiska</w:t>
            </w:r>
          </w:p>
          <w:p w:rsidR="00F30AF1" w:rsidRDefault="00F30AF1">
            <w:pPr>
              <w:ind w:left="76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ind w:left="7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autoSpaceDE w:val="0"/>
              <w:snapToGrid w:val="0"/>
              <w:spacing w:before="28"/>
              <w:ind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omawia istotę funkcjonowania </w:t>
            </w:r>
            <w:proofErr w:type="spellStart"/>
            <w:r>
              <w:rPr>
                <w:rFonts w:cs="Times New Roman"/>
                <w:sz w:val="20"/>
                <w:szCs w:val="20"/>
              </w:rPr>
              <w:t>biofiltrów</w:t>
            </w:r>
            <w:proofErr w:type="spellEnd"/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wykazuje rolę mikroorganizmów w biologicznym oczyszczaniu ścieków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charakteryzuje metody utylizacji odpadów komunalnych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opisuje metody zwalczania szkodników z użyciem metod biologicznych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dowodzi roli przetwarzania odpadów komunalnych jako alternat</w:t>
            </w:r>
            <w:r>
              <w:rPr>
                <w:rFonts w:cs="Times New Roman"/>
                <w:sz w:val="20"/>
                <w:szCs w:val="20"/>
              </w:rPr>
              <w:t xml:space="preserve">ywnego źródła energii  </w:t>
            </w:r>
          </w:p>
          <w:p w:rsidR="00F30AF1" w:rsidRDefault="0051664E">
            <w:pPr>
              <w:autoSpaceDE w:val="0"/>
              <w:spacing w:before="28"/>
              <w:ind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analizuje korzyści wynikające z  zastosowania tworzyw </w:t>
            </w:r>
            <w:proofErr w:type="spellStart"/>
            <w:r>
              <w:rPr>
                <w:rFonts w:cs="Times New Roman"/>
                <w:sz w:val="20"/>
                <w:szCs w:val="20"/>
              </w:rPr>
              <w:t>biodegradowalnych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zamiast tradycyjnych tworzyw sztucznych</w:t>
            </w:r>
          </w:p>
          <w:p w:rsidR="00F30AF1" w:rsidRDefault="0051664E">
            <w:pPr>
              <w:autoSpaceDE w:val="0"/>
              <w:spacing w:before="28"/>
              <w:ind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ocenia zastosowanie metod biotechnologicznych do wytwarzania energii</w:t>
            </w:r>
          </w:p>
        </w:tc>
        <w:tc>
          <w:tcPr>
            <w:tcW w:w="30" w:type="dxa"/>
          </w:tcPr>
          <w:p w:rsidR="00F30AF1" w:rsidRDefault="00F30AF1">
            <w:pPr>
              <w:autoSpaceDE w:val="0"/>
              <w:spacing w:before="28"/>
              <w:ind w:right="-20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1973"/>
        </w:trPr>
        <w:tc>
          <w:tcPr>
            <w:tcW w:w="118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Podstawowe techniki inżynierii </w:t>
            </w:r>
            <w:r>
              <w:rPr>
                <w:rFonts w:cs="Times New Roman"/>
                <w:sz w:val="20"/>
                <w:szCs w:val="20"/>
              </w:rPr>
              <w:t>genetycznej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autoSpaceDE w:val="0"/>
              <w:snapToGrid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definiuje pojęcia: inżynieria genetyczna,  organizm zmodyfikowany genetycznie, organizm transgeniczny, enzym restrykcyjny, wektor</w:t>
            </w:r>
          </w:p>
          <w:p w:rsidR="00F30AF1" w:rsidRDefault="0051664E">
            <w:pPr>
              <w:autoSpaceDE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wymienia techniki inżynierii genetycznej </w:t>
            </w:r>
          </w:p>
          <w:p w:rsidR="00F30AF1" w:rsidRDefault="00F30AF1">
            <w:pPr>
              <w:autoSpaceDE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ind w:left="7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autoSpaceDE w:val="0"/>
              <w:snapToGrid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wyjaśnia, czym zajmuje się inżynieria genetyczna </w:t>
            </w:r>
          </w:p>
          <w:p w:rsidR="00F30AF1" w:rsidRDefault="0051664E">
            <w:pPr>
              <w:autoSpaceDE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wyjaśnia, na</w:t>
            </w:r>
            <w:r>
              <w:rPr>
                <w:rFonts w:cs="Times New Roman"/>
                <w:sz w:val="20"/>
                <w:szCs w:val="20"/>
              </w:rPr>
              <w:t xml:space="preserve"> czym polega: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sekwencjonowanie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DNA, elektroforeza, łańcuchowa reakcja polimerazy, sonda molekularna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autoSpaceDE w:val="0"/>
              <w:snapToGrid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omawia sposoby otrzymania organizmów transgenicznych </w:t>
            </w:r>
          </w:p>
          <w:p w:rsidR="00F30AF1" w:rsidRDefault="0051664E">
            <w:pPr>
              <w:autoSpaceDE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wyjaśnia funkcję enzymów restrykcyjnych </w:t>
            </w:r>
          </w:p>
          <w:p w:rsidR="00F30AF1" w:rsidRDefault="0051664E">
            <w:pPr>
              <w:autoSpaceDE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porównuje działanie ligazy i enzymów restrykcyjnych </w:t>
            </w:r>
          </w:p>
          <w:p w:rsidR="00F30AF1" w:rsidRDefault="00F30AF1">
            <w:pPr>
              <w:autoSpaceDE w:val="0"/>
              <w:spacing w:before="28"/>
              <w:ind w:right="-20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autoSpaceDE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autoSpaceDE w:val="0"/>
              <w:snapToGrid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analizuje poszczególne etapy: elektroforezy, metody PCR i wprowadzenia genu do komórki  </w:t>
            </w:r>
          </w:p>
          <w:p w:rsidR="00F30AF1" w:rsidRDefault="0051664E">
            <w:pPr>
              <w:autoSpaceDE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określa cel wykorzystania sondy molekularnej</w:t>
            </w:r>
          </w:p>
          <w:p w:rsidR="00F30AF1" w:rsidRDefault="00F30AF1">
            <w:pPr>
              <w:ind w:left="7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" w:type="dxa"/>
          </w:tcPr>
          <w:p w:rsidR="00F30AF1" w:rsidRDefault="00F30AF1">
            <w:pPr>
              <w:ind w:left="76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555"/>
        </w:trPr>
        <w:tc>
          <w:tcPr>
            <w:tcW w:w="118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Organizmy zmodyfikowane genetycznie 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autoSpaceDE w:val="0"/>
              <w:snapToGrid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wymienia cele tworzenia roślin i zwierząt zmodyfikowanych genetycznie </w:t>
            </w:r>
          </w:p>
          <w:p w:rsidR="00F30AF1" w:rsidRDefault="00F30AF1">
            <w:pPr>
              <w:ind w:left="7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autoSpaceDE w:val="0"/>
              <w:snapToGrid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wyjaśnia cele tworzenia roślin i zwierząt zmodyfikowanych genetycznie </w:t>
            </w:r>
          </w:p>
          <w:p w:rsidR="00F30AF1" w:rsidRDefault="0051664E">
            <w:pPr>
              <w:autoSpaceDE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określa korzyści wynikające ze stosowania zmodyfikowanych genetycznie zwierząt w rolnictwie, medycynie, nauce i przemyśle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autoSpaceDE w:val="0"/>
              <w:snapToGrid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określa rodzaje modyfikacji genetycznych roślin oraz ws</w:t>
            </w:r>
            <w:r>
              <w:rPr>
                <w:rFonts w:cs="Times New Roman"/>
                <w:sz w:val="20"/>
                <w:szCs w:val="20"/>
              </w:rPr>
              <w:t xml:space="preserve">kazuje cechy, które rośliny zyskują dzięki nim </w:t>
            </w:r>
          </w:p>
          <w:p w:rsidR="00F30AF1" w:rsidRDefault="0051664E">
            <w:pPr>
              <w:autoSpaceDE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omawia kolejne etapy transformacji genetycznej roślin i zwierząt  </w:t>
            </w:r>
          </w:p>
        </w:tc>
        <w:tc>
          <w:tcPr>
            <w:tcW w:w="2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ind w:left="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analizuje argumenty za i przeciw genetycznej modyfikacji organizmów</w:t>
            </w:r>
          </w:p>
          <w:p w:rsidR="00F30AF1" w:rsidRDefault="0051664E">
            <w:pPr>
              <w:ind w:left="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ocenia rzetelność przekazu medialnego na temat GMO </w:t>
            </w:r>
          </w:p>
        </w:tc>
        <w:tc>
          <w:tcPr>
            <w:tcW w:w="30" w:type="dxa"/>
          </w:tcPr>
          <w:p w:rsidR="00F30AF1" w:rsidRDefault="00F30AF1">
            <w:pPr>
              <w:ind w:left="76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4122"/>
        </w:trPr>
        <w:tc>
          <w:tcPr>
            <w:tcW w:w="118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Biotechnologia a medycyna 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definiuje pojęcia: diagnostyka molekularna, terapia genowa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wymienia przykłady molekularnych metod diagnostycznych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określa cel molekularnych metod diagnostycznych</w:t>
            </w:r>
          </w:p>
          <w:p w:rsidR="00F30AF1" w:rsidRDefault="0051664E">
            <w:pPr>
              <w:autoSpaceDE w:val="0"/>
              <w:spacing w:before="28"/>
              <w:ind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podaje przykłady leków uzyskiwanych dzięki zastosowaniu </w:t>
            </w:r>
            <w:r>
              <w:rPr>
                <w:rFonts w:cs="Times New Roman"/>
                <w:sz w:val="20"/>
                <w:szCs w:val="20"/>
              </w:rPr>
              <w:t>biotechnologii nowoczesnej</w:t>
            </w:r>
          </w:p>
          <w:p w:rsidR="00F30AF1" w:rsidRDefault="0051664E">
            <w:pPr>
              <w:autoSpaceDE w:val="0"/>
              <w:spacing w:before="28"/>
              <w:ind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uzasadnia rolę organizmów zmodyfikowanych genetycznie w produkcji </w:t>
            </w:r>
            <w:proofErr w:type="spellStart"/>
            <w:r>
              <w:rPr>
                <w:rFonts w:cs="Times New Roman"/>
                <w:sz w:val="20"/>
                <w:szCs w:val="20"/>
              </w:rPr>
              <w:t>biofarmaceutyków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30AF1" w:rsidRDefault="0051664E">
            <w:pPr>
              <w:autoSpaceDE w:val="0"/>
              <w:spacing w:before="28"/>
              <w:ind w:left="72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wyjaśnia, na czym polega terapia genowa</w:t>
            </w:r>
          </w:p>
          <w:p w:rsidR="00F30AF1" w:rsidRDefault="0051664E">
            <w:pPr>
              <w:autoSpaceDE w:val="0"/>
              <w:spacing w:before="28"/>
              <w:ind w:left="72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wyjaśnia znaczenie biotechnologii w otrzymywaniu materiałów medycznych nowej generacji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autoSpaceDE w:val="0"/>
              <w:snapToGrid w:val="0"/>
              <w:spacing w:before="28"/>
              <w:ind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omawia ba</w:t>
            </w:r>
            <w:r>
              <w:rPr>
                <w:rFonts w:cs="Times New Roman"/>
                <w:sz w:val="20"/>
                <w:szCs w:val="20"/>
              </w:rPr>
              <w:t xml:space="preserve">dania prowadzone w ramach diagnostyki molekularnej </w:t>
            </w:r>
          </w:p>
          <w:p w:rsidR="00F30AF1" w:rsidRDefault="0051664E">
            <w:pPr>
              <w:autoSpaceDE w:val="0"/>
              <w:spacing w:before="28"/>
              <w:ind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omawia techniki otrzymywania </w:t>
            </w:r>
            <w:proofErr w:type="spellStart"/>
            <w:r>
              <w:rPr>
                <w:rFonts w:cs="Times New Roman"/>
                <w:sz w:val="20"/>
                <w:szCs w:val="20"/>
              </w:rPr>
              <w:t>biofarmeceutyków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30AF1" w:rsidRDefault="0051664E">
            <w:pPr>
              <w:autoSpaceDE w:val="0"/>
              <w:spacing w:before="28"/>
              <w:ind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omawia możliwości związane z hodowlą tkanek i narządów w transplantologii </w:t>
            </w:r>
          </w:p>
          <w:p w:rsidR="00F30AF1" w:rsidRDefault="0051664E">
            <w:pPr>
              <w:autoSpaceDE w:val="0"/>
              <w:spacing w:before="28"/>
              <w:ind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charakteryzuje poszczególne rodzaje terapii genowej </w:t>
            </w:r>
          </w:p>
          <w:p w:rsidR="00F30AF1" w:rsidRDefault="0051664E">
            <w:pPr>
              <w:autoSpaceDE w:val="0"/>
              <w:spacing w:before="28"/>
              <w:ind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rozróżnia rodzaje ter</w:t>
            </w:r>
            <w:r>
              <w:rPr>
                <w:rFonts w:cs="Times New Roman"/>
                <w:sz w:val="20"/>
                <w:szCs w:val="20"/>
              </w:rPr>
              <w:t xml:space="preserve">apii genowej </w:t>
            </w:r>
          </w:p>
          <w:p w:rsidR="00F30AF1" w:rsidRDefault="00F30AF1">
            <w:pPr>
              <w:autoSpaceDE w:val="0"/>
              <w:spacing w:before="28"/>
              <w:ind w:right="-20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autoSpaceDE w:val="0"/>
              <w:spacing w:before="28"/>
              <w:ind w:left="249" w:right="-20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rozróżnia molekularne metody diagnostyczne</w:t>
            </w:r>
          </w:p>
          <w:p w:rsidR="00F30AF1" w:rsidRDefault="0051664E">
            <w:pPr>
              <w:autoSpaceDE w:val="0"/>
              <w:spacing w:before="28"/>
              <w:ind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dowodzi skuteczności badania prowadzonych w ramach diagnostyki molekularnej w indywidualizacji procesu leczenia</w:t>
            </w:r>
          </w:p>
          <w:p w:rsidR="00F30AF1" w:rsidRDefault="0051664E">
            <w:pPr>
              <w:autoSpaceDE w:val="0"/>
              <w:spacing w:before="28"/>
              <w:ind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określa znaczenie wykorzystania komórek macierzystych w leczeniu chorób</w:t>
            </w:r>
          </w:p>
          <w:p w:rsidR="00F30AF1" w:rsidRDefault="0051664E">
            <w:pPr>
              <w:autoSpaceDE w:val="0"/>
              <w:spacing w:before="28"/>
              <w:ind w:left="72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</w:t>
            </w:r>
            <w:r>
              <w:rPr>
                <w:rFonts w:cs="Times New Roman"/>
                <w:sz w:val="20"/>
                <w:szCs w:val="20"/>
              </w:rPr>
              <w:t xml:space="preserve">ocenia skuteczność leczenia schorzeń metodami terapii genowej </w:t>
            </w:r>
          </w:p>
          <w:p w:rsidR="00F30AF1" w:rsidRDefault="00F30AF1">
            <w:pPr>
              <w:autoSpaceDE w:val="0"/>
              <w:spacing w:before="28"/>
              <w:ind w:left="72" w:right="-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" w:type="dxa"/>
          </w:tcPr>
          <w:p w:rsidR="00F30AF1" w:rsidRDefault="00F30AF1">
            <w:pPr>
              <w:autoSpaceDE w:val="0"/>
              <w:spacing w:before="28"/>
              <w:ind w:left="72" w:right="-20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3117"/>
        </w:trPr>
        <w:tc>
          <w:tcPr>
            <w:tcW w:w="118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Klonowanie - tworzenie genetycznych kopii 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autoSpaceDE w:val="0"/>
              <w:snapToGrid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definiuje pojęcia: klonowanie, klon </w:t>
            </w:r>
          </w:p>
          <w:p w:rsidR="00F30AF1" w:rsidRDefault="0051664E">
            <w:pPr>
              <w:autoSpaceDE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wymienia przykłady organizmów będących naturalnymi klonami</w:t>
            </w:r>
          </w:p>
          <w:p w:rsidR="00F30AF1" w:rsidRDefault="0051664E">
            <w:pPr>
              <w:autoSpaceDE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wymienia cele klonowania DNA, komórek, </w:t>
            </w:r>
            <w:r>
              <w:rPr>
                <w:rFonts w:cs="Times New Roman"/>
                <w:sz w:val="20"/>
                <w:szCs w:val="20"/>
              </w:rPr>
              <w:t xml:space="preserve">roślin i zwierząt </w:t>
            </w:r>
          </w:p>
          <w:p w:rsidR="00F30AF1" w:rsidRDefault="00F30AF1">
            <w:pPr>
              <w:autoSpaceDE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autoSpaceDE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ind w:left="7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autoSpaceDE w:val="0"/>
              <w:snapToGrid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udowadnia, że bliźnięta jednojajowe są naturalnymi klonami </w:t>
            </w:r>
          </w:p>
          <w:p w:rsidR="00F30AF1" w:rsidRDefault="0051664E">
            <w:pPr>
              <w:autoSpaceDE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wyjaśnia, w jaki sposób otrzymuje się klony DNA, komórek, roślin i zwierząt  </w:t>
            </w:r>
          </w:p>
          <w:p w:rsidR="00F30AF1" w:rsidRDefault="0051664E">
            <w:pPr>
              <w:ind w:left="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uzasadnia swoje stanowisko w sprawie klonowania człowieka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autoSpaceDE w:val="0"/>
              <w:snapToGrid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omawia rodzaje rozmnażania be</w:t>
            </w:r>
            <w:r>
              <w:rPr>
                <w:rFonts w:cs="Times New Roman"/>
                <w:sz w:val="20"/>
                <w:szCs w:val="20"/>
              </w:rPr>
              <w:t>zpłciowego jako przykłady naturalnego klonowania</w:t>
            </w:r>
          </w:p>
          <w:p w:rsidR="00F30AF1" w:rsidRDefault="0051664E">
            <w:pPr>
              <w:autoSpaceDE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• omawia sposoby klonowania roślin i zwierząt </w:t>
            </w:r>
          </w:p>
          <w:p w:rsidR="00F30AF1" w:rsidRDefault="0051664E">
            <w:pPr>
              <w:autoSpaceDE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rozróżnia klonowanie reprodukcyjne i terapeutyczne</w:t>
            </w:r>
          </w:p>
          <w:p w:rsidR="00F30AF1" w:rsidRDefault="0051664E">
            <w:pPr>
              <w:autoSpaceDE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formułuje argumenty za i przeciw klonowaniu człowieka </w:t>
            </w:r>
          </w:p>
        </w:tc>
        <w:tc>
          <w:tcPr>
            <w:tcW w:w="2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autoSpaceDE w:val="0"/>
              <w:snapToGrid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analizuje kolejne etapy klonowania </w:t>
            </w:r>
            <w:proofErr w:type="spellStart"/>
            <w:r>
              <w:rPr>
                <w:rFonts w:cs="Times New Roman"/>
                <w:sz w:val="20"/>
                <w:szCs w:val="20"/>
              </w:rPr>
              <w:t>ssakówt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meto</w:t>
            </w:r>
            <w:r>
              <w:rPr>
                <w:rFonts w:cs="Times New Roman"/>
                <w:sz w:val="20"/>
                <w:szCs w:val="20"/>
              </w:rPr>
              <w:t xml:space="preserve">dą transplantacji jąder komórkowych </w:t>
            </w:r>
          </w:p>
          <w:p w:rsidR="00F30AF1" w:rsidRDefault="0051664E">
            <w:pPr>
              <w:autoSpaceDE w:val="0"/>
              <w:spacing w:before="28"/>
              <w:ind w:left="76" w:right="-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ocenia przekaz medialny dotyczący klonowania, w tym klonowania człowieka</w:t>
            </w:r>
          </w:p>
          <w:p w:rsidR="00F30AF1" w:rsidRDefault="0051664E">
            <w:pPr>
              <w:ind w:left="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uzasadnia rolę klonowania w zachowaniu bioróżnorodności gatunkowej</w:t>
            </w:r>
          </w:p>
        </w:tc>
        <w:tc>
          <w:tcPr>
            <w:tcW w:w="30" w:type="dxa"/>
          </w:tcPr>
          <w:p w:rsidR="00F30AF1" w:rsidRDefault="00F30AF1">
            <w:pPr>
              <w:ind w:left="76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421"/>
        </w:trPr>
        <w:tc>
          <w:tcPr>
            <w:tcW w:w="118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Inżynieria genetyczna – korzyści i zagrożenia 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autoSpaceDE w:val="0"/>
              <w:snapToGrid w:val="0"/>
              <w:spacing w:before="28"/>
              <w:ind w:left="76" w:right="-20" w:hanging="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podaje argumenty za </w:t>
            </w:r>
            <w:r>
              <w:rPr>
                <w:rFonts w:cs="Times New Roman"/>
                <w:sz w:val="20"/>
                <w:szCs w:val="20"/>
              </w:rPr>
              <w:t>i przeciw stosowaniu technik inżynierii genetycznej w badaniach naukowych, medycynie, rolnictwie, przemyśle i ochronie środowiska</w:t>
            </w:r>
          </w:p>
          <w:p w:rsidR="00F30AF1" w:rsidRDefault="0051664E">
            <w:pPr>
              <w:autoSpaceDE w:val="0"/>
              <w:spacing w:before="28"/>
              <w:ind w:left="76" w:right="-20" w:hanging="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wymienia argumenty za i przeciw stosowaniu zwierząt w eksperymentach naukowych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autoSpaceDE w:val="0"/>
              <w:snapToGrid w:val="0"/>
              <w:spacing w:before="28"/>
              <w:ind w:left="76" w:right="-20" w:hanging="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wyjaśnia, w jaki sposób GMO mogą wpłynąć ne</w:t>
            </w:r>
            <w:r>
              <w:rPr>
                <w:rFonts w:cs="Times New Roman"/>
                <w:sz w:val="20"/>
                <w:szCs w:val="20"/>
              </w:rPr>
              <w:t>gatywnie na środowisko naturalne</w:t>
            </w:r>
          </w:p>
          <w:p w:rsidR="00F30AF1" w:rsidRDefault="0051664E">
            <w:pPr>
              <w:autoSpaceDE w:val="0"/>
              <w:spacing w:before="28"/>
              <w:ind w:left="76" w:right="-20" w:hanging="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rozpoznaje produkty GMO</w:t>
            </w:r>
          </w:p>
          <w:p w:rsidR="00F30AF1" w:rsidRDefault="00F30AF1">
            <w:pPr>
              <w:ind w:left="76" w:hanging="7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autoSpaceDE w:val="0"/>
              <w:snapToGrid w:val="0"/>
              <w:spacing w:before="28"/>
              <w:ind w:left="76" w:right="-20" w:hanging="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ocenia wpływ produktów GMO na zdrowie człowieka </w:t>
            </w:r>
          </w:p>
          <w:p w:rsidR="00F30AF1" w:rsidRDefault="0051664E">
            <w:pPr>
              <w:autoSpaceDE w:val="0"/>
              <w:spacing w:before="28"/>
              <w:ind w:left="76" w:right="-20" w:hanging="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uzasadnia obawy etyczne związane z GMO </w:t>
            </w:r>
          </w:p>
          <w:p w:rsidR="00F30AF1" w:rsidRDefault="0051664E">
            <w:pPr>
              <w:autoSpaceDE w:val="0"/>
              <w:spacing w:before="28"/>
              <w:ind w:left="76" w:right="-20" w:hanging="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omawia sposoby zapobiegania zagrożeniom ze strony organizmów zmodyfikowanych genetycznie </w:t>
            </w:r>
          </w:p>
        </w:tc>
        <w:tc>
          <w:tcPr>
            <w:tcW w:w="2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autoSpaceDE w:val="0"/>
              <w:snapToGrid w:val="0"/>
              <w:spacing w:before="28"/>
              <w:ind w:left="76" w:right="-20" w:hanging="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omawia re</w:t>
            </w:r>
            <w:r>
              <w:rPr>
                <w:rFonts w:cs="Times New Roman"/>
                <w:sz w:val="20"/>
                <w:szCs w:val="20"/>
              </w:rPr>
              <w:t xml:space="preserve">gulacje prawne dotyczące GMO w Unii Europejskiej </w:t>
            </w:r>
          </w:p>
          <w:p w:rsidR="00F30AF1" w:rsidRDefault="0051664E">
            <w:pPr>
              <w:ind w:left="76" w:hanging="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ocenia przekaz medialny dotyczący badań naukowych oraz przewiduje skutki nierzetelnej informacji obecnej w mediach </w:t>
            </w:r>
          </w:p>
        </w:tc>
        <w:tc>
          <w:tcPr>
            <w:tcW w:w="30" w:type="dxa"/>
          </w:tcPr>
          <w:p w:rsidR="00F30AF1" w:rsidRDefault="00F30AF1">
            <w:pPr>
              <w:ind w:left="76" w:hanging="76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Znaczenie badań nad DNA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autoSpaceDE w:val="0"/>
              <w:snapToGrid w:val="0"/>
              <w:spacing w:before="28"/>
              <w:ind w:left="76" w:right="-20" w:hanging="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podaje przykłady praktycznego zastosowania badań nad DNA</w:t>
            </w:r>
            <w:r>
              <w:rPr>
                <w:rFonts w:cs="Times New Roman"/>
                <w:sz w:val="20"/>
                <w:szCs w:val="20"/>
              </w:rPr>
              <w:t xml:space="preserve"> w medycynie, medycynie sądowej, biotechnologii nowoczesnej, ewolucjonizmie i systematyce </w:t>
            </w:r>
          </w:p>
          <w:p w:rsidR="00F30AF1" w:rsidRDefault="0051664E">
            <w:pPr>
              <w:autoSpaceDE w:val="0"/>
              <w:spacing w:before="28"/>
              <w:ind w:left="76" w:right="-20" w:hanging="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definiuje pojęcie profil genetyczny </w:t>
            </w:r>
          </w:p>
          <w:p w:rsidR="00F30AF1" w:rsidRDefault="00F30AF1">
            <w:pPr>
              <w:autoSpaceDE w:val="0"/>
              <w:spacing w:before="28"/>
              <w:ind w:left="76" w:right="-20" w:hanging="76"/>
              <w:rPr>
                <w:rFonts w:cs="Times New Roman"/>
                <w:sz w:val="20"/>
                <w:szCs w:val="20"/>
              </w:rPr>
            </w:pPr>
          </w:p>
          <w:p w:rsidR="00F30AF1" w:rsidRDefault="00F30AF1">
            <w:pPr>
              <w:ind w:left="76" w:hanging="7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autoSpaceDE w:val="0"/>
              <w:snapToGrid w:val="0"/>
              <w:spacing w:before="28"/>
              <w:ind w:left="76" w:right="-20" w:hanging="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wyjaśnia, na czym polega zastosowanie badań nad DNA w medycynie, medycynie sądowej, biotechnologii nowoczesnej, ewolucjoni</w:t>
            </w:r>
            <w:r>
              <w:rPr>
                <w:rFonts w:cs="Times New Roman"/>
                <w:sz w:val="20"/>
                <w:szCs w:val="20"/>
              </w:rPr>
              <w:t xml:space="preserve">zmie i systematyce </w:t>
            </w:r>
          </w:p>
          <w:p w:rsidR="00F30AF1" w:rsidRDefault="0051664E">
            <w:pPr>
              <w:autoSpaceDE w:val="0"/>
              <w:spacing w:before="28"/>
              <w:ind w:left="76" w:right="-20" w:hanging="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wyjaśnia sposób wykorzystania DNA do określenia pokrewieństwa oraz ustalenia lub wykluczenia ojcostwa </w:t>
            </w:r>
          </w:p>
          <w:p w:rsidR="00F30AF1" w:rsidRDefault="00F30AF1">
            <w:pPr>
              <w:autoSpaceDE w:val="0"/>
              <w:spacing w:before="28"/>
              <w:ind w:left="76" w:right="-20" w:hanging="7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autoSpaceDE w:val="0"/>
              <w:snapToGrid w:val="0"/>
              <w:spacing w:before="28"/>
              <w:ind w:left="76" w:right="-20" w:hanging="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podaje przykłady organizmów oraz pozyskiwanych od nich genów </w:t>
            </w:r>
          </w:p>
          <w:p w:rsidR="00F30AF1" w:rsidRDefault="0051664E">
            <w:pPr>
              <w:autoSpaceDE w:val="0"/>
              <w:spacing w:before="28"/>
              <w:ind w:left="76" w:right="-20" w:hanging="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omawia metody śledzenia funkcjonowania wybranego genu </w:t>
            </w:r>
          </w:p>
          <w:p w:rsidR="00F30AF1" w:rsidRDefault="0051664E">
            <w:pPr>
              <w:autoSpaceDE w:val="0"/>
              <w:spacing w:before="28"/>
              <w:ind w:left="76" w:right="-20" w:hanging="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omawia </w:t>
            </w:r>
            <w:r>
              <w:rPr>
                <w:rFonts w:cs="Times New Roman"/>
                <w:sz w:val="20"/>
                <w:szCs w:val="20"/>
              </w:rPr>
              <w:t xml:space="preserve">wykorzystanie badań DNA w medycynie sądowej </w:t>
            </w:r>
          </w:p>
          <w:p w:rsidR="00F30AF1" w:rsidRDefault="0051664E">
            <w:pPr>
              <w:ind w:left="76" w:hanging="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uzasadnia znaczenie analizy sekwencji DNA w badaniach ewolucyjnych i taksonomicznych</w:t>
            </w:r>
          </w:p>
        </w:tc>
        <w:tc>
          <w:tcPr>
            <w:tcW w:w="2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autoSpaceDE w:val="0"/>
              <w:snapToGrid w:val="0"/>
              <w:spacing w:before="28"/>
              <w:ind w:left="76" w:right="-20" w:hanging="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analizuje kolejne etapy metody ustalania profilu genetycznego</w:t>
            </w:r>
          </w:p>
          <w:p w:rsidR="00F30AF1" w:rsidRDefault="0051664E">
            <w:pPr>
              <w:ind w:left="76" w:hanging="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przewiduje możliwe kierunki rozwoju inżynierii genetycznej</w:t>
            </w:r>
            <w:r>
              <w:rPr>
                <w:rFonts w:cs="Times New Roman"/>
                <w:sz w:val="20"/>
                <w:szCs w:val="20"/>
              </w:rPr>
              <w:t xml:space="preserve"> na podstawie zdobytej wiedzy </w:t>
            </w:r>
          </w:p>
        </w:tc>
        <w:tc>
          <w:tcPr>
            <w:tcW w:w="30" w:type="dxa"/>
          </w:tcPr>
          <w:p w:rsidR="00F30AF1" w:rsidRDefault="00F30AF1">
            <w:pPr>
              <w:ind w:left="76" w:hanging="76"/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2705"/>
        </w:trPr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III. Ochrona przyrody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Czym jest różnorodność biologiczna?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wymienia poziomy różnorodności biologicznej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wskazuje trzy miejsca na Ziemi szczególnie cenne pod względem różnorodności biologicznej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wyjaśnia pojęcie </w:t>
            </w:r>
            <w:r>
              <w:rPr>
                <w:rFonts w:cs="Times New Roman"/>
                <w:sz w:val="20"/>
                <w:szCs w:val="20"/>
              </w:rPr>
              <w:t>różnorodność biologiczna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omawia wskazany czynnik kształtujący różnorodność biologiczną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wyjaśnia różnice pomiędzy poziomami różnorodności biologicznej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uzasadnia praktyczne znaczenie bioróżnorodności dla człowieka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charakteryzuje poziomy różnorodnośc</w:t>
            </w:r>
            <w:r>
              <w:rPr>
                <w:rFonts w:cs="Times New Roman"/>
                <w:sz w:val="20"/>
                <w:szCs w:val="20"/>
              </w:rPr>
              <w:t>i biologicznej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porównuje poziomy różnorodności biologicznej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charakteryzuje wybrane miejsca na Ziemi, szczególnie cenne pod względem różnorodności biologicznej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opisuje metody pozwalające na określenie poziomu bioróżnorodności 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analizuje wpływ różny</w:t>
            </w:r>
            <w:r>
              <w:rPr>
                <w:rFonts w:cs="Times New Roman"/>
                <w:sz w:val="20"/>
                <w:szCs w:val="20"/>
              </w:rPr>
              <w:t>ch czynników na kształtowanie się różnorodności biologicznej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analizuje zmiany różnorodności gatunkowej w czasie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dowodzi istnienia trudności w określaniu liczby gatunków na świecie 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3272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Zagrożenia różnorodności biologicznej</w:t>
            </w: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wymienia przykłady </w:t>
            </w:r>
            <w:r>
              <w:rPr>
                <w:rFonts w:cs="Times New Roman"/>
                <w:sz w:val="20"/>
                <w:szCs w:val="20"/>
              </w:rPr>
              <w:t>gatunków zagrożonych wyginięciem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wymienia przykłady gatunków wymarłych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wylicza czynniki wpływające na stan ekosystemów</w:t>
            </w:r>
          </w:p>
        </w:tc>
        <w:tc>
          <w:tcPr>
            <w:tcW w:w="2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podaje przykłady działalności człowieka przyczyniającej się do spadku różnorodności biologicznej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wymienia miejsca najbardziej na</w:t>
            </w:r>
            <w:r>
              <w:rPr>
                <w:rFonts w:cs="Times New Roman"/>
                <w:sz w:val="20"/>
                <w:szCs w:val="20"/>
              </w:rPr>
              <w:t>rażone na zanik różnorodności biologicznej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podaje przykłady gatunków inwazyjnych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omawia przyczyny wymierania gatunków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wskazuje działalność człowieka jako przyczynę spadku różnorodności biologicznej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wyjaśnia przyczyny zanikania różnorodności biologi</w:t>
            </w:r>
            <w:r>
              <w:rPr>
                <w:rFonts w:cs="Times New Roman"/>
                <w:sz w:val="20"/>
                <w:szCs w:val="20"/>
              </w:rPr>
              <w:t>cznej na świecie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analizuje wpływ rolnictwa na zachowanie różnorodności biologicznej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ocenia skutki wyginięcia gatunków zwornikowych 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dowodzi istnienia różnic pomiędzy współczesnym wymieraniem gatunków a poprzednimi </w:t>
            </w:r>
            <w:proofErr w:type="spellStart"/>
            <w:r>
              <w:rPr>
                <w:rFonts w:cs="Times New Roman"/>
                <w:sz w:val="20"/>
                <w:szCs w:val="20"/>
              </w:rPr>
              <w:t>wymieraniami</w:t>
            </w:r>
            <w:proofErr w:type="spellEnd"/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przewiduje skutki osu</w:t>
            </w:r>
            <w:r>
              <w:rPr>
                <w:rFonts w:cs="Times New Roman"/>
                <w:sz w:val="20"/>
                <w:szCs w:val="20"/>
              </w:rPr>
              <w:t>szania obszarów podmokłych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omawia wpływ gatunków obcych, w tym inwazyjnych, na ekosystemy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Motywy i koncepcje ochrony przyrody</w:t>
            </w: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wymienia zadania ochrony przyrody 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wymienia motywy ochrony przyrody</w:t>
            </w:r>
          </w:p>
        </w:tc>
        <w:tc>
          <w:tcPr>
            <w:tcW w:w="2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uzasadnia konieczność ochrony przyrody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omawia </w:t>
            </w:r>
            <w:r>
              <w:rPr>
                <w:rFonts w:cs="Times New Roman"/>
                <w:sz w:val="20"/>
                <w:szCs w:val="20"/>
              </w:rPr>
              <w:t>wybrane motywy ochrony przyrody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omawia motywy ochrony przyrody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charakteryzuje koncepcje ochrony przyrody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uzasadnia konieczność podejmowania działań prowadzących do zachowania różnorodności biologicznej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podaje przykłady działań w zakresie ochrony p</w:t>
            </w:r>
            <w:r>
              <w:rPr>
                <w:rFonts w:cs="Times New Roman"/>
                <w:sz w:val="20"/>
                <w:szCs w:val="20"/>
              </w:rPr>
              <w:t>rzyrody wynikających z poszczególnych motywów ochrony przyrody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313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Sposoby ochrony przyrody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wymienia sposoby ochrony przyrody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wymienia cele ochrony przyrody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podaje przykłady ochrony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situ i ex situ </w:t>
            </w:r>
          </w:p>
        </w:tc>
        <w:tc>
          <w:tcPr>
            <w:tcW w:w="2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omawia wskazany sposób ochrony przyrody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</w:t>
            </w:r>
            <w:r>
              <w:rPr>
                <w:rFonts w:cs="Times New Roman"/>
                <w:sz w:val="20"/>
                <w:szCs w:val="20"/>
              </w:rPr>
              <w:t>wyjaśnia różnice pomiędzy sposobami ochrony przyrody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podaje przykłady sytuacji, w których niezbędna jest ochrona czynna 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charakteryzuje sposoby ochrony przyrody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uzasadnia różnicę między ochroną bierną a ochroną czynną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uzasadnia konieczność tworzen</w:t>
            </w:r>
            <w:r>
              <w:rPr>
                <w:rFonts w:cs="Times New Roman"/>
                <w:sz w:val="20"/>
                <w:szCs w:val="20"/>
              </w:rPr>
              <w:t>ia banków nasion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podaje przykłady gatunków, które restytuowano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podaje przykłady działań, które dopuszcza się w przypadku ochrony częściowej 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uzasadnia konieczność ochrony gatunkowej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wyjaśnia, dlaczego w stosunku do niektórych gatunków i obszarów s</w:t>
            </w:r>
            <w:r>
              <w:rPr>
                <w:rFonts w:cs="Times New Roman"/>
                <w:sz w:val="20"/>
                <w:szCs w:val="20"/>
              </w:rPr>
              <w:t>tosowana jest ochrona ścisła, a do innych – ochrona częściowa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wyjaśnia, czym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resystytucja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różni się od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reintrodukcji</w:t>
            </w:r>
            <w:proofErr w:type="spellEnd"/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ocenia skuteczność ochrony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situ i ex situ</w:t>
            </w: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  <w:trHeight w:hRule="exact" w:val="3555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Ochrona przyrody w Polsce</w:t>
            </w: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wymienia formy ochrony przyrody w Polsce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wskazuje na </w:t>
            </w:r>
            <w:r>
              <w:rPr>
                <w:rFonts w:cs="Times New Roman"/>
                <w:sz w:val="20"/>
                <w:szCs w:val="20"/>
              </w:rPr>
              <w:t>mapie parki narodowe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podaje nazwy parków narodowych i krajobrazowych położonych najbliżej miejsca zamieszkania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wymienia po pięć nazw zwierząt, roślin i grzybów podlegających w Polsce ochronie gatunkowej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podaje przykłady działań podejmowanych w ramac</w:t>
            </w:r>
            <w:r>
              <w:rPr>
                <w:rFonts w:cs="Times New Roman"/>
                <w:sz w:val="20"/>
                <w:szCs w:val="20"/>
              </w:rPr>
              <w:t xml:space="preserve">h ochrony czynnej </w:t>
            </w:r>
          </w:p>
        </w:tc>
        <w:tc>
          <w:tcPr>
            <w:tcW w:w="2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omawia formy ochrony obszarowej przyjęte w Polsce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wyjaśnia różnice pomiędzy formami ochrony indywidualnej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rozpoznaje na ilustracji lub fotografii omawiane wcześniej rośliny, zwierzęta i grzyby podlegające ochronie gatunkowej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wska</w:t>
            </w:r>
            <w:r>
              <w:rPr>
                <w:rFonts w:cs="Times New Roman"/>
                <w:sz w:val="20"/>
                <w:szCs w:val="20"/>
              </w:rPr>
              <w:t>zuje przykłady chronionych gatunków roślin i zwierząt występujących w najbliższej okolicy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wyjaśnia rolę poszczególnych form ochrony przyrody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charakteryzuje park narodowy położony najbliżej miejsca zamieszkania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klasyfikuje rezerwaty przyrody ze wzglę</w:t>
            </w:r>
            <w:r>
              <w:rPr>
                <w:rFonts w:cs="Times New Roman"/>
                <w:sz w:val="20"/>
                <w:szCs w:val="20"/>
              </w:rPr>
              <w:t xml:space="preserve">du na przedmiot ochrony i typ ekosystemu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wymienia działania zakazane i dozwolone na obszarach podlegających ochronie 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wyjaśnia znaczenie otulin tworzonych wokół parków narodowych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klasyfikuje parki narodowe według daty założenia lub wielkości</w:t>
            </w:r>
          </w:p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0AF1" w:rsidTr="00F3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F30A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Międzynarodowe formy ochrony przyrody</w:t>
            </w: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wymienia międzynarodowe formy ochrony przyrody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charakteryzuje rezerwat biosfery jako międzynarodową formę ochrony przyrody</w:t>
            </w:r>
          </w:p>
        </w:tc>
        <w:tc>
          <w:tcPr>
            <w:tcW w:w="26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wylicza parki narodowe w Polsce uznane za rezerwaty biosfery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definiuje pojęcie </w:t>
            </w:r>
            <w:r>
              <w:rPr>
                <w:rFonts w:cs="Times New Roman"/>
                <w:sz w:val="20"/>
                <w:szCs w:val="20"/>
              </w:rPr>
              <w:t>zrównoważony rozwój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omawia działalność organizacji zajmujących się ochroną przyrody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określa znaczenie Agendy 21 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wyjaśnia, na czym polega zrównoważony rozwój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podaje przykłady międzynarodowych inicjatyw w zakresie ochrony przyrody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charakteryzuje p</w:t>
            </w:r>
            <w:r>
              <w:rPr>
                <w:rFonts w:cs="Times New Roman"/>
                <w:sz w:val="20"/>
                <w:szCs w:val="20"/>
              </w:rPr>
              <w:t>arki narodowe w Polsce uznane za rezerwaty biosfery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rozróżnia typy obszarów sieci Natura 2000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formułuje sądy dotyczące zasad zrównoważonego rozwoju oraz sposobów i możliwości wdrażania tych zasad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F1" w:rsidRDefault="0051664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określa znaczenie konwencji: </w:t>
            </w:r>
            <w:proofErr w:type="spellStart"/>
            <w:r>
              <w:rPr>
                <w:rFonts w:cs="Times New Roman"/>
                <w:sz w:val="20"/>
                <w:szCs w:val="20"/>
              </w:rPr>
              <w:t>ramsarskiej</w:t>
            </w:r>
            <w:proofErr w:type="spellEnd"/>
            <w:r>
              <w:rPr>
                <w:rFonts w:cs="Times New Roman"/>
                <w:sz w:val="20"/>
                <w:szCs w:val="20"/>
              </w:rPr>
              <w:t>, CITES, bońsk</w:t>
            </w:r>
            <w:r>
              <w:rPr>
                <w:rFonts w:cs="Times New Roman"/>
                <w:sz w:val="20"/>
                <w:szCs w:val="20"/>
              </w:rPr>
              <w:t>iej w ochronie przyrody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uzasadnia konieczność globalnej ochrony przyrody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ocenia znaczenie projektu Natura 2000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 ocenia działalność organizacji zajmujących się ochroną przyrody</w:t>
            </w:r>
          </w:p>
          <w:p w:rsidR="00F30AF1" w:rsidRDefault="005166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• ocenia stopień realizacji postulatów zrównoważonego rozwoju na świecie i </w:t>
            </w:r>
            <w:r>
              <w:rPr>
                <w:rFonts w:cs="Times New Roman"/>
                <w:sz w:val="20"/>
                <w:szCs w:val="20"/>
              </w:rPr>
              <w:t xml:space="preserve">w kraju </w:t>
            </w:r>
          </w:p>
        </w:tc>
      </w:tr>
    </w:tbl>
    <w:p w:rsidR="00F30AF1" w:rsidRDefault="00F30AF1">
      <w:pPr>
        <w:autoSpaceDE w:val="0"/>
        <w:jc w:val="both"/>
        <w:rPr>
          <w:rFonts w:ascii="Arial" w:eastAsia="CenturySchoolbookPL-Roman" w:hAnsi="Arial" w:cs="Arial"/>
          <w:color w:val="000000"/>
          <w:sz w:val="20"/>
          <w:szCs w:val="20"/>
        </w:rPr>
      </w:pPr>
    </w:p>
    <w:p w:rsidR="00F30AF1" w:rsidRDefault="00F30AF1">
      <w:pPr>
        <w:autoSpaceDE w:val="0"/>
        <w:jc w:val="both"/>
        <w:rPr>
          <w:rFonts w:ascii="Arial" w:eastAsia="CenturySchoolbookPL-Roman" w:hAnsi="Arial" w:cs="Arial"/>
          <w:color w:val="000000"/>
          <w:sz w:val="20"/>
          <w:szCs w:val="20"/>
        </w:rPr>
      </w:pPr>
    </w:p>
    <w:p w:rsidR="00F30AF1" w:rsidRDefault="00F30AF1">
      <w:pPr>
        <w:autoSpaceDE w:val="0"/>
        <w:jc w:val="both"/>
        <w:rPr>
          <w:rFonts w:ascii="Arial" w:eastAsia="CenturySchoolbookPL-Roman" w:hAnsi="Arial" w:cs="Arial"/>
          <w:color w:val="000000"/>
          <w:sz w:val="20"/>
          <w:szCs w:val="20"/>
        </w:rPr>
      </w:pPr>
    </w:p>
    <w:p w:rsidR="00F30AF1" w:rsidRDefault="00F30AF1">
      <w:pPr>
        <w:autoSpaceDE w:val="0"/>
        <w:jc w:val="both"/>
        <w:rPr>
          <w:rFonts w:ascii="Arial" w:eastAsia="CenturySchoolbookPL-Roman" w:hAnsi="Arial" w:cs="Arial"/>
          <w:color w:val="000000"/>
          <w:sz w:val="20"/>
          <w:szCs w:val="20"/>
        </w:rPr>
      </w:pPr>
    </w:p>
    <w:p w:rsidR="00F30AF1" w:rsidRDefault="00F30AF1"/>
    <w:sectPr w:rsidR="00F30AF1" w:rsidSect="00F30AF1"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4E" w:rsidRDefault="0051664E" w:rsidP="00F30AF1">
      <w:r>
        <w:separator/>
      </w:r>
    </w:p>
  </w:endnote>
  <w:endnote w:type="continuationSeparator" w:id="0">
    <w:p w:rsidR="0051664E" w:rsidRDefault="0051664E" w:rsidP="00F3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wis721EU">
    <w:charset w:val="00"/>
    <w:family w:val="swiss"/>
    <w:pitch w:val="default"/>
    <w:sig w:usb0="00000000" w:usb1="00000000" w:usb2="00000000" w:usb3="00000000" w:csb0="00000000" w:csb1="00000000"/>
  </w:font>
  <w:font w:name="Swiss 72 1 PL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roman"/>
    <w:pitch w:val="default"/>
    <w:sig w:usb0="00000000" w:usb1="00000000" w:usb2="00000000" w:usb3="00000000" w:csb0="00000000" w:csb1="00000000"/>
  </w:font>
  <w:font w:name="CenturySchoolbookPL-Roman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4E" w:rsidRDefault="0051664E" w:rsidP="00F30AF1">
      <w:r w:rsidRPr="00F30AF1">
        <w:rPr>
          <w:color w:val="000000"/>
        </w:rPr>
        <w:separator/>
      </w:r>
    </w:p>
  </w:footnote>
  <w:footnote w:type="continuationSeparator" w:id="0">
    <w:p w:rsidR="0051664E" w:rsidRDefault="0051664E" w:rsidP="00F30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822"/>
    <w:multiLevelType w:val="multilevel"/>
    <w:tmpl w:val="1D70B3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01A13C1C"/>
    <w:multiLevelType w:val="multilevel"/>
    <w:tmpl w:val="906AD8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028A1A6A"/>
    <w:multiLevelType w:val="multilevel"/>
    <w:tmpl w:val="1FB0EF5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03785468"/>
    <w:multiLevelType w:val="multilevel"/>
    <w:tmpl w:val="A1C446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04A85FE1"/>
    <w:multiLevelType w:val="multilevel"/>
    <w:tmpl w:val="18781A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05925350"/>
    <w:multiLevelType w:val="multilevel"/>
    <w:tmpl w:val="D846A4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075D25D2"/>
    <w:multiLevelType w:val="multilevel"/>
    <w:tmpl w:val="53AEB5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08137C73"/>
    <w:multiLevelType w:val="multilevel"/>
    <w:tmpl w:val="546AFA4C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sz w:val="36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09831400"/>
    <w:multiLevelType w:val="multilevel"/>
    <w:tmpl w:val="ED4C1276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9">
    <w:nsid w:val="0A034D42"/>
    <w:multiLevelType w:val="multilevel"/>
    <w:tmpl w:val="4E22FE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0DA05B48"/>
    <w:multiLevelType w:val="multilevel"/>
    <w:tmpl w:val="59F6A93C"/>
    <w:lvl w:ilvl="0">
      <w:numFmt w:val="bullet"/>
      <w:lvlText w:val=""/>
      <w:lvlJc w:val="left"/>
      <w:pPr>
        <w:ind w:left="510" w:hanging="227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0DA06749"/>
    <w:multiLevelType w:val="multilevel"/>
    <w:tmpl w:val="518263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>
    <w:nsid w:val="0EC37905"/>
    <w:multiLevelType w:val="multilevel"/>
    <w:tmpl w:val="169CA0F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>
    <w:nsid w:val="140E1CFE"/>
    <w:multiLevelType w:val="multilevel"/>
    <w:tmpl w:val="C4B4A4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>
    <w:nsid w:val="14122414"/>
    <w:multiLevelType w:val="multilevel"/>
    <w:tmpl w:val="7C1239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>
    <w:nsid w:val="15994291"/>
    <w:multiLevelType w:val="multilevel"/>
    <w:tmpl w:val="E23E140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>
    <w:nsid w:val="1685345E"/>
    <w:multiLevelType w:val="multilevel"/>
    <w:tmpl w:val="651C58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>
    <w:nsid w:val="169B5DED"/>
    <w:multiLevelType w:val="multilevel"/>
    <w:tmpl w:val="45041D88"/>
    <w:styleLink w:val="LFO126"/>
    <w:lvl w:ilvl="0">
      <w:numFmt w:val="bullet"/>
      <w:pStyle w:val="TABkreska"/>
      <w:lvlText w:val="–"/>
      <w:lvlJc w:val="left"/>
      <w:pPr>
        <w:ind w:left="170" w:hanging="170"/>
      </w:pPr>
      <w:rPr>
        <w:rFonts w:ascii="Calibri" w:hAnsi="Calibri" w:cs="Times New Roman"/>
        <w:color w:val="000000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>
    <w:nsid w:val="18273B11"/>
    <w:multiLevelType w:val="multilevel"/>
    <w:tmpl w:val="5A644B5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>
    <w:nsid w:val="19335EE8"/>
    <w:multiLevelType w:val="multilevel"/>
    <w:tmpl w:val="5E069534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20">
    <w:nsid w:val="19A503EE"/>
    <w:multiLevelType w:val="multilevel"/>
    <w:tmpl w:val="F10C1ED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19CD7293"/>
    <w:multiLevelType w:val="multilevel"/>
    <w:tmpl w:val="6CF457FC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">
    <w:nsid w:val="1A5F6FAE"/>
    <w:multiLevelType w:val="multilevel"/>
    <w:tmpl w:val="662C01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">
    <w:nsid w:val="1A75417D"/>
    <w:multiLevelType w:val="multilevel"/>
    <w:tmpl w:val="34E6D20C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">
    <w:nsid w:val="21A201E2"/>
    <w:multiLevelType w:val="multilevel"/>
    <w:tmpl w:val="BCEC6252"/>
    <w:lvl w:ilvl="0">
      <w:numFmt w:val="bullet"/>
      <w:lvlText w:val=""/>
      <w:lvlJc w:val="left"/>
      <w:pPr>
        <w:ind w:left="170" w:hanging="17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>
    <w:nsid w:val="22263A99"/>
    <w:multiLevelType w:val="multilevel"/>
    <w:tmpl w:val="5D60C42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6">
    <w:nsid w:val="22277A88"/>
    <w:multiLevelType w:val="multilevel"/>
    <w:tmpl w:val="F760B6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7">
    <w:nsid w:val="2445306D"/>
    <w:multiLevelType w:val="multilevel"/>
    <w:tmpl w:val="2A0A1E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">
    <w:nsid w:val="26CC137C"/>
    <w:multiLevelType w:val="multilevel"/>
    <w:tmpl w:val="43C697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">
    <w:nsid w:val="2814365B"/>
    <w:multiLevelType w:val="multilevel"/>
    <w:tmpl w:val="20FE3500"/>
    <w:styleLink w:val="LFO127"/>
    <w:lvl w:ilvl="0">
      <w:numFmt w:val="bullet"/>
      <w:pStyle w:val="Bullet"/>
      <w:lvlText w:val="•"/>
      <w:lvlJc w:val="left"/>
      <w:pPr>
        <w:ind w:left="240" w:hanging="240"/>
      </w:pPr>
      <w:rPr>
        <w:rFonts w:ascii="Calibri" w:hAnsi="Calibri" w:cs="Calibri"/>
        <w:color w:val="000000"/>
        <w:sz w:val="24"/>
        <w:szCs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">
    <w:nsid w:val="286C641E"/>
    <w:multiLevelType w:val="multilevel"/>
    <w:tmpl w:val="1C5EBAE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1">
    <w:nsid w:val="292F18E6"/>
    <w:multiLevelType w:val="multilevel"/>
    <w:tmpl w:val="ECB0C7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">
    <w:nsid w:val="2A3B66E5"/>
    <w:multiLevelType w:val="multilevel"/>
    <w:tmpl w:val="647425BC"/>
    <w:lvl w:ilvl="0">
      <w:numFmt w:val="bullet"/>
      <w:lvlText w:val=""/>
      <w:lvlJc w:val="left"/>
      <w:pPr>
        <w:ind w:left="170" w:hanging="17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>
    <w:nsid w:val="2C7305CC"/>
    <w:multiLevelType w:val="multilevel"/>
    <w:tmpl w:val="2CB8EA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4">
    <w:nsid w:val="2DF30A36"/>
    <w:multiLevelType w:val="multilevel"/>
    <w:tmpl w:val="CC2A06B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5">
    <w:nsid w:val="2EF9441A"/>
    <w:multiLevelType w:val="multilevel"/>
    <w:tmpl w:val="9B8E3140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sz w:val="36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6">
    <w:nsid w:val="30E04DFE"/>
    <w:multiLevelType w:val="multilevel"/>
    <w:tmpl w:val="B7085E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7">
    <w:nsid w:val="31914B14"/>
    <w:multiLevelType w:val="multilevel"/>
    <w:tmpl w:val="EAE054CA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38">
    <w:nsid w:val="31DD2A19"/>
    <w:multiLevelType w:val="multilevel"/>
    <w:tmpl w:val="68D2C5AA"/>
    <w:lvl w:ilvl="0">
      <w:numFmt w:val="bullet"/>
      <w:lvlText w:val=""/>
      <w:lvlJc w:val="left"/>
      <w:pPr>
        <w:ind w:left="862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>
    <w:nsid w:val="32C02A2B"/>
    <w:multiLevelType w:val="multilevel"/>
    <w:tmpl w:val="FFBC84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>
    <w:nsid w:val="33A206F4"/>
    <w:multiLevelType w:val="multilevel"/>
    <w:tmpl w:val="E2B250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1">
    <w:nsid w:val="36E355C5"/>
    <w:multiLevelType w:val="multilevel"/>
    <w:tmpl w:val="70E432C6"/>
    <w:lvl w:ilvl="0">
      <w:numFmt w:val="bullet"/>
      <w:lvlText w:val=""/>
      <w:lvlJc w:val="left"/>
      <w:pPr>
        <w:ind w:left="170" w:hanging="17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>
    <w:nsid w:val="370D225E"/>
    <w:multiLevelType w:val="multilevel"/>
    <w:tmpl w:val="48BE2E1E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3">
    <w:nsid w:val="37FE57E8"/>
    <w:multiLevelType w:val="multilevel"/>
    <w:tmpl w:val="694A9C9E"/>
    <w:lvl w:ilvl="0">
      <w:start w:val="1"/>
      <w:numFmt w:val="decimal"/>
      <w:lvlText w:val="%1."/>
      <w:lvlJc w:val="left"/>
      <w:pPr>
        <w:ind w:left="585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3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28205D"/>
    <w:multiLevelType w:val="multilevel"/>
    <w:tmpl w:val="8B049F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5">
    <w:nsid w:val="3CCC1500"/>
    <w:multiLevelType w:val="multilevel"/>
    <w:tmpl w:val="B2364E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6">
    <w:nsid w:val="406E07F2"/>
    <w:multiLevelType w:val="multilevel"/>
    <w:tmpl w:val="08CAA7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7">
    <w:nsid w:val="40FE0B79"/>
    <w:multiLevelType w:val="multilevel"/>
    <w:tmpl w:val="B7F6D9D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8">
    <w:nsid w:val="41161CEE"/>
    <w:multiLevelType w:val="multilevel"/>
    <w:tmpl w:val="027A6F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9">
    <w:nsid w:val="43166FAC"/>
    <w:multiLevelType w:val="multilevel"/>
    <w:tmpl w:val="EC88A0FE"/>
    <w:lvl w:ilvl="0">
      <w:numFmt w:val="bullet"/>
      <w:lvlText w:val=""/>
      <w:lvlJc w:val="left"/>
      <w:pPr>
        <w:ind w:left="1352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0">
    <w:nsid w:val="4451092D"/>
    <w:multiLevelType w:val="multilevel"/>
    <w:tmpl w:val="4EA0A8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1">
    <w:nsid w:val="45B97A7C"/>
    <w:multiLevelType w:val="multilevel"/>
    <w:tmpl w:val="507C11DA"/>
    <w:lvl w:ilvl="0">
      <w:numFmt w:val="bullet"/>
      <w:lvlText w:val=""/>
      <w:lvlJc w:val="left"/>
      <w:pPr>
        <w:ind w:left="170" w:hanging="17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2">
    <w:nsid w:val="45CA1CAA"/>
    <w:multiLevelType w:val="multilevel"/>
    <w:tmpl w:val="C17E74FC"/>
    <w:lvl w:ilvl="0">
      <w:numFmt w:val="bullet"/>
      <w:lvlText w:val=""/>
      <w:lvlJc w:val="left"/>
      <w:pPr>
        <w:ind w:left="170" w:hanging="17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>
    <w:nsid w:val="45D41D0C"/>
    <w:multiLevelType w:val="multilevel"/>
    <w:tmpl w:val="F7A2AA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4">
    <w:nsid w:val="46D82031"/>
    <w:multiLevelType w:val="multilevel"/>
    <w:tmpl w:val="6FE4F3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5">
    <w:nsid w:val="47194700"/>
    <w:multiLevelType w:val="multilevel"/>
    <w:tmpl w:val="0FAA3C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6">
    <w:nsid w:val="47501659"/>
    <w:multiLevelType w:val="multilevel"/>
    <w:tmpl w:val="09B00A6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7">
    <w:nsid w:val="47A84BA1"/>
    <w:multiLevelType w:val="multilevel"/>
    <w:tmpl w:val="257EB0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8">
    <w:nsid w:val="47BC45D5"/>
    <w:multiLevelType w:val="multilevel"/>
    <w:tmpl w:val="9ABCB9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9">
    <w:nsid w:val="47FC60DC"/>
    <w:multiLevelType w:val="multilevel"/>
    <w:tmpl w:val="53569F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0">
    <w:nsid w:val="492F6065"/>
    <w:multiLevelType w:val="multilevel"/>
    <w:tmpl w:val="B8FC0C74"/>
    <w:lvl w:ilvl="0">
      <w:numFmt w:val="bullet"/>
      <w:lvlText w:val=""/>
      <w:lvlJc w:val="left"/>
      <w:pPr>
        <w:ind w:left="170" w:hanging="17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1">
    <w:nsid w:val="4A3A6814"/>
    <w:multiLevelType w:val="multilevel"/>
    <w:tmpl w:val="42A4F848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62">
    <w:nsid w:val="4B780B4C"/>
    <w:multiLevelType w:val="multilevel"/>
    <w:tmpl w:val="3FB2EE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3">
    <w:nsid w:val="4BC92617"/>
    <w:multiLevelType w:val="multilevel"/>
    <w:tmpl w:val="D1DA571E"/>
    <w:lvl w:ilvl="0">
      <w:numFmt w:val="bullet"/>
      <w:lvlText w:val=""/>
      <w:lvlJc w:val="left"/>
      <w:pPr>
        <w:ind w:left="170" w:hanging="17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4">
    <w:nsid w:val="4CF63930"/>
    <w:multiLevelType w:val="multilevel"/>
    <w:tmpl w:val="50203E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5">
    <w:nsid w:val="4D7C5EEB"/>
    <w:multiLevelType w:val="multilevel"/>
    <w:tmpl w:val="520E5F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6">
    <w:nsid w:val="4ECB0347"/>
    <w:multiLevelType w:val="multilevel"/>
    <w:tmpl w:val="D01EA5E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7">
    <w:nsid w:val="4F006BA6"/>
    <w:multiLevelType w:val="multilevel"/>
    <w:tmpl w:val="41B05F26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68">
    <w:nsid w:val="4F1360DF"/>
    <w:multiLevelType w:val="multilevel"/>
    <w:tmpl w:val="0BCCCE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9">
    <w:nsid w:val="51AD0EC1"/>
    <w:multiLevelType w:val="multilevel"/>
    <w:tmpl w:val="84FE66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0">
    <w:nsid w:val="51C009E3"/>
    <w:multiLevelType w:val="multilevel"/>
    <w:tmpl w:val="139CA7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1">
    <w:nsid w:val="52DF6D85"/>
    <w:multiLevelType w:val="multilevel"/>
    <w:tmpl w:val="B7F6F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2">
    <w:nsid w:val="53257B57"/>
    <w:multiLevelType w:val="multilevel"/>
    <w:tmpl w:val="094C07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3">
    <w:nsid w:val="535473F1"/>
    <w:multiLevelType w:val="multilevel"/>
    <w:tmpl w:val="6826E7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4">
    <w:nsid w:val="538435F8"/>
    <w:multiLevelType w:val="multilevel"/>
    <w:tmpl w:val="447CD7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5">
    <w:nsid w:val="544941C7"/>
    <w:multiLevelType w:val="multilevel"/>
    <w:tmpl w:val="57E2D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6">
    <w:nsid w:val="547840A1"/>
    <w:multiLevelType w:val="multilevel"/>
    <w:tmpl w:val="64D6F7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7">
    <w:nsid w:val="55CC410E"/>
    <w:multiLevelType w:val="multilevel"/>
    <w:tmpl w:val="F25685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8">
    <w:nsid w:val="55D06775"/>
    <w:multiLevelType w:val="multilevel"/>
    <w:tmpl w:val="76CE607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9">
    <w:nsid w:val="55E20B62"/>
    <w:multiLevelType w:val="multilevel"/>
    <w:tmpl w:val="A6B613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0">
    <w:nsid w:val="56276EC4"/>
    <w:multiLevelType w:val="multilevel"/>
    <w:tmpl w:val="39EA4E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1">
    <w:nsid w:val="578D7A90"/>
    <w:multiLevelType w:val="multilevel"/>
    <w:tmpl w:val="571E85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2">
    <w:nsid w:val="57F21565"/>
    <w:multiLevelType w:val="multilevel"/>
    <w:tmpl w:val="E6E8FAD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>
    <w:nsid w:val="58310D94"/>
    <w:multiLevelType w:val="multilevel"/>
    <w:tmpl w:val="3F4E23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4">
    <w:nsid w:val="591F31B8"/>
    <w:multiLevelType w:val="multilevel"/>
    <w:tmpl w:val="200017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5">
    <w:nsid w:val="59863DDE"/>
    <w:multiLevelType w:val="multilevel"/>
    <w:tmpl w:val="80EC54B4"/>
    <w:lvl w:ilvl="0">
      <w:numFmt w:val="bullet"/>
      <w:lvlText w:val=""/>
      <w:lvlJc w:val="left"/>
      <w:pPr>
        <w:ind w:left="170" w:hanging="17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6">
    <w:nsid w:val="59AB4678"/>
    <w:multiLevelType w:val="multilevel"/>
    <w:tmpl w:val="470A9E90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87">
    <w:nsid w:val="5AF65C4E"/>
    <w:multiLevelType w:val="multilevel"/>
    <w:tmpl w:val="ADCAD1D6"/>
    <w:lvl w:ilvl="0">
      <w:numFmt w:val="bullet"/>
      <w:lvlText w:val=""/>
      <w:lvlJc w:val="left"/>
      <w:pPr>
        <w:ind w:left="3196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8">
    <w:nsid w:val="5D530704"/>
    <w:multiLevelType w:val="multilevel"/>
    <w:tmpl w:val="B0A8C9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9">
    <w:nsid w:val="5DA25A32"/>
    <w:multiLevelType w:val="multilevel"/>
    <w:tmpl w:val="F9D85FF6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90">
    <w:nsid w:val="5DAB2C63"/>
    <w:multiLevelType w:val="multilevel"/>
    <w:tmpl w:val="2418FB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1">
    <w:nsid w:val="5DD87CB1"/>
    <w:multiLevelType w:val="multilevel"/>
    <w:tmpl w:val="CAF007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2">
    <w:nsid w:val="5E2B6861"/>
    <w:multiLevelType w:val="multilevel"/>
    <w:tmpl w:val="1AF215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>
    <w:nsid w:val="5E4A03EC"/>
    <w:multiLevelType w:val="multilevel"/>
    <w:tmpl w:val="523637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4">
    <w:nsid w:val="5E867C4B"/>
    <w:multiLevelType w:val="multilevel"/>
    <w:tmpl w:val="450083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5">
    <w:nsid w:val="5EA06F6E"/>
    <w:multiLevelType w:val="multilevel"/>
    <w:tmpl w:val="422ABE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6">
    <w:nsid w:val="61A8477A"/>
    <w:multiLevelType w:val="multilevel"/>
    <w:tmpl w:val="93187AB0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97">
    <w:nsid w:val="61C506DD"/>
    <w:multiLevelType w:val="multilevel"/>
    <w:tmpl w:val="130ACFC4"/>
    <w:lvl w:ilvl="0">
      <w:numFmt w:val="bullet"/>
      <w:lvlText w:val=""/>
      <w:lvlJc w:val="left"/>
      <w:pPr>
        <w:ind w:left="170" w:hanging="17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8">
    <w:nsid w:val="63923036"/>
    <w:multiLevelType w:val="multilevel"/>
    <w:tmpl w:val="AD6A5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9">
    <w:nsid w:val="645A0FFA"/>
    <w:multiLevelType w:val="multilevel"/>
    <w:tmpl w:val="42E6E884"/>
    <w:lvl w:ilvl="0">
      <w:numFmt w:val="bullet"/>
      <w:lvlText w:val=""/>
      <w:lvlJc w:val="left"/>
      <w:pPr>
        <w:ind w:left="170" w:hanging="17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0">
    <w:nsid w:val="64AC5E9D"/>
    <w:multiLevelType w:val="multilevel"/>
    <w:tmpl w:val="0EA8921E"/>
    <w:styleLink w:val="WWOutlineListStyle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3"/>
      <w:numFmt w:val="decimal"/>
      <w:pStyle w:val="Nagwek2"/>
      <w:lvlText w:val="%1.%2."/>
      <w:lvlJc w:val="left"/>
      <w:pPr>
        <w:ind w:left="1080" w:hanging="360"/>
      </w:pPr>
    </w:lvl>
    <w:lvl w:ilvl="2">
      <w:start w:val="1"/>
      <w:numFmt w:val="decimal"/>
      <w:pStyle w:val="Nagwek3"/>
      <w:lvlText w:val="%1.%2.%3."/>
      <w:lvlJc w:val="left"/>
      <w:pPr>
        <w:ind w:left="144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1">
    <w:nsid w:val="64ED1BFF"/>
    <w:multiLevelType w:val="multilevel"/>
    <w:tmpl w:val="54244BE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2">
    <w:nsid w:val="65F40B44"/>
    <w:multiLevelType w:val="multilevel"/>
    <w:tmpl w:val="B1D0F6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3">
    <w:nsid w:val="67282809"/>
    <w:multiLevelType w:val="multilevel"/>
    <w:tmpl w:val="26DAD108"/>
    <w:lvl w:ilvl="0">
      <w:numFmt w:val="bullet"/>
      <w:lvlText w:val=""/>
      <w:lvlJc w:val="left"/>
      <w:pPr>
        <w:ind w:left="510" w:hanging="227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4">
    <w:nsid w:val="687103BD"/>
    <w:multiLevelType w:val="multilevel"/>
    <w:tmpl w:val="461E680A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5">
    <w:nsid w:val="68C10A9E"/>
    <w:multiLevelType w:val="multilevel"/>
    <w:tmpl w:val="1C74D5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6">
    <w:nsid w:val="6BD9359C"/>
    <w:multiLevelType w:val="multilevel"/>
    <w:tmpl w:val="B68A48BE"/>
    <w:lvl w:ilvl="0">
      <w:numFmt w:val="bullet"/>
      <w:lvlText w:val=""/>
      <w:lvlJc w:val="left"/>
      <w:pPr>
        <w:ind w:left="170" w:hanging="17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7">
    <w:nsid w:val="6CF36E06"/>
    <w:multiLevelType w:val="multilevel"/>
    <w:tmpl w:val="64520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8">
    <w:nsid w:val="6FA01A97"/>
    <w:multiLevelType w:val="multilevel"/>
    <w:tmpl w:val="98CAFA1A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9">
    <w:nsid w:val="6FAD160B"/>
    <w:multiLevelType w:val="multilevel"/>
    <w:tmpl w:val="CBBC905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0">
    <w:nsid w:val="716C1350"/>
    <w:multiLevelType w:val="multilevel"/>
    <w:tmpl w:val="0EDEAD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1">
    <w:nsid w:val="729F0F24"/>
    <w:multiLevelType w:val="multilevel"/>
    <w:tmpl w:val="0D5A99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2">
    <w:nsid w:val="743848CA"/>
    <w:multiLevelType w:val="multilevel"/>
    <w:tmpl w:val="72E071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3">
    <w:nsid w:val="74604AEB"/>
    <w:multiLevelType w:val="multilevel"/>
    <w:tmpl w:val="9A1E13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4">
    <w:nsid w:val="759106F3"/>
    <w:multiLevelType w:val="multilevel"/>
    <w:tmpl w:val="8C7A920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5">
    <w:nsid w:val="76A45445"/>
    <w:multiLevelType w:val="multilevel"/>
    <w:tmpl w:val="5A46A9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6">
    <w:nsid w:val="77AD7954"/>
    <w:multiLevelType w:val="multilevel"/>
    <w:tmpl w:val="BEFE920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7">
    <w:nsid w:val="77D277BF"/>
    <w:multiLevelType w:val="multilevel"/>
    <w:tmpl w:val="5E4623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8">
    <w:nsid w:val="782A3DDF"/>
    <w:multiLevelType w:val="multilevel"/>
    <w:tmpl w:val="9DA43F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9">
    <w:nsid w:val="78743E1D"/>
    <w:multiLevelType w:val="multilevel"/>
    <w:tmpl w:val="1CFE9A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0">
    <w:nsid w:val="7BC34C65"/>
    <w:multiLevelType w:val="multilevel"/>
    <w:tmpl w:val="278A1E7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1">
    <w:nsid w:val="7BF775A1"/>
    <w:multiLevelType w:val="multilevel"/>
    <w:tmpl w:val="E62CE4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2">
    <w:nsid w:val="7C7E4DA8"/>
    <w:multiLevelType w:val="multilevel"/>
    <w:tmpl w:val="D6588A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3">
    <w:nsid w:val="7CF63903"/>
    <w:multiLevelType w:val="multilevel"/>
    <w:tmpl w:val="B7D891C4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>
    <w:nsid w:val="7D1B533D"/>
    <w:multiLevelType w:val="multilevel"/>
    <w:tmpl w:val="0FFA3504"/>
    <w:lvl w:ilvl="0">
      <w:numFmt w:val="bullet"/>
      <w:lvlText w:val=""/>
      <w:lvlJc w:val="left"/>
      <w:pPr>
        <w:ind w:left="170" w:hanging="17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5">
    <w:nsid w:val="7D847453"/>
    <w:multiLevelType w:val="multilevel"/>
    <w:tmpl w:val="C0C24F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6">
    <w:nsid w:val="7DAB56AB"/>
    <w:multiLevelType w:val="multilevel"/>
    <w:tmpl w:val="4B8E1F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7">
    <w:nsid w:val="7E780B0F"/>
    <w:multiLevelType w:val="multilevel"/>
    <w:tmpl w:val="E2CEB6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8">
    <w:nsid w:val="7F2C03A8"/>
    <w:multiLevelType w:val="multilevel"/>
    <w:tmpl w:val="C164C3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00"/>
  </w:num>
  <w:num w:numId="2">
    <w:abstractNumId w:val="17"/>
  </w:num>
  <w:num w:numId="3">
    <w:abstractNumId w:val="29"/>
  </w:num>
  <w:num w:numId="4">
    <w:abstractNumId w:val="84"/>
  </w:num>
  <w:num w:numId="5">
    <w:abstractNumId w:val="56"/>
  </w:num>
  <w:num w:numId="6">
    <w:abstractNumId w:val="36"/>
  </w:num>
  <w:num w:numId="7">
    <w:abstractNumId w:val="92"/>
  </w:num>
  <w:num w:numId="8">
    <w:abstractNumId w:val="2"/>
  </w:num>
  <w:num w:numId="9">
    <w:abstractNumId w:val="64"/>
  </w:num>
  <w:num w:numId="10">
    <w:abstractNumId w:val="45"/>
  </w:num>
  <w:num w:numId="11">
    <w:abstractNumId w:val="113"/>
  </w:num>
  <w:num w:numId="12">
    <w:abstractNumId w:val="22"/>
  </w:num>
  <w:num w:numId="13">
    <w:abstractNumId w:val="88"/>
  </w:num>
  <w:num w:numId="14">
    <w:abstractNumId w:val="76"/>
  </w:num>
  <w:num w:numId="15">
    <w:abstractNumId w:val="16"/>
  </w:num>
  <w:num w:numId="16">
    <w:abstractNumId w:val="5"/>
  </w:num>
  <w:num w:numId="17">
    <w:abstractNumId w:val="42"/>
  </w:num>
  <w:num w:numId="18">
    <w:abstractNumId w:val="77"/>
  </w:num>
  <w:num w:numId="19">
    <w:abstractNumId w:val="49"/>
  </w:num>
  <w:num w:numId="20">
    <w:abstractNumId w:val="70"/>
  </w:num>
  <w:num w:numId="21">
    <w:abstractNumId w:val="93"/>
  </w:num>
  <w:num w:numId="22">
    <w:abstractNumId w:val="105"/>
  </w:num>
  <w:num w:numId="23">
    <w:abstractNumId w:val="23"/>
  </w:num>
  <w:num w:numId="24">
    <w:abstractNumId w:val="59"/>
  </w:num>
  <w:num w:numId="25">
    <w:abstractNumId w:val="80"/>
  </w:num>
  <w:num w:numId="26">
    <w:abstractNumId w:val="33"/>
  </w:num>
  <w:num w:numId="27">
    <w:abstractNumId w:val="83"/>
  </w:num>
  <w:num w:numId="28">
    <w:abstractNumId w:val="90"/>
  </w:num>
  <w:num w:numId="29">
    <w:abstractNumId w:val="38"/>
  </w:num>
  <w:num w:numId="30">
    <w:abstractNumId w:val="79"/>
  </w:num>
  <w:num w:numId="31">
    <w:abstractNumId w:val="46"/>
  </w:num>
  <w:num w:numId="32">
    <w:abstractNumId w:val="121"/>
  </w:num>
  <w:num w:numId="33">
    <w:abstractNumId w:val="117"/>
  </w:num>
  <w:num w:numId="34">
    <w:abstractNumId w:val="125"/>
  </w:num>
  <w:num w:numId="35">
    <w:abstractNumId w:val="71"/>
  </w:num>
  <w:num w:numId="36">
    <w:abstractNumId w:val="69"/>
  </w:num>
  <w:num w:numId="37">
    <w:abstractNumId w:val="4"/>
  </w:num>
  <w:num w:numId="38">
    <w:abstractNumId w:val="91"/>
  </w:num>
  <w:num w:numId="39">
    <w:abstractNumId w:val="65"/>
  </w:num>
  <w:num w:numId="40">
    <w:abstractNumId w:val="31"/>
  </w:num>
  <w:num w:numId="41">
    <w:abstractNumId w:val="81"/>
  </w:num>
  <w:num w:numId="42">
    <w:abstractNumId w:val="111"/>
  </w:num>
  <w:num w:numId="43">
    <w:abstractNumId w:val="74"/>
  </w:num>
  <w:num w:numId="44">
    <w:abstractNumId w:val="9"/>
  </w:num>
  <w:num w:numId="45">
    <w:abstractNumId w:val="44"/>
  </w:num>
  <w:num w:numId="46">
    <w:abstractNumId w:val="0"/>
  </w:num>
  <w:num w:numId="47">
    <w:abstractNumId w:val="128"/>
  </w:num>
  <w:num w:numId="48">
    <w:abstractNumId w:val="122"/>
  </w:num>
  <w:num w:numId="49">
    <w:abstractNumId w:val="40"/>
  </w:num>
  <w:num w:numId="50">
    <w:abstractNumId w:val="87"/>
  </w:num>
  <w:num w:numId="51">
    <w:abstractNumId w:val="55"/>
  </w:num>
  <w:num w:numId="52">
    <w:abstractNumId w:val="18"/>
  </w:num>
  <w:num w:numId="53">
    <w:abstractNumId w:val="54"/>
  </w:num>
  <w:num w:numId="54">
    <w:abstractNumId w:val="50"/>
  </w:num>
  <w:num w:numId="55">
    <w:abstractNumId w:val="115"/>
  </w:num>
  <w:num w:numId="56">
    <w:abstractNumId w:val="3"/>
  </w:num>
  <w:num w:numId="57">
    <w:abstractNumId w:val="1"/>
  </w:num>
  <w:num w:numId="58">
    <w:abstractNumId w:val="12"/>
  </w:num>
  <w:num w:numId="59">
    <w:abstractNumId w:val="26"/>
  </w:num>
  <w:num w:numId="60">
    <w:abstractNumId w:val="48"/>
  </w:num>
  <w:num w:numId="61">
    <w:abstractNumId w:val="57"/>
  </w:num>
  <w:num w:numId="62">
    <w:abstractNumId w:val="62"/>
  </w:num>
  <w:num w:numId="63">
    <w:abstractNumId w:val="27"/>
  </w:num>
  <w:num w:numId="64">
    <w:abstractNumId w:val="94"/>
  </w:num>
  <w:num w:numId="65">
    <w:abstractNumId w:val="68"/>
  </w:num>
  <w:num w:numId="66">
    <w:abstractNumId w:val="6"/>
  </w:num>
  <w:num w:numId="67">
    <w:abstractNumId w:val="11"/>
  </w:num>
  <w:num w:numId="68">
    <w:abstractNumId w:val="58"/>
  </w:num>
  <w:num w:numId="69">
    <w:abstractNumId w:val="73"/>
  </w:num>
  <w:num w:numId="70">
    <w:abstractNumId w:val="110"/>
  </w:num>
  <w:num w:numId="71">
    <w:abstractNumId w:val="95"/>
  </w:num>
  <w:num w:numId="72">
    <w:abstractNumId w:val="82"/>
  </w:num>
  <w:num w:numId="73">
    <w:abstractNumId w:val="13"/>
  </w:num>
  <w:num w:numId="74">
    <w:abstractNumId w:val="39"/>
  </w:num>
  <w:num w:numId="75">
    <w:abstractNumId w:val="28"/>
  </w:num>
  <w:num w:numId="76">
    <w:abstractNumId w:val="119"/>
  </w:num>
  <w:num w:numId="77">
    <w:abstractNumId w:val="116"/>
  </w:num>
  <w:num w:numId="78">
    <w:abstractNumId w:val="120"/>
  </w:num>
  <w:num w:numId="79">
    <w:abstractNumId w:val="20"/>
  </w:num>
  <w:num w:numId="80">
    <w:abstractNumId w:val="43"/>
  </w:num>
  <w:num w:numId="81">
    <w:abstractNumId w:val="99"/>
  </w:num>
  <w:num w:numId="82">
    <w:abstractNumId w:val="61"/>
  </w:num>
  <w:num w:numId="83">
    <w:abstractNumId w:val="37"/>
  </w:num>
  <w:num w:numId="84">
    <w:abstractNumId w:val="19"/>
  </w:num>
  <w:num w:numId="85">
    <w:abstractNumId w:val="53"/>
  </w:num>
  <w:num w:numId="86">
    <w:abstractNumId w:val="118"/>
  </w:num>
  <w:num w:numId="87">
    <w:abstractNumId w:val="63"/>
  </w:num>
  <w:num w:numId="88">
    <w:abstractNumId w:val="60"/>
  </w:num>
  <w:num w:numId="89">
    <w:abstractNumId w:val="8"/>
  </w:num>
  <w:num w:numId="90">
    <w:abstractNumId w:val="72"/>
  </w:num>
  <w:num w:numId="91">
    <w:abstractNumId w:val="10"/>
  </w:num>
  <w:num w:numId="92">
    <w:abstractNumId w:val="102"/>
  </w:num>
  <w:num w:numId="93">
    <w:abstractNumId w:val="78"/>
  </w:num>
  <w:num w:numId="94">
    <w:abstractNumId w:val="103"/>
  </w:num>
  <w:num w:numId="95">
    <w:abstractNumId w:val="86"/>
  </w:num>
  <w:num w:numId="96">
    <w:abstractNumId w:val="41"/>
  </w:num>
  <w:num w:numId="97">
    <w:abstractNumId w:val="15"/>
  </w:num>
  <w:num w:numId="98">
    <w:abstractNumId w:val="114"/>
  </w:num>
  <w:num w:numId="99">
    <w:abstractNumId w:val="51"/>
  </w:num>
  <w:num w:numId="100">
    <w:abstractNumId w:val="35"/>
  </w:num>
  <w:num w:numId="101">
    <w:abstractNumId w:val="98"/>
  </w:num>
  <w:num w:numId="102">
    <w:abstractNumId w:val="52"/>
  </w:num>
  <w:num w:numId="103">
    <w:abstractNumId w:val="47"/>
  </w:num>
  <w:num w:numId="104">
    <w:abstractNumId w:val="67"/>
  </w:num>
  <w:num w:numId="105">
    <w:abstractNumId w:val="66"/>
  </w:num>
  <w:num w:numId="106">
    <w:abstractNumId w:val="104"/>
  </w:num>
  <w:num w:numId="107">
    <w:abstractNumId w:val="89"/>
  </w:num>
  <w:num w:numId="108">
    <w:abstractNumId w:val="107"/>
  </w:num>
  <w:num w:numId="109">
    <w:abstractNumId w:val="75"/>
  </w:num>
  <w:num w:numId="110">
    <w:abstractNumId w:val="123"/>
  </w:num>
  <w:num w:numId="111">
    <w:abstractNumId w:val="85"/>
  </w:num>
  <w:num w:numId="112">
    <w:abstractNumId w:val="108"/>
  </w:num>
  <w:num w:numId="113">
    <w:abstractNumId w:val="25"/>
  </w:num>
  <w:num w:numId="114">
    <w:abstractNumId w:val="96"/>
  </w:num>
  <w:num w:numId="115">
    <w:abstractNumId w:val="24"/>
  </w:num>
  <w:num w:numId="116">
    <w:abstractNumId w:val="34"/>
  </w:num>
  <w:num w:numId="117">
    <w:abstractNumId w:val="106"/>
  </w:num>
  <w:num w:numId="118">
    <w:abstractNumId w:val="7"/>
  </w:num>
  <w:num w:numId="119">
    <w:abstractNumId w:val="127"/>
  </w:num>
  <w:num w:numId="120">
    <w:abstractNumId w:val="101"/>
  </w:num>
  <w:num w:numId="121">
    <w:abstractNumId w:val="32"/>
  </w:num>
  <w:num w:numId="122">
    <w:abstractNumId w:val="14"/>
  </w:num>
  <w:num w:numId="123">
    <w:abstractNumId w:val="126"/>
  </w:num>
  <w:num w:numId="124">
    <w:abstractNumId w:val="109"/>
  </w:num>
  <w:num w:numId="125">
    <w:abstractNumId w:val="97"/>
  </w:num>
  <w:num w:numId="126">
    <w:abstractNumId w:val="30"/>
  </w:num>
  <w:num w:numId="127">
    <w:abstractNumId w:val="112"/>
  </w:num>
  <w:num w:numId="128">
    <w:abstractNumId w:val="124"/>
  </w:num>
  <w:num w:numId="129">
    <w:abstractNumId w:val="21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AF1"/>
    <w:rsid w:val="004C3450"/>
    <w:rsid w:val="0051664E"/>
    <w:rsid w:val="00F3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0AF1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rsid w:val="00F30AF1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29"/>
    </w:rPr>
  </w:style>
  <w:style w:type="paragraph" w:styleId="Nagwek2">
    <w:name w:val="heading 2"/>
    <w:basedOn w:val="Normalny"/>
    <w:next w:val="Normalny"/>
    <w:rsid w:val="00F30AF1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rsid w:val="00F30AF1"/>
    <w:pPr>
      <w:keepNext/>
      <w:widowControl/>
      <w:numPr>
        <w:ilvl w:val="2"/>
        <w:numId w:val="1"/>
      </w:numPr>
      <w:autoSpaceDE w:val="0"/>
      <w:outlineLvl w:val="2"/>
    </w:pPr>
    <w:rPr>
      <w:rFonts w:eastAsia="Times New Roman" w:cs="Times New Roman"/>
      <w:u w:val="single"/>
      <w:lang w:eastAsia="ar-SA" w:bidi="ar-SA"/>
    </w:rPr>
  </w:style>
  <w:style w:type="paragraph" w:styleId="Nagwek4">
    <w:name w:val="heading 4"/>
    <w:basedOn w:val="Normalny"/>
    <w:next w:val="Normalny"/>
    <w:rsid w:val="00F30AF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1"/>
    </w:rPr>
  </w:style>
  <w:style w:type="paragraph" w:styleId="Nagwek5">
    <w:name w:val="heading 5"/>
    <w:basedOn w:val="Normalny"/>
    <w:next w:val="Normalny"/>
    <w:rsid w:val="00F30AF1"/>
    <w:pPr>
      <w:widowControl/>
      <w:spacing w:before="240" w:after="60" w:line="276" w:lineRule="auto"/>
      <w:outlineLvl w:val="4"/>
    </w:pPr>
    <w:rPr>
      <w:rFonts w:ascii="Calibri" w:eastAsia="Calibri" w:hAnsi="Calibri" w:cs="Times New Roman"/>
      <w:b/>
      <w:bCs/>
      <w:i/>
      <w:iCs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F30AF1"/>
    <w:pPr>
      <w:numPr>
        <w:numId w:val="1"/>
      </w:numPr>
    </w:pPr>
  </w:style>
  <w:style w:type="character" w:customStyle="1" w:styleId="Nagwek1Znak">
    <w:name w:val="Nagłówek 1 Znak"/>
    <w:basedOn w:val="Domylnaczcionkaakapitu"/>
    <w:rsid w:val="00F30AF1"/>
    <w:rPr>
      <w:rFonts w:ascii="Cambria" w:eastAsia="Times New Roman" w:hAnsi="Cambria" w:cs="Mangal"/>
      <w:b/>
      <w:bCs/>
      <w:kern w:val="3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rsid w:val="00F30AF1"/>
    <w:rPr>
      <w:rFonts w:ascii="Cambria" w:eastAsia="Times New Roman" w:hAnsi="Cambria" w:cs="Mangal"/>
      <w:b/>
      <w:bCs/>
      <w:i/>
      <w:iCs/>
      <w:kern w:val="3"/>
      <w:sz w:val="28"/>
      <w:szCs w:val="25"/>
      <w:lang w:eastAsia="hi-IN" w:bidi="hi-IN"/>
    </w:rPr>
  </w:style>
  <w:style w:type="character" w:customStyle="1" w:styleId="Nagwek3Znak">
    <w:name w:val="Nagłówek 3 Znak"/>
    <w:basedOn w:val="Domylnaczcionkaakapitu"/>
    <w:rsid w:val="00F30AF1"/>
    <w:rPr>
      <w:rFonts w:ascii="Times New Roman" w:eastAsia="Times New Roman" w:hAnsi="Times New Roman"/>
      <w:kern w:val="3"/>
      <w:sz w:val="24"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rsid w:val="00F30AF1"/>
    <w:rPr>
      <w:rFonts w:ascii="Cambria" w:eastAsia="Times New Roman" w:hAnsi="Cambria" w:cs="Mangal"/>
      <w:b/>
      <w:bCs/>
      <w:i/>
      <w:iCs/>
      <w:color w:val="4F81BD"/>
      <w:kern w:val="3"/>
      <w:sz w:val="24"/>
      <w:szCs w:val="21"/>
      <w:lang w:eastAsia="hi-IN" w:bidi="hi-IN"/>
    </w:rPr>
  </w:style>
  <w:style w:type="character" w:customStyle="1" w:styleId="Nagwek5Znak">
    <w:name w:val="Nagłówek 5 Znak"/>
    <w:basedOn w:val="Domylnaczcionkaakapitu"/>
    <w:rsid w:val="00F30AF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TekstpodstawowyZnak">
    <w:name w:val="Tekst podstawowy Znak"/>
    <w:basedOn w:val="Domylnaczcionkaakapitu"/>
    <w:rsid w:val="00F30AF1"/>
    <w:rPr>
      <w:rFonts w:eastAsia="SimSun" w:cs="Mangal"/>
      <w:kern w:val="3"/>
      <w:sz w:val="24"/>
      <w:szCs w:val="24"/>
      <w:lang w:eastAsia="hi-IN" w:bidi="hi-IN"/>
    </w:rPr>
  </w:style>
  <w:style w:type="character" w:customStyle="1" w:styleId="A5">
    <w:name w:val="A5"/>
    <w:rsid w:val="00F30AF1"/>
    <w:rPr>
      <w:rFonts w:ascii="Swis721EU" w:hAnsi="Swis721EU" w:cs="Swis721EU"/>
      <w:color w:val="000000"/>
      <w:sz w:val="16"/>
      <w:szCs w:val="16"/>
    </w:rPr>
  </w:style>
  <w:style w:type="paragraph" w:styleId="Tekstpodstawowywcity">
    <w:name w:val="Body Text Indent"/>
    <w:basedOn w:val="Normalny"/>
    <w:rsid w:val="00F30AF1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rsid w:val="00F30AF1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customStyle="1" w:styleId="Pa4">
    <w:name w:val="Pa4"/>
    <w:basedOn w:val="Normalny"/>
    <w:next w:val="Normalny"/>
    <w:rsid w:val="00F30AF1"/>
    <w:pPr>
      <w:widowControl/>
      <w:autoSpaceDE w:val="0"/>
      <w:spacing w:line="161" w:lineRule="atLeast"/>
    </w:pPr>
    <w:rPr>
      <w:rFonts w:ascii="Swiss 72 1 PL" w:eastAsia="Calibri" w:hAnsi="Swiss 72 1 PL" w:cs="Times New Roman"/>
      <w:lang w:eastAsia="ar-SA" w:bidi="ar-SA"/>
    </w:rPr>
  </w:style>
  <w:style w:type="character" w:customStyle="1" w:styleId="Bold">
    <w:name w:val="!_Bold"/>
    <w:rsid w:val="00F30AF1"/>
    <w:rPr>
      <w:b/>
      <w:bCs/>
    </w:rPr>
  </w:style>
  <w:style w:type="paragraph" w:customStyle="1" w:styleId="Tekstglowny">
    <w:name w:val="!_Tekst_glowny"/>
    <w:rsid w:val="00F30AF1"/>
    <w:pPr>
      <w:suppressAutoHyphens/>
      <w:spacing w:line="260" w:lineRule="atLeast"/>
      <w:jc w:val="both"/>
    </w:pPr>
    <w:rPr>
      <w:rFonts w:ascii="Times New Roman" w:hAnsi="Times New Roman"/>
      <w:szCs w:val="22"/>
      <w:lang w:eastAsia="ar-SA"/>
    </w:rPr>
  </w:style>
  <w:style w:type="paragraph" w:customStyle="1" w:styleId="Tytul3">
    <w:name w:val="!_Tytul_3"/>
    <w:basedOn w:val="Normalny"/>
    <w:rsid w:val="00F30AF1"/>
    <w:pPr>
      <w:widowControl/>
      <w:spacing w:before="120" w:after="120" w:line="360" w:lineRule="atLeast"/>
    </w:pPr>
    <w:rPr>
      <w:rFonts w:eastAsia="Calibri" w:cs="Times New Roman"/>
      <w:b/>
      <w:szCs w:val="22"/>
      <w:lang w:eastAsia="ar-SA" w:bidi="ar-SA"/>
    </w:rPr>
  </w:style>
  <w:style w:type="paragraph" w:styleId="Spistreci1">
    <w:name w:val="toc 1"/>
    <w:basedOn w:val="Lista2"/>
    <w:next w:val="Nagwek5"/>
    <w:autoRedefine/>
    <w:rsid w:val="00F30AF1"/>
    <w:pPr>
      <w:spacing w:before="360"/>
    </w:pPr>
    <w:rPr>
      <w:caps/>
    </w:rPr>
  </w:style>
  <w:style w:type="paragraph" w:styleId="Lista2">
    <w:name w:val="List 2"/>
    <w:basedOn w:val="Normalny"/>
    <w:rsid w:val="00F30AF1"/>
    <w:pPr>
      <w:widowControl/>
      <w:spacing w:after="200" w:line="276" w:lineRule="auto"/>
      <w:ind w:left="566" w:hanging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rsid w:val="00F30AF1"/>
    <w:pPr>
      <w:widowControl/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rsid w:val="00F30AF1"/>
    <w:rPr>
      <w:rFonts w:ascii="Calibri" w:eastAsia="Calibri" w:hAnsi="Calibri" w:cs="Times New Roman"/>
    </w:rPr>
  </w:style>
  <w:style w:type="paragraph" w:styleId="Stopka">
    <w:name w:val="footer"/>
    <w:basedOn w:val="Normalny"/>
    <w:rsid w:val="00F30AF1"/>
    <w:pPr>
      <w:widowControl/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rsid w:val="00F30AF1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rsid w:val="00F30AF1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rsid w:val="00F30AF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rsid w:val="00F30AF1"/>
    <w:rPr>
      <w:position w:val="0"/>
      <w:vertAlign w:val="superscript"/>
    </w:rPr>
  </w:style>
  <w:style w:type="paragraph" w:styleId="Tekstdymka">
    <w:name w:val="Balloon Text"/>
    <w:basedOn w:val="Normalny"/>
    <w:rsid w:val="00F30AF1"/>
    <w:pPr>
      <w:widowControl/>
    </w:pPr>
    <w:rPr>
      <w:rFonts w:ascii="Tahoma" w:eastAsia="Calibri" w:hAnsi="Tahoma" w:cs="Times New Roman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rsid w:val="00F30AF1"/>
    <w:rPr>
      <w:rFonts w:ascii="Tahoma" w:eastAsia="Calibri" w:hAnsi="Tahoma" w:cs="Times New Roman"/>
      <w:sz w:val="16"/>
      <w:szCs w:val="16"/>
    </w:rPr>
  </w:style>
  <w:style w:type="character" w:customStyle="1" w:styleId="WW8Num2z0">
    <w:name w:val="WW8Num2z0"/>
    <w:rsid w:val="00F30AF1"/>
    <w:rPr>
      <w:rFonts w:ascii="Symbol" w:hAnsi="Symbol"/>
    </w:rPr>
  </w:style>
  <w:style w:type="character" w:customStyle="1" w:styleId="WW8Num3z0">
    <w:name w:val="WW8Num3z0"/>
    <w:rsid w:val="00F30AF1"/>
    <w:rPr>
      <w:rFonts w:ascii="Symbol" w:hAnsi="Symbol"/>
    </w:rPr>
  </w:style>
  <w:style w:type="character" w:customStyle="1" w:styleId="WW8Num4z0">
    <w:name w:val="WW8Num4z0"/>
    <w:rsid w:val="00F30AF1"/>
    <w:rPr>
      <w:rFonts w:ascii="Symbol" w:hAnsi="Symbol" w:cs="OpenSymbol"/>
    </w:rPr>
  </w:style>
  <w:style w:type="character" w:customStyle="1" w:styleId="WW8Num5z0">
    <w:name w:val="WW8Num5z0"/>
    <w:rsid w:val="00F30AF1"/>
    <w:rPr>
      <w:rFonts w:ascii="Symbol" w:hAnsi="Symbol" w:cs="OpenSymbol"/>
    </w:rPr>
  </w:style>
  <w:style w:type="character" w:customStyle="1" w:styleId="WW8Num6z0">
    <w:name w:val="WW8Num6z0"/>
    <w:rsid w:val="00F30AF1"/>
    <w:rPr>
      <w:rFonts w:ascii="Symbol" w:hAnsi="Symbol" w:cs="OpenSymbol"/>
    </w:rPr>
  </w:style>
  <w:style w:type="character" w:customStyle="1" w:styleId="WW8Num7z0">
    <w:name w:val="WW8Num7z0"/>
    <w:rsid w:val="00F30AF1"/>
    <w:rPr>
      <w:rFonts w:ascii="Symbol" w:hAnsi="Symbol" w:cs="OpenSymbol"/>
    </w:rPr>
  </w:style>
  <w:style w:type="character" w:customStyle="1" w:styleId="WW8Num8z0">
    <w:name w:val="WW8Num8z0"/>
    <w:rsid w:val="00F30AF1"/>
    <w:rPr>
      <w:rFonts w:ascii="Symbol" w:hAnsi="Symbol" w:cs="OpenSymbol"/>
    </w:rPr>
  </w:style>
  <w:style w:type="character" w:customStyle="1" w:styleId="WW8Num9z0">
    <w:name w:val="WW8Num9z0"/>
    <w:rsid w:val="00F30AF1"/>
    <w:rPr>
      <w:rFonts w:ascii="Symbol" w:hAnsi="Symbol" w:cs="OpenSymbol"/>
    </w:rPr>
  </w:style>
  <w:style w:type="character" w:customStyle="1" w:styleId="WW8Num10z0">
    <w:name w:val="WW8Num10z0"/>
    <w:rsid w:val="00F30AF1"/>
    <w:rPr>
      <w:rFonts w:ascii="Symbol" w:hAnsi="Symbol" w:cs="OpenSymbol"/>
    </w:rPr>
  </w:style>
  <w:style w:type="character" w:customStyle="1" w:styleId="WW8Num11z0">
    <w:name w:val="WW8Num11z0"/>
    <w:rsid w:val="00F30AF1"/>
    <w:rPr>
      <w:rFonts w:ascii="Symbol" w:hAnsi="Symbol" w:cs="OpenSymbol"/>
    </w:rPr>
  </w:style>
  <w:style w:type="character" w:customStyle="1" w:styleId="WW8Num13z0">
    <w:name w:val="WW8Num13z0"/>
    <w:rsid w:val="00F30AF1"/>
    <w:rPr>
      <w:rFonts w:ascii="Symbol" w:hAnsi="Symbol" w:cs="OpenSymbol"/>
    </w:rPr>
  </w:style>
  <w:style w:type="character" w:customStyle="1" w:styleId="WW8Num14z0">
    <w:name w:val="WW8Num14z0"/>
    <w:rsid w:val="00F30AF1"/>
    <w:rPr>
      <w:rFonts w:ascii="Symbol" w:hAnsi="Symbol"/>
    </w:rPr>
  </w:style>
  <w:style w:type="character" w:customStyle="1" w:styleId="WW8Num14z1">
    <w:name w:val="WW8Num14z1"/>
    <w:rsid w:val="00F30AF1"/>
    <w:rPr>
      <w:rFonts w:ascii="Courier New" w:hAnsi="Courier New" w:cs="Courier New"/>
    </w:rPr>
  </w:style>
  <w:style w:type="character" w:customStyle="1" w:styleId="WW8Num14z2">
    <w:name w:val="WW8Num14z2"/>
    <w:rsid w:val="00F30AF1"/>
    <w:rPr>
      <w:rFonts w:ascii="Wingdings" w:hAnsi="Wingdings"/>
    </w:rPr>
  </w:style>
  <w:style w:type="character" w:customStyle="1" w:styleId="WW8Num15z0">
    <w:name w:val="WW8Num15z0"/>
    <w:rsid w:val="00F30AF1"/>
    <w:rPr>
      <w:rFonts w:ascii="Symbol" w:hAnsi="Symbol" w:cs="Symbol"/>
      <w:color w:val="auto"/>
    </w:rPr>
  </w:style>
  <w:style w:type="character" w:customStyle="1" w:styleId="WW8Num15z1">
    <w:name w:val="WW8Num15z1"/>
    <w:rsid w:val="00F30AF1"/>
    <w:rPr>
      <w:rFonts w:ascii="Courier New" w:hAnsi="Courier New" w:cs="Courier New"/>
    </w:rPr>
  </w:style>
  <w:style w:type="character" w:customStyle="1" w:styleId="WW8Num15z2">
    <w:name w:val="WW8Num15z2"/>
    <w:rsid w:val="00F30AF1"/>
    <w:rPr>
      <w:rFonts w:ascii="Wingdings" w:hAnsi="Wingdings" w:cs="Wingdings"/>
    </w:rPr>
  </w:style>
  <w:style w:type="character" w:customStyle="1" w:styleId="WW8Num15z3">
    <w:name w:val="WW8Num15z3"/>
    <w:rsid w:val="00F30AF1"/>
    <w:rPr>
      <w:rFonts w:ascii="Symbol" w:hAnsi="Symbol" w:cs="Symbol"/>
    </w:rPr>
  </w:style>
  <w:style w:type="character" w:customStyle="1" w:styleId="WW8Num16z0">
    <w:name w:val="WW8Num16z0"/>
    <w:rsid w:val="00F30AF1"/>
    <w:rPr>
      <w:rFonts w:ascii="Symbol" w:hAnsi="Symbol" w:cs="Symbol"/>
      <w:color w:val="auto"/>
    </w:rPr>
  </w:style>
  <w:style w:type="character" w:customStyle="1" w:styleId="WW8Num16z1">
    <w:name w:val="WW8Num16z1"/>
    <w:rsid w:val="00F30AF1"/>
    <w:rPr>
      <w:rFonts w:ascii="Courier New" w:hAnsi="Courier New" w:cs="Courier New"/>
    </w:rPr>
  </w:style>
  <w:style w:type="character" w:customStyle="1" w:styleId="WW8Num16z2">
    <w:name w:val="WW8Num16z2"/>
    <w:rsid w:val="00F30AF1"/>
    <w:rPr>
      <w:rFonts w:ascii="Wingdings" w:hAnsi="Wingdings" w:cs="Wingdings"/>
    </w:rPr>
  </w:style>
  <w:style w:type="character" w:customStyle="1" w:styleId="WW8Num16z3">
    <w:name w:val="WW8Num16z3"/>
    <w:rsid w:val="00F30AF1"/>
    <w:rPr>
      <w:rFonts w:ascii="Symbol" w:hAnsi="Symbol" w:cs="Symbol"/>
    </w:rPr>
  </w:style>
  <w:style w:type="character" w:customStyle="1" w:styleId="WW8Num17z0">
    <w:name w:val="WW8Num17z0"/>
    <w:rsid w:val="00F30AF1"/>
    <w:rPr>
      <w:rFonts w:ascii="Symbol" w:hAnsi="Symbol"/>
    </w:rPr>
  </w:style>
  <w:style w:type="character" w:customStyle="1" w:styleId="WW8Num17z1">
    <w:name w:val="WW8Num17z1"/>
    <w:rsid w:val="00F30AF1"/>
    <w:rPr>
      <w:rFonts w:ascii="Courier New" w:hAnsi="Courier New" w:cs="Courier New"/>
    </w:rPr>
  </w:style>
  <w:style w:type="character" w:customStyle="1" w:styleId="WW8Num17z2">
    <w:name w:val="WW8Num17z2"/>
    <w:rsid w:val="00F30AF1"/>
    <w:rPr>
      <w:rFonts w:ascii="Wingdings" w:hAnsi="Wingdings"/>
    </w:rPr>
  </w:style>
  <w:style w:type="character" w:customStyle="1" w:styleId="WW8Num18z0">
    <w:name w:val="WW8Num18z0"/>
    <w:rsid w:val="00F30AF1"/>
    <w:rPr>
      <w:rFonts w:ascii="Symbol" w:hAnsi="Symbol" w:cs="Symbol"/>
      <w:color w:val="auto"/>
    </w:rPr>
  </w:style>
  <w:style w:type="character" w:customStyle="1" w:styleId="WW8Num18z1">
    <w:name w:val="WW8Num18z1"/>
    <w:rsid w:val="00F30AF1"/>
    <w:rPr>
      <w:rFonts w:ascii="Courier New" w:hAnsi="Courier New" w:cs="Courier New"/>
    </w:rPr>
  </w:style>
  <w:style w:type="character" w:customStyle="1" w:styleId="WW8Num18z2">
    <w:name w:val="WW8Num18z2"/>
    <w:rsid w:val="00F30AF1"/>
    <w:rPr>
      <w:rFonts w:ascii="Wingdings" w:hAnsi="Wingdings" w:cs="Wingdings"/>
    </w:rPr>
  </w:style>
  <w:style w:type="character" w:customStyle="1" w:styleId="WW8Num18z3">
    <w:name w:val="WW8Num18z3"/>
    <w:rsid w:val="00F30AF1"/>
    <w:rPr>
      <w:rFonts w:ascii="Symbol" w:hAnsi="Symbol" w:cs="Symbol"/>
    </w:rPr>
  </w:style>
  <w:style w:type="character" w:customStyle="1" w:styleId="WW8Num19z0">
    <w:name w:val="WW8Num19z0"/>
    <w:rsid w:val="00F30AF1"/>
    <w:rPr>
      <w:rFonts w:ascii="Symbol" w:hAnsi="Symbol" w:cs="Symbol"/>
    </w:rPr>
  </w:style>
  <w:style w:type="character" w:customStyle="1" w:styleId="WW8Num21z0">
    <w:name w:val="WW8Num21z0"/>
    <w:rsid w:val="00F30AF1"/>
    <w:rPr>
      <w:rFonts w:ascii="Symbol" w:hAnsi="Symbol"/>
    </w:rPr>
  </w:style>
  <w:style w:type="character" w:customStyle="1" w:styleId="WW8Num22z0">
    <w:name w:val="WW8Num22z0"/>
    <w:rsid w:val="00F30AF1"/>
    <w:rPr>
      <w:rFonts w:ascii="Symbol" w:hAnsi="Symbol" w:cs="Symbol"/>
      <w:color w:val="auto"/>
    </w:rPr>
  </w:style>
  <w:style w:type="character" w:customStyle="1" w:styleId="WW8Num22z1">
    <w:name w:val="WW8Num22z1"/>
    <w:rsid w:val="00F30AF1"/>
    <w:rPr>
      <w:rFonts w:ascii="Courier New" w:hAnsi="Courier New" w:cs="Courier New"/>
    </w:rPr>
  </w:style>
  <w:style w:type="character" w:customStyle="1" w:styleId="WW8Num22z2">
    <w:name w:val="WW8Num22z2"/>
    <w:rsid w:val="00F30AF1"/>
    <w:rPr>
      <w:rFonts w:ascii="Wingdings" w:hAnsi="Wingdings" w:cs="Wingdings"/>
    </w:rPr>
  </w:style>
  <w:style w:type="character" w:customStyle="1" w:styleId="WW8Num22z3">
    <w:name w:val="WW8Num22z3"/>
    <w:rsid w:val="00F30AF1"/>
    <w:rPr>
      <w:rFonts w:ascii="Symbol" w:hAnsi="Symbol" w:cs="Symbol"/>
    </w:rPr>
  </w:style>
  <w:style w:type="character" w:customStyle="1" w:styleId="WW8Num23z0">
    <w:name w:val="WW8Num23z0"/>
    <w:rsid w:val="00F30AF1"/>
    <w:rPr>
      <w:rFonts w:ascii="Symbol" w:hAnsi="Symbol"/>
    </w:rPr>
  </w:style>
  <w:style w:type="character" w:customStyle="1" w:styleId="WW8Num23z1">
    <w:name w:val="WW8Num23z1"/>
    <w:rsid w:val="00F30AF1"/>
    <w:rPr>
      <w:rFonts w:ascii="Courier New" w:hAnsi="Courier New" w:cs="Courier New"/>
    </w:rPr>
  </w:style>
  <w:style w:type="character" w:customStyle="1" w:styleId="WW8Num23z2">
    <w:name w:val="WW8Num23z2"/>
    <w:rsid w:val="00F30AF1"/>
    <w:rPr>
      <w:rFonts w:ascii="Wingdings" w:hAnsi="Wingdings"/>
    </w:rPr>
  </w:style>
  <w:style w:type="character" w:customStyle="1" w:styleId="WW8Num24z0">
    <w:name w:val="WW8Num24z0"/>
    <w:rsid w:val="00F30AF1"/>
    <w:rPr>
      <w:rFonts w:ascii="Times New Roman" w:hAnsi="Times New Roman" w:cs="Times New Roman"/>
      <w:sz w:val="36"/>
    </w:rPr>
  </w:style>
  <w:style w:type="character" w:customStyle="1" w:styleId="WW8Num24z1">
    <w:name w:val="WW8Num24z1"/>
    <w:rsid w:val="00F30AF1"/>
    <w:rPr>
      <w:rFonts w:ascii="Courier New" w:hAnsi="Courier New" w:cs="Courier New"/>
    </w:rPr>
  </w:style>
  <w:style w:type="character" w:customStyle="1" w:styleId="WW8Num24z2">
    <w:name w:val="WW8Num24z2"/>
    <w:rsid w:val="00F30AF1"/>
    <w:rPr>
      <w:rFonts w:ascii="Wingdings" w:hAnsi="Wingdings"/>
    </w:rPr>
  </w:style>
  <w:style w:type="character" w:customStyle="1" w:styleId="WW8Num24z3">
    <w:name w:val="WW8Num24z3"/>
    <w:rsid w:val="00F30AF1"/>
    <w:rPr>
      <w:rFonts w:ascii="Symbol" w:hAnsi="Symbol"/>
    </w:rPr>
  </w:style>
  <w:style w:type="character" w:customStyle="1" w:styleId="WW8Num25z0">
    <w:name w:val="WW8Num25z0"/>
    <w:rsid w:val="00F30AF1"/>
    <w:rPr>
      <w:rFonts w:ascii="Symbol" w:hAnsi="Symbol"/>
    </w:rPr>
  </w:style>
  <w:style w:type="character" w:customStyle="1" w:styleId="WW8Num25z1">
    <w:name w:val="WW8Num25z1"/>
    <w:rsid w:val="00F30AF1"/>
    <w:rPr>
      <w:rFonts w:ascii="Courier New" w:hAnsi="Courier New" w:cs="Courier New"/>
    </w:rPr>
  </w:style>
  <w:style w:type="character" w:customStyle="1" w:styleId="WW8Num25z2">
    <w:name w:val="WW8Num25z2"/>
    <w:rsid w:val="00F30AF1"/>
    <w:rPr>
      <w:rFonts w:ascii="Wingdings" w:hAnsi="Wingdings"/>
    </w:rPr>
  </w:style>
  <w:style w:type="character" w:customStyle="1" w:styleId="WW8Num26z0">
    <w:name w:val="WW8Num26z0"/>
    <w:rsid w:val="00F30AF1"/>
    <w:rPr>
      <w:rFonts w:ascii="Symbol" w:hAnsi="Symbol"/>
    </w:rPr>
  </w:style>
  <w:style w:type="character" w:customStyle="1" w:styleId="WW8Num26z1">
    <w:name w:val="WW8Num26z1"/>
    <w:rsid w:val="00F30AF1"/>
    <w:rPr>
      <w:rFonts w:ascii="Courier New" w:hAnsi="Courier New" w:cs="Courier New"/>
    </w:rPr>
  </w:style>
  <w:style w:type="character" w:customStyle="1" w:styleId="WW8Num26z2">
    <w:name w:val="WW8Num26z2"/>
    <w:rsid w:val="00F30AF1"/>
    <w:rPr>
      <w:rFonts w:ascii="Wingdings" w:hAnsi="Wingdings"/>
    </w:rPr>
  </w:style>
  <w:style w:type="character" w:customStyle="1" w:styleId="WW8Num27z0">
    <w:name w:val="WW8Num27z0"/>
    <w:rsid w:val="00F30AF1"/>
    <w:rPr>
      <w:rFonts w:ascii="Symbol" w:hAnsi="Symbol" w:cs="Symbol"/>
      <w:color w:val="auto"/>
    </w:rPr>
  </w:style>
  <w:style w:type="character" w:customStyle="1" w:styleId="WW8Num27z1">
    <w:name w:val="WW8Num27z1"/>
    <w:rsid w:val="00F30AF1"/>
    <w:rPr>
      <w:rFonts w:ascii="Courier New" w:hAnsi="Courier New" w:cs="Courier New"/>
    </w:rPr>
  </w:style>
  <w:style w:type="character" w:customStyle="1" w:styleId="WW8Num27z2">
    <w:name w:val="WW8Num27z2"/>
    <w:rsid w:val="00F30AF1"/>
    <w:rPr>
      <w:rFonts w:ascii="Wingdings" w:hAnsi="Wingdings" w:cs="Wingdings"/>
    </w:rPr>
  </w:style>
  <w:style w:type="character" w:customStyle="1" w:styleId="WW8Num27z3">
    <w:name w:val="WW8Num27z3"/>
    <w:rsid w:val="00F30AF1"/>
    <w:rPr>
      <w:rFonts w:ascii="Symbol" w:hAnsi="Symbol" w:cs="Symbol"/>
    </w:rPr>
  </w:style>
  <w:style w:type="character" w:customStyle="1" w:styleId="WW8Num28z0">
    <w:name w:val="WW8Num28z0"/>
    <w:rsid w:val="00F30AF1"/>
    <w:rPr>
      <w:rFonts w:ascii="Symbol" w:hAnsi="Symbol" w:cs="Symbol"/>
      <w:color w:val="auto"/>
    </w:rPr>
  </w:style>
  <w:style w:type="character" w:customStyle="1" w:styleId="WW8Num28z1">
    <w:name w:val="WW8Num28z1"/>
    <w:rsid w:val="00F30AF1"/>
    <w:rPr>
      <w:rFonts w:ascii="Courier New" w:hAnsi="Courier New" w:cs="Courier New"/>
    </w:rPr>
  </w:style>
  <w:style w:type="character" w:customStyle="1" w:styleId="WW8Num28z2">
    <w:name w:val="WW8Num28z2"/>
    <w:rsid w:val="00F30AF1"/>
    <w:rPr>
      <w:rFonts w:ascii="Wingdings" w:hAnsi="Wingdings" w:cs="Wingdings"/>
    </w:rPr>
  </w:style>
  <w:style w:type="character" w:customStyle="1" w:styleId="WW8Num28z3">
    <w:name w:val="WW8Num28z3"/>
    <w:rsid w:val="00F30AF1"/>
    <w:rPr>
      <w:rFonts w:ascii="Symbol" w:hAnsi="Symbol" w:cs="Symbol"/>
    </w:rPr>
  </w:style>
  <w:style w:type="character" w:customStyle="1" w:styleId="WW8Num29z0">
    <w:name w:val="WW8Num29z0"/>
    <w:rsid w:val="00F30AF1"/>
    <w:rPr>
      <w:rFonts w:ascii="Symbol" w:hAnsi="Symbol"/>
    </w:rPr>
  </w:style>
  <w:style w:type="character" w:customStyle="1" w:styleId="WW8Num29z1">
    <w:name w:val="WW8Num29z1"/>
    <w:rsid w:val="00F30AF1"/>
    <w:rPr>
      <w:rFonts w:ascii="Courier New" w:hAnsi="Courier New" w:cs="Courier New"/>
    </w:rPr>
  </w:style>
  <w:style w:type="character" w:customStyle="1" w:styleId="WW8Num29z2">
    <w:name w:val="WW8Num29z2"/>
    <w:rsid w:val="00F30AF1"/>
    <w:rPr>
      <w:rFonts w:ascii="Wingdings" w:hAnsi="Wingdings"/>
    </w:rPr>
  </w:style>
  <w:style w:type="character" w:customStyle="1" w:styleId="WW8Num30z0">
    <w:name w:val="WW8Num30z0"/>
    <w:rsid w:val="00F30AF1"/>
    <w:rPr>
      <w:rFonts w:ascii="Symbol" w:hAnsi="Symbol" w:cs="Symbol"/>
      <w:color w:val="auto"/>
    </w:rPr>
  </w:style>
  <w:style w:type="character" w:customStyle="1" w:styleId="WW8Num30z1">
    <w:name w:val="WW8Num30z1"/>
    <w:rsid w:val="00F30AF1"/>
    <w:rPr>
      <w:rFonts w:ascii="Courier New" w:hAnsi="Courier New" w:cs="Courier New"/>
    </w:rPr>
  </w:style>
  <w:style w:type="character" w:customStyle="1" w:styleId="WW8Num30z2">
    <w:name w:val="WW8Num30z2"/>
    <w:rsid w:val="00F30AF1"/>
    <w:rPr>
      <w:rFonts w:ascii="Wingdings" w:hAnsi="Wingdings" w:cs="Wingdings"/>
    </w:rPr>
  </w:style>
  <w:style w:type="character" w:customStyle="1" w:styleId="WW8Num30z3">
    <w:name w:val="WW8Num30z3"/>
    <w:rsid w:val="00F30AF1"/>
    <w:rPr>
      <w:rFonts w:ascii="Symbol" w:hAnsi="Symbol" w:cs="Symbol"/>
    </w:rPr>
  </w:style>
  <w:style w:type="character" w:customStyle="1" w:styleId="WW8Num31z0">
    <w:name w:val="WW8Num31z0"/>
    <w:rsid w:val="00F30AF1"/>
    <w:rPr>
      <w:rFonts w:ascii="Symbol" w:hAnsi="Symbol"/>
    </w:rPr>
  </w:style>
  <w:style w:type="character" w:customStyle="1" w:styleId="WW8Num31z1">
    <w:name w:val="WW8Num31z1"/>
    <w:rsid w:val="00F30AF1"/>
    <w:rPr>
      <w:rFonts w:ascii="Courier New" w:hAnsi="Courier New" w:cs="Courier New"/>
    </w:rPr>
  </w:style>
  <w:style w:type="character" w:customStyle="1" w:styleId="WW8Num31z2">
    <w:name w:val="WW8Num31z2"/>
    <w:rsid w:val="00F30AF1"/>
    <w:rPr>
      <w:rFonts w:ascii="Wingdings" w:hAnsi="Wingdings"/>
    </w:rPr>
  </w:style>
  <w:style w:type="character" w:customStyle="1" w:styleId="WW8Num32z0">
    <w:name w:val="WW8Num32z0"/>
    <w:rsid w:val="00F30AF1"/>
    <w:rPr>
      <w:rFonts w:ascii="Symbol" w:hAnsi="Symbol" w:cs="Symbol"/>
    </w:rPr>
  </w:style>
  <w:style w:type="character" w:customStyle="1" w:styleId="WW8Num32z1">
    <w:name w:val="WW8Num32z1"/>
    <w:rsid w:val="00F30AF1"/>
    <w:rPr>
      <w:rFonts w:ascii="Courier New" w:hAnsi="Courier New" w:cs="Courier New"/>
    </w:rPr>
  </w:style>
  <w:style w:type="character" w:customStyle="1" w:styleId="WW8Num32z2">
    <w:name w:val="WW8Num32z2"/>
    <w:rsid w:val="00F30AF1"/>
    <w:rPr>
      <w:rFonts w:ascii="Wingdings" w:hAnsi="Wingdings"/>
    </w:rPr>
  </w:style>
  <w:style w:type="character" w:customStyle="1" w:styleId="WW8Num32z3">
    <w:name w:val="WW8Num32z3"/>
    <w:rsid w:val="00F30AF1"/>
    <w:rPr>
      <w:rFonts w:ascii="Symbol" w:hAnsi="Symbol"/>
    </w:rPr>
  </w:style>
  <w:style w:type="character" w:customStyle="1" w:styleId="WW8Num33z0">
    <w:name w:val="WW8Num33z0"/>
    <w:rsid w:val="00F30AF1"/>
    <w:rPr>
      <w:rFonts w:ascii="Symbol" w:hAnsi="Symbol" w:cs="Symbol"/>
      <w:color w:val="auto"/>
    </w:rPr>
  </w:style>
  <w:style w:type="character" w:customStyle="1" w:styleId="WW8Num33z1">
    <w:name w:val="WW8Num33z1"/>
    <w:rsid w:val="00F30AF1"/>
    <w:rPr>
      <w:rFonts w:ascii="Courier New" w:hAnsi="Courier New" w:cs="Courier New"/>
    </w:rPr>
  </w:style>
  <w:style w:type="character" w:customStyle="1" w:styleId="WW8Num33z2">
    <w:name w:val="WW8Num33z2"/>
    <w:rsid w:val="00F30AF1"/>
    <w:rPr>
      <w:rFonts w:ascii="Wingdings" w:hAnsi="Wingdings" w:cs="Wingdings"/>
    </w:rPr>
  </w:style>
  <w:style w:type="character" w:customStyle="1" w:styleId="WW8Num33z3">
    <w:name w:val="WW8Num33z3"/>
    <w:rsid w:val="00F30AF1"/>
    <w:rPr>
      <w:rFonts w:ascii="Symbol" w:hAnsi="Symbol" w:cs="Symbol"/>
    </w:rPr>
  </w:style>
  <w:style w:type="character" w:customStyle="1" w:styleId="WW8Num34z0">
    <w:name w:val="WW8Num34z0"/>
    <w:rsid w:val="00F30AF1"/>
    <w:rPr>
      <w:rFonts w:ascii="Symbol" w:hAnsi="Symbol"/>
    </w:rPr>
  </w:style>
  <w:style w:type="character" w:customStyle="1" w:styleId="WW8Num34z1">
    <w:name w:val="WW8Num34z1"/>
    <w:rsid w:val="00F30AF1"/>
    <w:rPr>
      <w:rFonts w:ascii="Courier New" w:hAnsi="Courier New" w:cs="Courier New"/>
    </w:rPr>
  </w:style>
  <w:style w:type="character" w:customStyle="1" w:styleId="WW8Num34z2">
    <w:name w:val="WW8Num34z2"/>
    <w:rsid w:val="00F30AF1"/>
    <w:rPr>
      <w:rFonts w:ascii="Wingdings" w:hAnsi="Wingdings"/>
    </w:rPr>
  </w:style>
  <w:style w:type="character" w:customStyle="1" w:styleId="WW8Num35z0">
    <w:name w:val="WW8Num35z0"/>
    <w:rsid w:val="00F30AF1"/>
    <w:rPr>
      <w:rFonts w:ascii="Symbol" w:hAnsi="Symbol"/>
    </w:rPr>
  </w:style>
  <w:style w:type="character" w:customStyle="1" w:styleId="WW8Num35z1">
    <w:name w:val="WW8Num35z1"/>
    <w:rsid w:val="00F30AF1"/>
    <w:rPr>
      <w:rFonts w:ascii="Courier New" w:hAnsi="Courier New" w:cs="Courier New"/>
    </w:rPr>
  </w:style>
  <w:style w:type="character" w:customStyle="1" w:styleId="WW8Num35z2">
    <w:name w:val="WW8Num35z2"/>
    <w:rsid w:val="00F30AF1"/>
    <w:rPr>
      <w:rFonts w:ascii="Wingdings" w:hAnsi="Wingdings"/>
    </w:rPr>
  </w:style>
  <w:style w:type="character" w:customStyle="1" w:styleId="WW8Num36z0">
    <w:name w:val="WW8Num36z0"/>
    <w:rsid w:val="00F30AF1"/>
    <w:rPr>
      <w:rFonts w:ascii="Symbol" w:hAnsi="Symbol"/>
    </w:rPr>
  </w:style>
  <w:style w:type="character" w:customStyle="1" w:styleId="WW8Num36z1">
    <w:name w:val="WW8Num36z1"/>
    <w:rsid w:val="00F30AF1"/>
    <w:rPr>
      <w:rFonts w:ascii="Courier New" w:hAnsi="Courier New" w:cs="Courier New"/>
    </w:rPr>
  </w:style>
  <w:style w:type="character" w:customStyle="1" w:styleId="WW8Num36z2">
    <w:name w:val="WW8Num36z2"/>
    <w:rsid w:val="00F30AF1"/>
    <w:rPr>
      <w:rFonts w:ascii="Wingdings" w:hAnsi="Wingdings"/>
    </w:rPr>
  </w:style>
  <w:style w:type="character" w:customStyle="1" w:styleId="WW8Num37z0">
    <w:name w:val="WW8Num37z0"/>
    <w:rsid w:val="00F30AF1"/>
    <w:rPr>
      <w:rFonts w:ascii="Symbol" w:hAnsi="Symbol"/>
    </w:rPr>
  </w:style>
  <w:style w:type="character" w:customStyle="1" w:styleId="WW8Num38z0">
    <w:name w:val="WW8Num38z0"/>
    <w:rsid w:val="00F30AF1"/>
    <w:rPr>
      <w:rFonts w:ascii="Symbol" w:hAnsi="Symbol"/>
      <w:sz w:val="20"/>
    </w:rPr>
  </w:style>
  <w:style w:type="character" w:customStyle="1" w:styleId="WW8Num39z0">
    <w:name w:val="WW8Num39z0"/>
    <w:rsid w:val="00F30AF1"/>
    <w:rPr>
      <w:rFonts w:ascii="Symbol" w:hAnsi="Symbol"/>
    </w:rPr>
  </w:style>
  <w:style w:type="character" w:customStyle="1" w:styleId="WW8Num40z0">
    <w:name w:val="WW8Num40z0"/>
    <w:rsid w:val="00F30AF1"/>
    <w:rPr>
      <w:rFonts w:ascii="Symbol" w:hAnsi="Symbol"/>
    </w:rPr>
  </w:style>
  <w:style w:type="character" w:customStyle="1" w:styleId="WW8Num40z1">
    <w:name w:val="WW8Num40z1"/>
    <w:rsid w:val="00F30AF1"/>
    <w:rPr>
      <w:rFonts w:ascii="Courier New" w:hAnsi="Courier New" w:cs="Courier New"/>
    </w:rPr>
  </w:style>
  <w:style w:type="character" w:customStyle="1" w:styleId="WW8Num40z2">
    <w:name w:val="WW8Num40z2"/>
    <w:rsid w:val="00F30AF1"/>
    <w:rPr>
      <w:rFonts w:ascii="Wingdings" w:hAnsi="Wingdings"/>
    </w:rPr>
  </w:style>
  <w:style w:type="character" w:customStyle="1" w:styleId="WW8Num41z0">
    <w:name w:val="WW8Num41z0"/>
    <w:rsid w:val="00F30AF1"/>
    <w:rPr>
      <w:rFonts w:ascii="Symbol" w:hAnsi="Symbol" w:cs="Symbol"/>
    </w:rPr>
  </w:style>
  <w:style w:type="character" w:customStyle="1" w:styleId="WW8Num42z0">
    <w:name w:val="WW8Num42z0"/>
    <w:rsid w:val="00F30AF1"/>
    <w:rPr>
      <w:rFonts w:ascii="Symbol" w:hAnsi="Symbol" w:cs="Symbol"/>
      <w:color w:val="auto"/>
    </w:rPr>
  </w:style>
  <w:style w:type="character" w:customStyle="1" w:styleId="WW8Num42z1">
    <w:name w:val="WW8Num42z1"/>
    <w:rsid w:val="00F30AF1"/>
    <w:rPr>
      <w:rFonts w:ascii="Courier New" w:hAnsi="Courier New" w:cs="Courier New"/>
    </w:rPr>
  </w:style>
  <w:style w:type="character" w:customStyle="1" w:styleId="WW8Num42z2">
    <w:name w:val="WW8Num42z2"/>
    <w:rsid w:val="00F30AF1"/>
    <w:rPr>
      <w:rFonts w:ascii="Wingdings" w:hAnsi="Wingdings" w:cs="Wingdings"/>
    </w:rPr>
  </w:style>
  <w:style w:type="character" w:customStyle="1" w:styleId="WW8Num42z3">
    <w:name w:val="WW8Num42z3"/>
    <w:rsid w:val="00F30AF1"/>
    <w:rPr>
      <w:rFonts w:ascii="Symbol" w:hAnsi="Symbol" w:cs="Symbol"/>
    </w:rPr>
  </w:style>
  <w:style w:type="character" w:customStyle="1" w:styleId="WW8Num43z0">
    <w:name w:val="WW8Num43z0"/>
    <w:rsid w:val="00F30AF1"/>
    <w:rPr>
      <w:rFonts w:ascii="Symbol" w:hAnsi="Symbol" w:cs="Symbol"/>
    </w:rPr>
  </w:style>
  <w:style w:type="character" w:customStyle="1" w:styleId="WW8Num44z0">
    <w:name w:val="WW8Num44z0"/>
    <w:rsid w:val="00F30AF1"/>
    <w:rPr>
      <w:rFonts w:ascii="Symbol" w:hAnsi="Symbol"/>
    </w:rPr>
  </w:style>
  <w:style w:type="character" w:customStyle="1" w:styleId="WW8Num44z1">
    <w:name w:val="WW8Num44z1"/>
    <w:rsid w:val="00F30AF1"/>
    <w:rPr>
      <w:rFonts w:ascii="Courier New" w:hAnsi="Courier New" w:cs="Courier New"/>
    </w:rPr>
  </w:style>
  <w:style w:type="character" w:customStyle="1" w:styleId="WW8Num44z2">
    <w:name w:val="WW8Num44z2"/>
    <w:rsid w:val="00F30AF1"/>
    <w:rPr>
      <w:rFonts w:ascii="Wingdings" w:hAnsi="Wingdings"/>
    </w:rPr>
  </w:style>
  <w:style w:type="character" w:customStyle="1" w:styleId="WW8Num45z0">
    <w:name w:val="WW8Num45z0"/>
    <w:rsid w:val="00F30AF1"/>
    <w:rPr>
      <w:rFonts w:ascii="Symbol" w:hAnsi="Symbol"/>
    </w:rPr>
  </w:style>
  <w:style w:type="character" w:customStyle="1" w:styleId="WW8Num45z1">
    <w:name w:val="WW8Num45z1"/>
    <w:rsid w:val="00F30AF1"/>
    <w:rPr>
      <w:rFonts w:ascii="Courier New" w:hAnsi="Courier New" w:cs="Courier New"/>
    </w:rPr>
  </w:style>
  <w:style w:type="character" w:customStyle="1" w:styleId="WW8Num45z2">
    <w:name w:val="WW8Num45z2"/>
    <w:rsid w:val="00F30AF1"/>
    <w:rPr>
      <w:rFonts w:ascii="Wingdings" w:hAnsi="Wingdings"/>
    </w:rPr>
  </w:style>
  <w:style w:type="character" w:customStyle="1" w:styleId="WW8Num46z0">
    <w:name w:val="WW8Num46z0"/>
    <w:rsid w:val="00F30AF1"/>
    <w:rPr>
      <w:rFonts w:ascii="Symbol" w:hAnsi="Symbol" w:cs="Symbol"/>
      <w:color w:val="auto"/>
    </w:rPr>
  </w:style>
  <w:style w:type="character" w:customStyle="1" w:styleId="WW8Num46z1">
    <w:name w:val="WW8Num46z1"/>
    <w:rsid w:val="00F30AF1"/>
    <w:rPr>
      <w:rFonts w:ascii="Courier New" w:hAnsi="Courier New" w:cs="Courier New"/>
    </w:rPr>
  </w:style>
  <w:style w:type="character" w:customStyle="1" w:styleId="WW8Num46z2">
    <w:name w:val="WW8Num46z2"/>
    <w:rsid w:val="00F30AF1"/>
    <w:rPr>
      <w:rFonts w:ascii="Wingdings" w:hAnsi="Wingdings" w:cs="Wingdings"/>
    </w:rPr>
  </w:style>
  <w:style w:type="character" w:customStyle="1" w:styleId="WW8Num46z3">
    <w:name w:val="WW8Num46z3"/>
    <w:rsid w:val="00F30AF1"/>
    <w:rPr>
      <w:rFonts w:ascii="Symbol" w:hAnsi="Symbol" w:cs="Symbol"/>
    </w:rPr>
  </w:style>
  <w:style w:type="character" w:customStyle="1" w:styleId="WW8Num47z0">
    <w:name w:val="WW8Num47z0"/>
    <w:rsid w:val="00F30AF1"/>
    <w:rPr>
      <w:rFonts w:ascii="Symbol" w:hAnsi="Symbol" w:cs="Symbol"/>
    </w:rPr>
  </w:style>
  <w:style w:type="character" w:customStyle="1" w:styleId="WW8Num48z0">
    <w:name w:val="WW8Num48z0"/>
    <w:rsid w:val="00F30AF1"/>
    <w:rPr>
      <w:rFonts w:ascii="Symbol" w:hAnsi="Symbol" w:cs="Symbol"/>
      <w:color w:val="auto"/>
    </w:rPr>
  </w:style>
  <w:style w:type="character" w:customStyle="1" w:styleId="WW8Num48z1">
    <w:name w:val="WW8Num48z1"/>
    <w:rsid w:val="00F30AF1"/>
    <w:rPr>
      <w:rFonts w:ascii="Courier New" w:hAnsi="Courier New" w:cs="Courier New"/>
    </w:rPr>
  </w:style>
  <w:style w:type="character" w:customStyle="1" w:styleId="WW8Num48z2">
    <w:name w:val="WW8Num48z2"/>
    <w:rsid w:val="00F30AF1"/>
    <w:rPr>
      <w:rFonts w:ascii="Wingdings" w:hAnsi="Wingdings" w:cs="Wingdings"/>
    </w:rPr>
  </w:style>
  <w:style w:type="character" w:customStyle="1" w:styleId="WW8Num48z3">
    <w:name w:val="WW8Num48z3"/>
    <w:rsid w:val="00F30AF1"/>
    <w:rPr>
      <w:rFonts w:ascii="Symbol" w:hAnsi="Symbol" w:cs="Symbol"/>
    </w:rPr>
  </w:style>
  <w:style w:type="character" w:customStyle="1" w:styleId="WW8Num49z0">
    <w:name w:val="WW8Num49z0"/>
    <w:rsid w:val="00F30AF1"/>
    <w:rPr>
      <w:rFonts w:ascii="Symbol" w:hAnsi="Symbol" w:cs="Symbol"/>
    </w:rPr>
  </w:style>
  <w:style w:type="character" w:customStyle="1" w:styleId="WW8Num50z0">
    <w:name w:val="WW8Num50z0"/>
    <w:rsid w:val="00F30AF1"/>
    <w:rPr>
      <w:rFonts w:ascii="Symbol" w:hAnsi="Symbol"/>
    </w:rPr>
  </w:style>
  <w:style w:type="character" w:customStyle="1" w:styleId="WW8Num50z1">
    <w:name w:val="WW8Num50z1"/>
    <w:rsid w:val="00F30AF1"/>
    <w:rPr>
      <w:rFonts w:ascii="Courier New" w:hAnsi="Courier New" w:cs="Courier New"/>
    </w:rPr>
  </w:style>
  <w:style w:type="character" w:customStyle="1" w:styleId="WW8Num50z2">
    <w:name w:val="WW8Num50z2"/>
    <w:rsid w:val="00F30AF1"/>
    <w:rPr>
      <w:rFonts w:ascii="Wingdings" w:hAnsi="Wingdings"/>
    </w:rPr>
  </w:style>
  <w:style w:type="character" w:customStyle="1" w:styleId="WW8Num51z0">
    <w:name w:val="WW8Num51z0"/>
    <w:rsid w:val="00F30AF1"/>
    <w:rPr>
      <w:rFonts w:ascii="Symbol" w:hAnsi="Symbol"/>
    </w:rPr>
  </w:style>
  <w:style w:type="character" w:customStyle="1" w:styleId="WW8Num51z1">
    <w:name w:val="WW8Num51z1"/>
    <w:rsid w:val="00F30AF1"/>
    <w:rPr>
      <w:rFonts w:ascii="Courier New" w:hAnsi="Courier New" w:cs="Courier New"/>
    </w:rPr>
  </w:style>
  <w:style w:type="character" w:customStyle="1" w:styleId="WW8Num51z2">
    <w:name w:val="WW8Num51z2"/>
    <w:rsid w:val="00F30AF1"/>
    <w:rPr>
      <w:rFonts w:ascii="Wingdings" w:hAnsi="Wingdings"/>
    </w:rPr>
  </w:style>
  <w:style w:type="character" w:customStyle="1" w:styleId="WW8Num52z0">
    <w:name w:val="WW8Num52z0"/>
    <w:rsid w:val="00F30AF1"/>
    <w:rPr>
      <w:rFonts w:ascii="Symbol" w:hAnsi="Symbol" w:cs="Symbol"/>
      <w:color w:val="auto"/>
    </w:rPr>
  </w:style>
  <w:style w:type="character" w:customStyle="1" w:styleId="WW8Num52z1">
    <w:name w:val="WW8Num52z1"/>
    <w:rsid w:val="00F30AF1"/>
    <w:rPr>
      <w:rFonts w:ascii="Courier New" w:hAnsi="Courier New" w:cs="Courier New"/>
    </w:rPr>
  </w:style>
  <w:style w:type="character" w:customStyle="1" w:styleId="WW8Num52z2">
    <w:name w:val="WW8Num52z2"/>
    <w:rsid w:val="00F30AF1"/>
    <w:rPr>
      <w:rFonts w:ascii="Wingdings" w:hAnsi="Wingdings" w:cs="Wingdings"/>
    </w:rPr>
  </w:style>
  <w:style w:type="character" w:customStyle="1" w:styleId="WW8Num52z3">
    <w:name w:val="WW8Num52z3"/>
    <w:rsid w:val="00F30AF1"/>
    <w:rPr>
      <w:rFonts w:ascii="Symbol" w:hAnsi="Symbol" w:cs="Symbol"/>
    </w:rPr>
  </w:style>
  <w:style w:type="character" w:customStyle="1" w:styleId="WW8Num53z0">
    <w:name w:val="WW8Num53z0"/>
    <w:rsid w:val="00F30AF1"/>
    <w:rPr>
      <w:rFonts w:ascii="Symbol" w:hAnsi="Symbol" w:cs="Symbol"/>
      <w:color w:val="auto"/>
    </w:rPr>
  </w:style>
  <w:style w:type="character" w:customStyle="1" w:styleId="WW8Num53z1">
    <w:name w:val="WW8Num53z1"/>
    <w:rsid w:val="00F30AF1"/>
    <w:rPr>
      <w:rFonts w:ascii="Courier New" w:hAnsi="Courier New" w:cs="Courier New"/>
    </w:rPr>
  </w:style>
  <w:style w:type="character" w:customStyle="1" w:styleId="WW8Num53z2">
    <w:name w:val="WW8Num53z2"/>
    <w:rsid w:val="00F30AF1"/>
    <w:rPr>
      <w:rFonts w:ascii="Wingdings" w:hAnsi="Wingdings" w:cs="Wingdings"/>
    </w:rPr>
  </w:style>
  <w:style w:type="character" w:customStyle="1" w:styleId="WW8Num53z3">
    <w:name w:val="WW8Num53z3"/>
    <w:rsid w:val="00F30AF1"/>
    <w:rPr>
      <w:rFonts w:ascii="Symbol" w:hAnsi="Symbol" w:cs="Symbol"/>
    </w:rPr>
  </w:style>
  <w:style w:type="character" w:customStyle="1" w:styleId="WW8Num54z0">
    <w:name w:val="WW8Num54z0"/>
    <w:rsid w:val="00F30AF1"/>
    <w:rPr>
      <w:rFonts w:ascii="Symbol" w:hAnsi="Symbol" w:cs="Symbol"/>
    </w:rPr>
  </w:style>
  <w:style w:type="character" w:customStyle="1" w:styleId="WW8Num55z1">
    <w:name w:val="WW8Num55z1"/>
    <w:rsid w:val="00F30AF1"/>
    <w:rPr>
      <w:rFonts w:ascii="Symbol" w:hAnsi="Symbol"/>
      <w:sz w:val="36"/>
    </w:rPr>
  </w:style>
  <w:style w:type="character" w:customStyle="1" w:styleId="WW8Num57z0">
    <w:name w:val="WW8Num57z0"/>
    <w:rsid w:val="00F30AF1"/>
    <w:rPr>
      <w:rFonts w:ascii="Symbol" w:hAnsi="Symbol" w:cs="Symbol"/>
      <w:color w:val="auto"/>
    </w:rPr>
  </w:style>
  <w:style w:type="character" w:customStyle="1" w:styleId="WW8Num57z1">
    <w:name w:val="WW8Num57z1"/>
    <w:rsid w:val="00F30AF1"/>
    <w:rPr>
      <w:rFonts w:ascii="Courier New" w:hAnsi="Courier New" w:cs="Courier New"/>
    </w:rPr>
  </w:style>
  <w:style w:type="character" w:customStyle="1" w:styleId="WW8Num57z2">
    <w:name w:val="WW8Num57z2"/>
    <w:rsid w:val="00F30AF1"/>
    <w:rPr>
      <w:rFonts w:ascii="Wingdings" w:hAnsi="Wingdings" w:cs="Wingdings"/>
    </w:rPr>
  </w:style>
  <w:style w:type="character" w:customStyle="1" w:styleId="WW8Num57z3">
    <w:name w:val="WW8Num57z3"/>
    <w:rsid w:val="00F30AF1"/>
    <w:rPr>
      <w:rFonts w:ascii="Symbol" w:hAnsi="Symbol" w:cs="Symbol"/>
    </w:rPr>
  </w:style>
  <w:style w:type="character" w:customStyle="1" w:styleId="WW8Num58z0">
    <w:name w:val="WW8Num58z0"/>
    <w:rsid w:val="00F30AF1"/>
    <w:rPr>
      <w:rFonts w:ascii="Times New Roman" w:hAnsi="Times New Roman" w:cs="Times New Roman"/>
      <w:sz w:val="36"/>
    </w:rPr>
  </w:style>
  <w:style w:type="character" w:customStyle="1" w:styleId="WW8Num58z1">
    <w:name w:val="WW8Num58z1"/>
    <w:rsid w:val="00F30AF1"/>
    <w:rPr>
      <w:rFonts w:ascii="Courier New" w:hAnsi="Courier New" w:cs="Courier New"/>
    </w:rPr>
  </w:style>
  <w:style w:type="character" w:customStyle="1" w:styleId="WW8Num58z2">
    <w:name w:val="WW8Num58z2"/>
    <w:rsid w:val="00F30AF1"/>
    <w:rPr>
      <w:rFonts w:ascii="Wingdings" w:hAnsi="Wingdings"/>
    </w:rPr>
  </w:style>
  <w:style w:type="character" w:customStyle="1" w:styleId="WW8Num58z3">
    <w:name w:val="WW8Num58z3"/>
    <w:rsid w:val="00F30AF1"/>
    <w:rPr>
      <w:rFonts w:ascii="Symbol" w:hAnsi="Symbol"/>
    </w:rPr>
  </w:style>
  <w:style w:type="character" w:customStyle="1" w:styleId="WW8Num60z0">
    <w:name w:val="WW8Num60z0"/>
    <w:rsid w:val="00F30AF1"/>
    <w:rPr>
      <w:rFonts w:ascii="Symbol" w:hAnsi="Symbol" w:cs="Symbol"/>
    </w:rPr>
  </w:style>
  <w:style w:type="character" w:customStyle="1" w:styleId="WW8Num61z0">
    <w:name w:val="WW8Num61z0"/>
    <w:rsid w:val="00F30AF1"/>
    <w:rPr>
      <w:rFonts w:ascii="Symbol" w:hAnsi="Symbol"/>
    </w:rPr>
  </w:style>
  <w:style w:type="character" w:customStyle="1" w:styleId="WW8Num61z1">
    <w:name w:val="WW8Num61z1"/>
    <w:rsid w:val="00F30AF1"/>
    <w:rPr>
      <w:rFonts w:ascii="Courier New" w:hAnsi="Courier New" w:cs="Courier New"/>
    </w:rPr>
  </w:style>
  <w:style w:type="character" w:customStyle="1" w:styleId="WW8Num61z2">
    <w:name w:val="WW8Num61z2"/>
    <w:rsid w:val="00F30AF1"/>
    <w:rPr>
      <w:rFonts w:ascii="Wingdings" w:hAnsi="Wingdings"/>
    </w:rPr>
  </w:style>
  <w:style w:type="character" w:customStyle="1" w:styleId="WW8Num62z0">
    <w:name w:val="WW8Num62z0"/>
    <w:rsid w:val="00F30AF1"/>
    <w:rPr>
      <w:rFonts w:ascii="Symbol" w:hAnsi="Symbol" w:cs="Symbol"/>
    </w:rPr>
  </w:style>
  <w:style w:type="character" w:customStyle="1" w:styleId="WW8Num64z0">
    <w:name w:val="WW8Num64z0"/>
    <w:rsid w:val="00F30AF1"/>
    <w:rPr>
      <w:rFonts w:ascii="Times New Roman" w:hAnsi="Times New Roman" w:cs="Times New Roman"/>
    </w:rPr>
  </w:style>
  <w:style w:type="character" w:customStyle="1" w:styleId="WW8Num65z0">
    <w:name w:val="WW8Num65z0"/>
    <w:rsid w:val="00F30AF1"/>
    <w:rPr>
      <w:rFonts w:ascii="Symbol" w:hAnsi="Symbol"/>
    </w:rPr>
  </w:style>
  <w:style w:type="character" w:customStyle="1" w:styleId="WW8Num65z1">
    <w:name w:val="WW8Num65z1"/>
    <w:rsid w:val="00F30AF1"/>
    <w:rPr>
      <w:rFonts w:ascii="Courier New" w:hAnsi="Courier New" w:cs="Courier New"/>
    </w:rPr>
  </w:style>
  <w:style w:type="character" w:customStyle="1" w:styleId="WW8Num65z2">
    <w:name w:val="WW8Num65z2"/>
    <w:rsid w:val="00F30AF1"/>
    <w:rPr>
      <w:rFonts w:ascii="Wingdings" w:hAnsi="Wingdings"/>
    </w:rPr>
  </w:style>
  <w:style w:type="character" w:customStyle="1" w:styleId="WW8Num66z0">
    <w:name w:val="WW8Num66z0"/>
    <w:rsid w:val="00F30AF1"/>
    <w:rPr>
      <w:rFonts w:ascii="Symbol" w:hAnsi="Symbol"/>
    </w:rPr>
  </w:style>
  <w:style w:type="character" w:customStyle="1" w:styleId="WW8Num66z1">
    <w:name w:val="WW8Num66z1"/>
    <w:rsid w:val="00F30AF1"/>
    <w:rPr>
      <w:rFonts w:ascii="Courier New" w:hAnsi="Courier New" w:cs="Courier New"/>
    </w:rPr>
  </w:style>
  <w:style w:type="character" w:customStyle="1" w:styleId="WW8Num66z2">
    <w:name w:val="WW8Num66z2"/>
    <w:rsid w:val="00F30AF1"/>
    <w:rPr>
      <w:rFonts w:ascii="Wingdings" w:hAnsi="Wingdings"/>
    </w:rPr>
  </w:style>
  <w:style w:type="character" w:customStyle="1" w:styleId="WW8Num67z0">
    <w:name w:val="WW8Num67z0"/>
    <w:rsid w:val="00F30AF1"/>
    <w:rPr>
      <w:rFonts w:ascii="Symbol" w:hAnsi="Symbol"/>
    </w:rPr>
  </w:style>
  <w:style w:type="character" w:customStyle="1" w:styleId="WW8Num67z1">
    <w:name w:val="WW8Num67z1"/>
    <w:rsid w:val="00F30AF1"/>
    <w:rPr>
      <w:rFonts w:ascii="Courier New" w:hAnsi="Courier New" w:cs="Courier New"/>
    </w:rPr>
  </w:style>
  <w:style w:type="character" w:customStyle="1" w:styleId="WW8Num67z2">
    <w:name w:val="WW8Num67z2"/>
    <w:rsid w:val="00F30AF1"/>
    <w:rPr>
      <w:rFonts w:ascii="Wingdings" w:hAnsi="Wingdings"/>
    </w:rPr>
  </w:style>
  <w:style w:type="character" w:customStyle="1" w:styleId="WW8Num68z0">
    <w:name w:val="WW8Num68z0"/>
    <w:rsid w:val="00F30AF1"/>
    <w:rPr>
      <w:rFonts w:ascii="Symbol" w:hAnsi="Symbol"/>
    </w:rPr>
  </w:style>
  <w:style w:type="character" w:customStyle="1" w:styleId="WW8Num68z1">
    <w:name w:val="WW8Num68z1"/>
    <w:rsid w:val="00F30AF1"/>
    <w:rPr>
      <w:rFonts w:ascii="Courier New" w:hAnsi="Courier New" w:cs="Courier New"/>
    </w:rPr>
  </w:style>
  <w:style w:type="character" w:customStyle="1" w:styleId="WW8Num68z2">
    <w:name w:val="WW8Num68z2"/>
    <w:rsid w:val="00F30AF1"/>
    <w:rPr>
      <w:rFonts w:ascii="Wingdings" w:hAnsi="Wingdings"/>
    </w:rPr>
  </w:style>
  <w:style w:type="character" w:customStyle="1" w:styleId="WW8Num69z0">
    <w:name w:val="WW8Num69z0"/>
    <w:rsid w:val="00F30AF1"/>
    <w:rPr>
      <w:rFonts w:ascii="Symbol" w:hAnsi="Symbol"/>
    </w:rPr>
  </w:style>
  <w:style w:type="character" w:customStyle="1" w:styleId="WW8Num69z1">
    <w:name w:val="WW8Num69z1"/>
    <w:rsid w:val="00F30AF1"/>
    <w:rPr>
      <w:rFonts w:ascii="Courier New" w:hAnsi="Courier New" w:cs="Courier New"/>
    </w:rPr>
  </w:style>
  <w:style w:type="character" w:customStyle="1" w:styleId="WW8Num69z2">
    <w:name w:val="WW8Num69z2"/>
    <w:rsid w:val="00F30AF1"/>
    <w:rPr>
      <w:rFonts w:ascii="Wingdings" w:hAnsi="Wingdings"/>
    </w:rPr>
  </w:style>
  <w:style w:type="character" w:customStyle="1" w:styleId="WW8Num71z0">
    <w:name w:val="WW8Num71z0"/>
    <w:rsid w:val="00F30AF1"/>
    <w:rPr>
      <w:rFonts w:ascii="Symbol" w:hAnsi="Symbol" w:cs="Symbol"/>
      <w:color w:val="auto"/>
    </w:rPr>
  </w:style>
  <w:style w:type="character" w:customStyle="1" w:styleId="WW8Num71z1">
    <w:name w:val="WW8Num71z1"/>
    <w:rsid w:val="00F30AF1"/>
    <w:rPr>
      <w:rFonts w:ascii="Courier New" w:hAnsi="Courier New" w:cs="Courier New"/>
    </w:rPr>
  </w:style>
  <w:style w:type="character" w:customStyle="1" w:styleId="WW8Num71z2">
    <w:name w:val="WW8Num71z2"/>
    <w:rsid w:val="00F30AF1"/>
    <w:rPr>
      <w:rFonts w:ascii="Wingdings" w:hAnsi="Wingdings" w:cs="Wingdings"/>
    </w:rPr>
  </w:style>
  <w:style w:type="character" w:customStyle="1" w:styleId="WW8Num71z3">
    <w:name w:val="WW8Num71z3"/>
    <w:rsid w:val="00F30AF1"/>
    <w:rPr>
      <w:rFonts w:ascii="Symbol" w:hAnsi="Symbol" w:cs="Symbol"/>
    </w:rPr>
  </w:style>
  <w:style w:type="character" w:customStyle="1" w:styleId="WW8Num72z0">
    <w:name w:val="WW8Num72z0"/>
    <w:rsid w:val="00F30AF1"/>
    <w:rPr>
      <w:rFonts w:ascii="Symbol" w:hAnsi="Symbol"/>
    </w:rPr>
  </w:style>
  <w:style w:type="character" w:customStyle="1" w:styleId="WW8Num72z1">
    <w:name w:val="WW8Num72z1"/>
    <w:rsid w:val="00F30AF1"/>
    <w:rPr>
      <w:rFonts w:ascii="Courier New" w:hAnsi="Courier New" w:cs="Courier New"/>
    </w:rPr>
  </w:style>
  <w:style w:type="character" w:customStyle="1" w:styleId="WW8Num72z2">
    <w:name w:val="WW8Num72z2"/>
    <w:rsid w:val="00F30AF1"/>
    <w:rPr>
      <w:rFonts w:ascii="Wingdings" w:hAnsi="Wingdings"/>
    </w:rPr>
  </w:style>
  <w:style w:type="character" w:customStyle="1" w:styleId="WW8Num73z0">
    <w:name w:val="WW8Num73z0"/>
    <w:rsid w:val="00F30AF1"/>
    <w:rPr>
      <w:rFonts w:ascii="Symbol" w:hAnsi="Symbol" w:cs="Symbol"/>
      <w:color w:val="auto"/>
    </w:rPr>
  </w:style>
  <w:style w:type="character" w:customStyle="1" w:styleId="WW8Num73z1">
    <w:name w:val="WW8Num73z1"/>
    <w:rsid w:val="00F30AF1"/>
    <w:rPr>
      <w:rFonts w:ascii="Courier New" w:hAnsi="Courier New" w:cs="Courier New"/>
    </w:rPr>
  </w:style>
  <w:style w:type="character" w:customStyle="1" w:styleId="WW8Num73z2">
    <w:name w:val="WW8Num73z2"/>
    <w:rsid w:val="00F30AF1"/>
    <w:rPr>
      <w:rFonts w:ascii="Wingdings" w:hAnsi="Wingdings" w:cs="Wingdings"/>
    </w:rPr>
  </w:style>
  <w:style w:type="character" w:customStyle="1" w:styleId="WW8Num73z3">
    <w:name w:val="WW8Num73z3"/>
    <w:rsid w:val="00F30AF1"/>
    <w:rPr>
      <w:rFonts w:ascii="Symbol" w:hAnsi="Symbol" w:cs="Symbol"/>
    </w:rPr>
  </w:style>
  <w:style w:type="character" w:customStyle="1" w:styleId="WW8Num74z0">
    <w:name w:val="WW8Num74z0"/>
    <w:rsid w:val="00F30AF1"/>
    <w:rPr>
      <w:rFonts w:ascii="Symbol" w:hAnsi="Symbol"/>
    </w:rPr>
  </w:style>
  <w:style w:type="character" w:customStyle="1" w:styleId="WW8Num75z0">
    <w:name w:val="WW8Num75z0"/>
    <w:rsid w:val="00F30AF1"/>
    <w:rPr>
      <w:rFonts w:ascii="Symbol" w:hAnsi="Symbol" w:cs="Symbol"/>
      <w:color w:val="auto"/>
    </w:rPr>
  </w:style>
  <w:style w:type="character" w:customStyle="1" w:styleId="WW8Num75z1">
    <w:name w:val="WW8Num75z1"/>
    <w:rsid w:val="00F30AF1"/>
    <w:rPr>
      <w:rFonts w:ascii="Courier New" w:hAnsi="Courier New" w:cs="Courier New"/>
    </w:rPr>
  </w:style>
  <w:style w:type="character" w:customStyle="1" w:styleId="WW8Num75z2">
    <w:name w:val="WW8Num75z2"/>
    <w:rsid w:val="00F30AF1"/>
    <w:rPr>
      <w:rFonts w:ascii="Wingdings" w:hAnsi="Wingdings" w:cs="Wingdings"/>
    </w:rPr>
  </w:style>
  <w:style w:type="character" w:customStyle="1" w:styleId="WW8Num75z3">
    <w:name w:val="WW8Num75z3"/>
    <w:rsid w:val="00F30AF1"/>
    <w:rPr>
      <w:rFonts w:ascii="Symbol" w:hAnsi="Symbol" w:cs="Symbol"/>
    </w:rPr>
  </w:style>
  <w:style w:type="character" w:customStyle="1" w:styleId="WW8Num76z0">
    <w:name w:val="WW8Num76z0"/>
    <w:rsid w:val="00F30AF1"/>
    <w:rPr>
      <w:rFonts w:ascii="Symbol" w:hAnsi="Symbol"/>
    </w:rPr>
  </w:style>
  <w:style w:type="character" w:customStyle="1" w:styleId="WW8Num76z1">
    <w:name w:val="WW8Num76z1"/>
    <w:rsid w:val="00F30AF1"/>
    <w:rPr>
      <w:rFonts w:ascii="Courier New" w:hAnsi="Courier New" w:cs="Courier New"/>
    </w:rPr>
  </w:style>
  <w:style w:type="character" w:customStyle="1" w:styleId="WW8Num76z2">
    <w:name w:val="WW8Num76z2"/>
    <w:rsid w:val="00F30AF1"/>
    <w:rPr>
      <w:rFonts w:ascii="Wingdings" w:hAnsi="Wingdings"/>
    </w:rPr>
  </w:style>
  <w:style w:type="character" w:customStyle="1" w:styleId="WW8Num77z0">
    <w:name w:val="WW8Num77z0"/>
    <w:rsid w:val="00F30AF1"/>
    <w:rPr>
      <w:rFonts w:ascii="Symbol" w:hAnsi="Symbol" w:cs="Symbol"/>
    </w:rPr>
  </w:style>
  <w:style w:type="character" w:customStyle="1" w:styleId="WW8Num78z0">
    <w:name w:val="WW8Num78z0"/>
    <w:rsid w:val="00F30AF1"/>
    <w:rPr>
      <w:rFonts w:ascii="Symbol" w:hAnsi="Symbol"/>
    </w:rPr>
  </w:style>
  <w:style w:type="character" w:customStyle="1" w:styleId="WW8Num78z1">
    <w:name w:val="WW8Num78z1"/>
    <w:rsid w:val="00F30AF1"/>
    <w:rPr>
      <w:rFonts w:ascii="Courier New" w:hAnsi="Courier New" w:cs="Courier New"/>
    </w:rPr>
  </w:style>
  <w:style w:type="character" w:customStyle="1" w:styleId="WW8Num78z2">
    <w:name w:val="WW8Num78z2"/>
    <w:rsid w:val="00F30AF1"/>
    <w:rPr>
      <w:rFonts w:ascii="Wingdings" w:hAnsi="Wingdings"/>
    </w:rPr>
  </w:style>
  <w:style w:type="character" w:customStyle="1" w:styleId="WW8Num79z0">
    <w:name w:val="WW8Num79z0"/>
    <w:rsid w:val="00F30AF1"/>
    <w:rPr>
      <w:rFonts w:ascii="Symbol" w:hAnsi="Symbol" w:cs="Symbol"/>
      <w:color w:val="auto"/>
    </w:rPr>
  </w:style>
  <w:style w:type="character" w:customStyle="1" w:styleId="WW8Num79z1">
    <w:name w:val="WW8Num79z1"/>
    <w:rsid w:val="00F30AF1"/>
    <w:rPr>
      <w:rFonts w:ascii="Courier New" w:hAnsi="Courier New" w:cs="Courier New"/>
    </w:rPr>
  </w:style>
  <w:style w:type="character" w:customStyle="1" w:styleId="WW8Num79z2">
    <w:name w:val="WW8Num79z2"/>
    <w:rsid w:val="00F30AF1"/>
    <w:rPr>
      <w:rFonts w:ascii="Wingdings" w:hAnsi="Wingdings" w:cs="Wingdings"/>
    </w:rPr>
  </w:style>
  <w:style w:type="character" w:customStyle="1" w:styleId="WW8Num79z3">
    <w:name w:val="WW8Num79z3"/>
    <w:rsid w:val="00F30AF1"/>
    <w:rPr>
      <w:rFonts w:ascii="Symbol" w:hAnsi="Symbol" w:cs="Symbol"/>
    </w:rPr>
  </w:style>
  <w:style w:type="character" w:customStyle="1" w:styleId="WW8Num80z0">
    <w:name w:val="WW8Num80z0"/>
    <w:rsid w:val="00F30AF1"/>
    <w:rPr>
      <w:rFonts w:ascii="Symbol" w:hAnsi="Symbol"/>
    </w:rPr>
  </w:style>
  <w:style w:type="character" w:customStyle="1" w:styleId="WW8Num80z1">
    <w:name w:val="WW8Num80z1"/>
    <w:rsid w:val="00F30AF1"/>
    <w:rPr>
      <w:rFonts w:ascii="Courier New" w:hAnsi="Courier New" w:cs="Courier New"/>
    </w:rPr>
  </w:style>
  <w:style w:type="character" w:customStyle="1" w:styleId="WW8Num80z2">
    <w:name w:val="WW8Num80z2"/>
    <w:rsid w:val="00F30AF1"/>
    <w:rPr>
      <w:rFonts w:ascii="Wingdings" w:hAnsi="Wingdings"/>
    </w:rPr>
  </w:style>
  <w:style w:type="character" w:customStyle="1" w:styleId="WW8Num81z0">
    <w:name w:val="WW8Num81z0"/>
    <w:rsid w:val="00F30AF1"/>
    <w:rPr>
      <w:rFonts w:ascii="Symbol" w:hAnsi="Symbol"/>
    </w:rPr>
  </w:style>
  <w:style w:type="character" w:customStyle="1" w:styleId="WW8Num81z1">
    <w:name w:val="WW8Num81z1"/>
    <w:rsid w:val="00F30AF1"/>
    <w:rPr>
      <w:rFonts w:ascii="Courier New" w:hAnsi="Courier New" w:cs="Courier New"/>
    </w:rPr>
  </w:style>
  <w:style w:type="character" w:customStyle="1" w:styleId="WW8Num81z2">
    <w:name w:val="WW8Num81z2"/>
    <w:rsid w:val="00F30AF1"/>
    <w:rPr>
      <w:rFonts w:ascii="Wingdings" w:hAnsi="Wingdings"/>
    </w:rPr>
  </w:style>
  <w:style w:type="character" w:customStyle="1" w:styleId="WW8Num82z0">
    <w:name w:val="WW8Num82z0"/>
    <w:rsid w:val="00F30AF1"/>
    <w:rPr>
      <w:rFonts w:ascii="Symbol" w:hAnsi="Symbol"/>
    </w:rPr>
  </w:style>
  <w:style w:type="character" w:customStyle="1" w:styleId="WW8Num82z1">
    <w:name w:val="WW8Num82z1"/>
    <w:rsid w:val="00F30AF1"/>
    <w:rPr>
      <w:rFonts w:ascii="Courier New" w:hAnsi="Courier New" w:cs="Courier New"/>
    </w:rPr>
  </w:style>
  <w:style w:type="character" w:customStyle="1" w:styleId="WW8Num82z2">
    <w:name w:val="WW8Num82z2"/>
    <w:rsid w:val="00F30AF1"/>
    <w:rPr>
      <w:rFonts w:ascii="Wingdings" w:hAnsi="Wingdings"/>
    </w:rPr>
  </w:style>
  <w:style w:type="character" w:customStyle="1" w:styleId="WW8Num83z0">
    <w:name w:val="WW8Num83z0"/>
    <w:rsid w:val="00F30AF1"/>
    <w:rPr>
      <w:rFonts w:ascii="Symbol" w:hAnsi="Symbol" w:cs="Symbol"/>
      <w:color w:val="auto"/>
    </w:rPr>
  </w:style>
  <w:style w:type="character" w:customStyle="1" w:styleId="WW8Num83z1">
    <w:name w:val="WW8Num83z1"/>
    <w:rsid w:val="00F30AF1"/>
    <w:rPr>
      <w:rFonts w:ascii="Courier New" w:hAnsi="Courier New" w:cs="Courier New"/>
    </w:rPr>
  </w:style>
  <w:style w:type="character" w:customStyle="1" w:styleId="WW8Num83z2">
    <w:name w:val="WW8Num83z2"/>
    <w:rsid w:val="00F30AF1"/>
    <w:rPr>
      <w:rFonts w:ascii="Wingdings" w:hAnsi="Wingdings" w:cs="Wingdings"/>
    </w:rPr>
  </w:style>
  <w:style w:type="character" w:customStyle="1" w:styleId="WW8Num83z3">
    <w:name w:val="WW8Num83z3"/>
    <w:rsid w:val="00F30AF1"/>
    <w:rPr>
      <w:rFonts w:ascii="Symbol" w:hAnsi="Symbol" w:cs="Symbol"/>
    </w:rPr>
  </w:style>
  <w:style w:type="character" w:customStyle="1" w:styleId="WW8Num84z0">
    <w:name w:val="WW8Num84z0"/>
    <w:rsid w:val="00F30AF1"/>
    <w:rPr>
      <w:rFonts w:ascii="Symbol" w:hAnsi="Symbol" w:cs="Symbol"/>
      <w:color w:val="auto"/>
    </w:rPr>
  </w:style>
  <w:style w:type="character" w:customStyle="1" w:styleId="WW8Num84z1">
    <w:name w:val="WW8Num84z1"/>
    <w:rsid w:val="00F30AF1"/>
    <w:rPr>
      <w:rFonts w:ascii="Courier New" w:hAnsi="Courier New" w:cs="Courier New"/>
    </w:rPr>
  </w:style>
  <w:style w:type="character" w:customStyle="1" w:styleId="WW8Num84z2">
    <w:name w:val="WW8Num84z2"/>
    <w:rsid w:val="00F30AF1"/>
    <w:rPr>
      <w:rFonts w:ascii="Wingdings" w:hAnsi="Wingdings" w:cs="Wingdings"/>
    </w:rPr>
  </w:style>
  <w:style w:type="character" w:customStyle="1" w:styleId="WW8Num84z3">
    <w:name w:val="WW8Num84z3"/>
    <w:rsid w:val="00F30AF1"/>
    <w:rPr>
      <w:rFonts w:ascii="Symbol" w:hAnsi="Symbol" w:cs="Symbol"/>
    </w:rPr>
  </w:style>
  <w:style w:type="character" w:customStyle="1" w:styleId="WW8Num86z0">
    <w:name w:val="WW8Num86z0"/>
    <w:rsid w:val="00F30AF1"/>
    <w:rPr>
      <w:rFonts w:ascii="Times New Roman" w:hAnsi="Times New Roman" w:cs="Times New Roman"/>
      <w:sz w:val="36"/>
    </w:rPr>
  </w:style>
  <w:style w:type="character" w:customStyle="1" w:styleId="WW8Num86z1">
    <w:name w:val="WW8Num86z1"/>
    <w:rsid w:val="00F30AF1"/>
    <w:rPr>
      <w:rFonts w:ascii="Courier New" w:hAnsi="Courier New" w:cs="Courier New"/>
    </w:rPr>
  </w:style>
  <w:style w:type="character" w:customStyle="1" w:styleId="WW8Num86z2">
    <w:name w:val="WW8Num86z2"/>
    <w:rsid w:val="00F30AF1"/>
    <w:rPr>
      <w:rFonts w:ascii="Wingdings" w:hAnsi="Wingdings"/>
    </w:rPr>
  </w:style>
  <w:style w:type="character" w:customStyle="1" w:styleId="WW8Num86z3">
    <w:name w:val="WW8Num86z3"/>
    <w:rsid w:val="00F30AF1"/>
    <w:rPr>
      <w:rFonts w:ascii="Symbol" w:hAnsi="Symbol"/>
    </w:rPr>
  </w:style>
  <w:style w:type="character" w:customStyle="1" w:styleId="WW8Num87z1">
    <w:name w:val="WW8Num87z1"/>
    <w:rsid w:val="00F30AF1"/>
    <w:rPr>
      <w:rFonts w:ascii="Wingdings" w:hAnsi="Wingdings"/>
      <w:sz w:val="36"/>
    </w:rPr>
  </w:style>
  <w:style w:type="character" w:customStyle="1" w:styleId="WW8Num89z0">
    <w:name w:val="WW8Num89z0"/>
    <w:rsid w:val="00F30AF1"/>
    <w:rPr>
      <w:rFonts w:ascii="Symbol" w:hAnsi="Symbol" w:cs="Symbol"/>
    </w:rPr>
  </w:style>
  <w:style w:type="character" w:customStyle="1" w:styleId="WW8Num90z0">
    <w:name w:val="WW8Num90z0"/>
    <w:rsid w:val="00F30AF1"/>
    <w:rPr>
      <w:rFonts w:ascii="Symbol" w:hAnsi="Symbol"/>
    </w:rPr>
  </w:style>
  <w:style w:type="character" w:customStyle="1" w:styleId="WW8Num90z1">
    <w:name w:val="WW8Num90z1"/>
    <w:rsid w:val="00F30AF1"/>
    <w:rPr>
      <w:rFonts w:ascii="Courier New" w:hAnsi="Courier New" w:cs="Courier New"/>
    </w:rPr>
  </w:style>
  <w:style w:type="character" w:customStyle="1" w:styleId="WW8Num90z2">
    <w:name w:val="WW8Num90z2"/>
    <w:rsid w:val="00F30AF1"/>
    <w:rPr>
      <w:rFonts w:ascii="Wingdings" w:hAnsi="Wingdings"/>
    </w:rPr>
  </w:style>
  <w:style w:type="character" w:customStyle="1" w:styleId="WW8Num91z0">
    <w:name w:val="WW8Num91z0"/>
    <w:rsid w:val="00F30AF1"/>
    <w:rPr>
      <w:rFonts w:ascii="Symbol" w:hAnsi="Symbol" w:cs="Symbol"/>
      <w:color w:val="auto"/>
    </w:rPr>
  </w:style>
  <w:style w:type="character" w:customStyle="1" w:styleId="WW8Num91z1">
    <w:name w:val="WW8Num91z1"/>
    <w:rsid w:val="00F30AF1"/>
    <w:rPr>
      <w:rFonts w:ascii="Courier New" w:hAnsi="Courier New" w:cs="Courier New"/>
    </w:rPr>
  </w:style>
  <w:style w:type="character" w:customStyle="1" w:styleId="WW8Num91z2">
    <w:name w:val="WW8Num91z2"/>
    <w:rsid w:val="00F30AF1"/>
    <w:rPr>
      <w:rFonts w:ascii="Wingdings" w:hAnsi="Wingdings" w:cs="Wingdings"/>
    </w:rPr>
  </w:style>
  <w:style w:type="character" w:customStyle="1" w:styleId="WW8Num91z3">
    <w:name w:val="WW8Num91z3"/>
    <w:rsid w:val="00F30AF1"/>
    <w:rPr>
      <w:rFonts w:ascii="Symbol" w:hAnsi="Symbol" w:cs="Symbol"/>
    </w:rPr>
  </w:style>
  <w:style w:type="character" w:customStyle="1" w:styleId="WW8Num92z0">
    <w:name w:val="WW8Num92z0"/>
    <w:rsid w:val="00F30AF1"/>
    <w:rPr>
      <w:rFonts w:ascii="Symbol" w:hAnsi="Symbol"/>
    </w:rPr>
  </w:style>
  <w:style w:type="character" w:customStyle="1" w:styleId="WW8Num92z1">
    <w:name w:val="WW8Num92z1"/>
    <w:rsid w:val="00F30AF1"/>
    <w:rPr>
      <w:rFonts w:ascii="Courier New" w:hAnsi="Courier New" w:cs="Courier New"/>
    </w:rPr>
  </w:style>
  <w:style w:type="character" w:customStyle="1" w:styleId="WW8Num92z2">
    <w:name w:val="WW8Num92z2"/>
    <w:rsid w:val="00F30AF1"/>
    <w:rPr>
      <w:rFonts w:ascii="Wingdings" w:hAnsi="Wingdings"/>
    </w:rPr>
  </w:style>
  <w:style w:type="character" w:customStyle="1" w:styleId="WW8Num93z0">
    <w:name w:val="WW8Num93z0"/>
    <w:rsid w:val="00F30AF1"/>
    <w:rPr>
      <w:rFonts w:ascii="Symbol" w:hAnsi="Symbol" w:cs="Symbol"/>
      <w:color w:val="auto"/>
    </w:rPr>
  </w:style>
  <w:style w:type="character" w:customStyle="1" w:styleId="WW8Num93z1">
    <w:name w:val="WW8Num93z1"/>
    <w:rsid w:val="00F30AF1"/>
    <w:rPr>
      <w:rFonts w:ascii="Courier New" w:hAnsi="Courier New" w:cs="Courier New"/>
    </w:rPr>
  </w:style>
  <w:style w:type="character" w:customStyle="1" w:styleId="WW8Num93z2">
    <w:name w:val="WW8Num93z2"/>
    <w:rsid w:val="00F30AF1"/>
    <w:rPr>
      <w:rFonts w:ascii="Wingdings" w:hAnsi="Wingdings" w:cs="Wingdings"/>
    </w:rPr>
  </w:style>
  <w:style w:type="character" w:customStyle="1" w:styleId="WW8Num93z3">
    <w:name w:val="WW8Num93z3"/>
    <w:rsid w:val="00F30AF1"/>
    <w:rPr>
      <w:rFonts w:ascii="Symbol" w:hAnsi="Symbol" w:cs="Symbol"/>
    </w:rPr>
  </w:style>
  <w:style w:type="character" w:customStyle="1" w:styleId="WW8Num94z0">
    <w:name w:val="WW8Num94z0"/>
    <w:rsid w:val="00F30AF1"/>
    <w:rPr>
      <w:rFonts w:ascii="Symbol" w:hAnsi="Symbol" w:cs="Symbol"/>
      <w:color w:val="auto"/>
    </w:rPr>
  </w:style>
  <w:style w:type="character" w:customStyle="1" w:styleId="WW8Num94z1">
    <w:name w:val="WW8Num94z1"/>
    <w:rsid w:val="00F30AF1"/>
    <w:rPr>
      <w:rFonts w:ascii="Courier New" w:hAnsi="Courier New" w:cs="Courier New"/>
    </w:rPr>
  </w:style>
  <w:style w:type="character" w:customStyle="1" w:styleId="WW8Num94z2">
    <w:name w:val="WW8Num94z2"/>
    <w:rsid w:val="00F30AF1"/>
    <w:rPr>
      <w:rFonts w:ascii="Wingdings" w:hAnsi="Wingdings" w:cs="Wingdings"/>
    </w:rPr>
  </w:style>
  <w:style w:type="character" w:customStyle="1" w:styleId="WW8Num94z3">
    <w:name w:val="WW8Num94z3"/>
    <w:rsid w:val="00F30AF1"/>
    <w:rPr>
      <w:rFonts w:ascii="Symbol" w:hAnsi="Symbol" w:cs="Symbol"/>
    </w:rPr>
  </w:style>
  <w:style w:type="character" w:customStyle="1" w:styleId="WW8Num95z0">
    <w:name w:val="WW8Num95z0"/>
    <w:rsid w:val="00F30AF1"/>
    <w:rPr>
      <w:rFonts w:ascii="Symbol" w:hAnsi="Symbol"/>
    </w:rPr>
  </w:style>
  <w:style w:type="character" w:customStyle="1" w:styleId="WW8Num95z1">
    <w:name w:val="WW8Num95z1"/>
    <w:rsid w:val="00F30AF1"/>
    <w:rPr>
      <w:rFonts w:ascii="Courier New" w:hAnsi="Courier New" w:cs="Courier New"/>
    </w:rPr>
  </w:style>
  <w:style w:type="character" w:customStyle="1" w:styleId="WW8Num95z2">
    <w:name w:val="WW8Num95z2"/>
    <w:rsid w:val="00F30AF1"/>
    <w:rPr>
      <w:rFonts w:ascii="Wingdings" w:hAnsi="Wingdings"/>
    </w:rPr>
  </w:style>
  <w:style w:type="character" w:customStyle="1" w:styleId="WW8Num96z0">
    <w:name w:val="WW8Num96z0"/>
    <w:rsid w:val="00F30AF1"/>
    <w:rPr>
      <w:rFonts w:ascii="Symbol" w:hAnsi="Symbol" w:cs="Symbol"/>
      <w:color w:val="auto"/>
    </w:rPr>
  </w:style>
  <w:style w:type="character" w:customStyle="1" w:styleId="WW8Num96z1">
    <w:name w:val="WW8Num96z1"/>
    <w:rsid w:val="00F30AF1"/>
    <w:rPr>
      <w:rFonts w:ascii="Courier New" w:hAnsi="Courier New" w:cs="Courier New"/>
    </w:rPr>
  </w:style>
  <w:style w:type="character" w:customStyle="1" w:styleId="WW8Num96z2">
    <w:name w:val="WW8Num96z2"/>
    <w:rsid w:val="00F30AF1"/>
    <w:rPr>
      <w:rFonts w:ascii="Wingdings" w:hAnsi="Wingdings" w:cs="Wingdings"/>
    </w:rPr>
  </w:style>
  <w:style w:type="character" w:customStyle="1" w:styleId="WW8Num96z3">
    <w:name w:val="WW8Num96z3"/>
    <w:rsid w:val="00F30AF1"/>
    <w:rPr>
      <w:rFonts w:ascii="Symbol" w:hAnsi="Symbol" w:cs="Symbol"/>
    </w:rPr>
  </w:style>
  <w:style w:type="character" w:customStyle="1" w:styleId="WW8Num97z0">
    <w:name w:val="WW8Num97z0"/>
    <w:rsid w:val="00F30AF1"/>
    <w:rPr>
      <w:rFonts w:ascii="Symbol" w:hAnsi="Symbol" w:cs="Symbol"/>
      <w:color w:val="auto"/>
    </w:rPr>
  </w:style>
  <w:style w:type="character" w:customStyle="1" w:styleId="WW8Num97z1">
    <w:name w:val="WW8Num97z1"/>
    <w:rsid w:val="00F30AF1"/>
    <w:rPr>
      <w:rFonts w:ascii="Courier New" w:hAnsi="Courier New" w:cs="Courier New"/>
    </w:rPr>
  </w:style>
  <w:style w:type="character" w:customStyle="1" w:styleId="WW8Num97z2">
    <w:name w:val="WW8Num97z2"/>
    <w:rsid w:val="00F30AF1"/>
    <w:rPr>
      <w:rFonts w:ascii="Wingdings" w:hAnsi="Wingdings" w:cs="Wingdings"/>
    </w:rPr>
  </w:style>
  <w:style w:type="character" w:customStyle="1" w:styleId="WW8Num97z3">
    <w:name w:val="WW8Num97z3"/>
    <w:rsid w:val="00F30AF1"/>
    <w:rPr>
      <w:rFonts w:ascii="Symbol" w:hAnsi="Symbol" w:cs="Symbol"/>
    </w:rPr>
  </w:style>
  <w:style w:type="character" w:customStyle="1" w:styleId="WW8Num98z0">
    <w:name w:val="WW8Num98z0"/>
    <w:rsid w:val="00F30AF1"/>
    <w:rPr>
      <w:rFonts w:ascii="Symbol" w:hAnsi="Symbol" w:cs="Symbol"/>
      <w:color w:val="auto"/>
    </w:rPr>
  </w:style>
  <w:style w:type="character" w:customStyle="1" w:styleId="WW8Num98z1">
    <w:name w:val="WW8Num98z1"/>
    <w:rsid w:val="00F30AF1"/>
    <w:rPr>
      <w:rFonts w:ascii="Courier New" w:hAnsi="Courier New" w:cs="Courier New"/>
    </w:rPr>
  </w:style>
  <w:style w:type="character" w:customStyle="1" w:styleId="WW8Num98z2">
    <w:name w:val="WW8Num98z2"/>
    <w:rsid w:val="00F30AF1"/>
    <w:rPr>
      <w:rFonts w:ascii="Wingdings" w:hAnsi="Wingdings" w:cs="Wingdings"/>
    </w:rPr>
  </w:style>
  <w:style w:type="character" w:customStyle="1" w:styleId="WW8Num98z3">
    <w:name w:val="WW8Num98z3"/>
    <w:rsid w:val="00F30AF1"/>
    <w:rPr>
      <w:rFonts w:ascii="Symbol" w:hAnsi="Symbol" w:cs="Symbol"/>
    </w:rPr>
  </w:style>
  <w:style w:type="character" w:customStyle="1" w:styleId="WW8Num100z0">
    <w:name w:val="WW8Num100z0"/>
    <w:rsid w:val="00F30AF1"/>
    <w:rPr>
      <w:rFonts w:ascii="Symbol" w:hAnsi="Symbol"/>
    </w:rPr>
  </w:style>
  <w:style w:type="character" w:customStyle="1" w:styleId="WW8Num100z1">
    <w:name w:val="WW8Num100z1"/>
    <w:rsid w:val="00F30AF1"/>
    <w:rPr>
      <w:rFonts w:ascii="Courier New" w:hAnsi="Courier New" w:cs="Courier New"/>
    </w:rPr>
  </w:style>
  <w:style w:type="character" w:customStyle="1" w:styleId="WW8Num100z2">
    <w:name w:val="WW8Num100z2"/>
    <w:rsid w:val="00F30AF1"/>
    <w:rPr>
      <w:rFonts w:ascii="Wingdings" w:hAnsi="Wingdings"/>
    </w:rPr>
  </w:style>
  <w:style w:type="character" w:customStyle="1" w:styleId="WW8Num101z0">
    <w:name w:val="WW8Num101z0"/>
    <w:rsid w:val="00F30AF1"/>
    <w:rPr>
      <w:rFonts w:ascii="Symbol" w:hAnsi="Symbol"/>
    </w:rPr>
  </w:style>
  <w:style w:type="character" w:customStyle="1" w:styleId="WW8Num101z1">
    <w:name w:val="WW8Num101z1"/>
    <w:rsid w:val="00F30AF1"/>
    <w:rPr>
      <w:rFonts w:ascii="Courier New" w:hAnsi="Courier New" w:cs="Courier New"/>
    </w:rPr>
  </w:style>
  <w:style w:type="character" w:customStyle="1" w:styleId="WW8Num101z2">
    <w:name w:val="WW8Num101z2"/>
    <w:rsid w:val="00F30AF1"/>
    <w:rPr>
      <w:rFonts w:ascii="Wingdings" w:hAnsi="Wingdings"/>
    </w:rPr>
  </w:style>
  <w:style w:type="character" w:customStyle="1" w:styleId="WW8Num103z0">
    <w:name w:val="WW8Num103z0"/>
    <w:rsid w:val="00F30AF1"/>
    <w:rPr>
      <w:rFonts w:ascii="Symbol" w:hAnsi="Symbol" w:cs="Symbol"/>
      <w:color w:val="auto"/>
    </w:rPr>
  </w:style>
  <w:style w:type="character" w:customStyle="1" w:styleId="WW8Num103z1">
    <w:name w:val="WW8Num103z1"/>
    <w:rsid w:val="00F30AF1"/>
    <w:rPr>
      <w:rFonts w:ascii="Courier New" w:hAnsi="Courier New" w:cs="Courier New"/>
    </w:rPr>
  </w:style>
  <w:style w:type="character" w:customStyle="1" w:styleId="WW8Num103z2">
    <w:name w:val="WW8Num103z2"/>
    <w:rsid w:val="00F30AF1"/>
    <w:rPr>
      <w:rFonts w:ascii="Wingdings" w:hAnsi="Wingdings" w:cs="Wingdings"/>
    </w:rPr>
  </w:style>
  <w:style w:type="character" w:customStyle="1" w:styleId="WW8Num103z3">
    <w:name w:val="WW8Num103z3"/>
    <w:rsid w:val="00F30AF1"/>
    <w:rPr>
      <w:rFonts w:ascii="Symbol" w:hAnsi="Symbol" w:cs="Symbol"/>
    </w:rPr>
  </w:style>
  <w:style w:type="character" w:customStyle="1" w:styleId="WW8Num104z0">
    <w:name w:val="WW8Num104z0"/>
    <w:rsid w:val="00F30AF1"/>
    <w:rPr>
      <w:rFonts w:ascii="Symbol" w:hAnsi="Symbol"/>
    </w:rPr>
  </w:style>
  <w:style w:type="character" w:customStyle="1" w:styleId="WW8Num104z1">
    <w:name w:val="WW8Num104z1"/>
    <w:rsid w:val="00F30AF1"/>
    <w:rPr>
      <w:rFonts w:ascii="Courier New" w:hAnsi="Courier New" w:cs="Courier New"/>
    </w:rPr>
  </w:style>
  <w:style w:type="character" w:customStyle="1" w:styleId="WW8Num104z2">
    <w:name w:val="WW8Num104z2"/>
    <w:rsid w:val="00F30AF1"/>
    <w:rPr>
      <w:rFonts w:ascii="Wingdings" w:hAnsi="Wingdings"/>
    </w:rPr>
  </w:style>
  <w:style w:type="character" w:customStyle="1" w:styleId="WW8Num105z0">
    <w:name w:val="WW8Num105z0"/>
    <w:rsid w:val="00F30AF1"/>
    <w:rPr>
      <w:rFonts w:ascii="Symbol" w:hAnsi="Symbol"/>
    </w:rPr>
  </w:style>
  <w:style w:type="character" w:customStyle="1" w:styleId="WW8Num105z1">
    <w:name w:val="WW8Num105z1"/>
    <w:rsid w:val="00F30AF1"/>
    <w:rPr>
      <w:rFonts w:ascii="Courier New" w:hAnsi="Courier New" w:cs="Courier New"/>
    </w:rPr>
  </w:style>
  <w:style w:type="character" w:customStyle="1" w:styleId="WW8Num105z2">
    <w:name w:val="WW8Num105z2"/>
    <w:rsid w:val="00F30AF1"/>
    <w:rPr>
      <w:rFonts w:ascii="Wingdings" w:hAnsi="Wingdings"/>
    </w:rPr>
  </w:style>
  <w:style w:type="character" w:customStyle="1" w:styleId="WW8Num106z0">
    <w:name w:val="WW8Num106z0"/>
    <w:rsid w:val="00F30AF1"/>
    <w:rPr>
      <w:rFonts w:ascii="Symbol" w:hAnsi="Symbol"/>
    </w:rPr>
  </w:style>
  <w:style w:type="character" w:customStyle="1" w:styleId="WW8Num106z1">
    <w:name w:val="WW8Num106z1"/>
    <w:rsid w:val="00F30AF1"/>
    <w:rPr>
      <w:rFonts w:ascii="Courier New" w:hAnsi="Courier New" w:cs="Courier New"/>
    </w:rPr>
  </w:style>
  <w:style w:type="character" w:customStyle="1" w:styleId="WW8Num106z2">
    <w:name w:val="WW8Num106z2"/>
    <w:rsid w:val="00F30AF1"/>
    <w:rPr>
      <w:rFonts w:ascii="Wingdings" w:hAnsi="Wingdings"/>
    </w:rPr>
  </w:style>
  <w:style w:type="character" w:customStyle="1" w:styleId="WW8Num107z0">
    <w:name w:val="WW8Num107z0"/>
    <w:rsid w:val="00F30AF1"/>
    <w:rPr>
      <w:rFonts w:ascii="Symbol" w:hAnsi="Symbol"/>
    </w:rPr>
  </w:style>
  <w:style w:type="character" w:customStyle="1" w:styleId="WW8Num107z1">
    <w:name w:val="WW8Num107z1"/>
    <w:rsid w:val="00F30AF1"/>
    <w:rPr>
      <w:rFonts w:ascii="Courier New" w:hAnsi="Courier New" w:cs="Courier New"/>
    </w:rPr>
  </w:style>
  <w:style w:type="character" w:customStyle="1" w:styleId="WW8Num107z2">
    <w:name w:val="WW8Num107z2"/>
    <w:rsid w:val="00F30AF1"/>
    <w:rPr>
      <w:rFonts w:ascii="Wingdings" w:hAnsi="Wingdings"/>
    </w:rPr>
  </w:style>
  <w:style w:type="character" w:customStyle="1" w:styleId="WW8Num109z0">
    <w:name w:val="WW8Num109z0"/>
    <w:rsid w:val="00F30AF1"/>
    <w:rPr>
      <w:rFonts w:ascii="Symbol" w:hAnsi="Symbol" w:cs="Symbol"/>
      <w:color w:val="auto"/>
    </w:rPr>
  </w:style>
  <w:style w:type="character" w:customStyle="1" w:styleId="WW8Num109z1">
    <w:name w:val="WW8Num109z1"/>
    <w:rsid w:val="00F30AF1"/>
    <w:rPr>
      <w:rFonts w:ascii="Courier New" w:hAnsi="Courier New" w:cs="Courier New"/>
    </w:rPr>
  </w:style>
  <w:style w:type="character" w:customStyle="1" w:styleId="WW8Num109z2">
    <w:name w:val="WW8Num109z2"/>
    <w:rsid w:val="00F30AF1"/>
    <w:rPr>
      <w:rFonts w:ascii="Wingdings" w:hAnsi="Wingdings" w:cs="Wingdings"/>
    </w:rPr>
  </w:style>
  <w:style w:type="character" w:customStyle="1" w:styleId="WW8Num109z3">
    <w:name w:val="WW8Num109z3"/>
    <w:rsid w:val="00F30AF1"/>
    <w:rPr>
      <w:rFonts w:ascii="Symbol" w:hAnsi="Symbol" w:cs="Symbol"/>
    </w:rPr>
  </w:style>
  <w:style w:type="character" w:customStyle="1" w:styleId="WW8Num110z0">
    <w:name w:val="WW8Num110z0"/>
    <w:rsid w:val="00F30AF1"/>
    <w:rPr>
      <w:rFonts w:ascii="Symbol" w:hAnsi="Symbol" w:cs="Symbol"/>
      <w:color w:val="auto"/>
    </w:rPr>
  </w:style>
  <w:style w:type="character" w:customStyle="1" w:styleId="WW8Num110z2">
    <w:name w:val="WW8Num110z2"/>
    <w:rsid w:val="00F30AF1"/>
    <w:rPr>
      <w:rFonts w:ascii="Wingdings" w:hAnsi="Wingdings" w:cs="Wingdings"/>
    </w:rPr>
  </w:style>
  <w:style w:type="character" w:customStyle="1" w:styleId="WW8Num110z3">
    <w:name w:val="WW8Num110z3"/>
    <w:rsid w:val="00F30AF1"/>
    <w:rPr>
      <w:rFonts w:ascii="Symbol" w:hAnsi="Symbol" w:cs="Symbol"/>
    </w:rPr>
  </w:style>
  <w:style w:type="character" w:customStyle="1" w:styleId="WW8Num110z4">
    <w:name w:val="WW8Num110z4"/>
    <w:rsid w:val="00F30AF1"/>
    <w:rPr>
      <w:rFonts w:ascii="Courier New" w:hAnsi="Courier New" w:cs="Courier New"/>
    </w:rPr>
  </w:style>
  <w:style w:type="character" w:customStyle="1" w:styleId="WW8Num113z0">
    <w:name w:val="WW8Num113z0"/>
    <w:rsid w:val="00F30AF1"/>
    <w:rPr>
      <w:rFonts w:ascii="Symbol" w:hAnsi="Symbol"/>
    </w:rPr>
  </w:style>
  <w:style w:type="character" w:customStyle="1" w:styleId="WW8Num113z1">
    <w:name w:val="WW8Num113z1"/>
    <w:rsid w:val="00F30AF1"/>
    <w:rPr>
      <w:rFonts w:ascii="Courier New" w:hAnsi="Courier New" w:cs="Courier New"/>
    </w:rPr>
  </w:style>
  <w:style w:type="character" w:customStyle="1" w:styleId="WW8Num113z2">
    <w:name w:val="WW8Num113z2"/>
    <w:rsid w:val="00F30AF1"/>
    <w:rPr>
      <w:rFonts w:ascii="Wingdings" w:hAnsi="Wingdings"/>
    </w:rPr>
  </w:style>
  <w:style w:type="character" w:customStyle="1" w:styleId="WW8Num114z0">
    <w:name w:val="WW8Num114z0"/>
    <w:rsid w:val="00F30AF1"/>
    <w:rPr>
      <w:rFonts w:ascii="Symbol" w:hAnsi="Symbol" w:cs="Symbol"/>
      <w:color w:val="auto"/>
    </w:rPr>
  </w:style>
  <w:style w:type="character" w:customStyle="1" w:styleId="WW8Num114z1">
    <w:name w:val="WW8Num114z1"/>
    <w:rsid w:val="00F30AF1"/>
    <w:rPr>
      <w:rFonts w:ascii="Courier New" w:hAnsi="Courier New" w:cs="Courier New"/>
    </w:rPr>
  </w:style>
  <w:style w:type="character" w:customStyle="1" w:styleId="WW8Num114z2">
    <w:name w:val="WW8Num114z2"/>
    <w:rsid w:val="00F30AF1"/>
    <w:rPr>
      <w:rFonts w:ascii="Wingdings" w:hAnsi="Wingdings" w:cs="Wingdings"/>
    </w:rPr>
  </w:style>
  <w:style w:type="character" w:customStyle="1" w:styleId="WW8Num114z3">
    <w:name w:val="WW8Num114z3"/>
    <w:rsid w:val="00F30AF1"/>
    <w:rPr>
      <w:rFonts w:ascii="Symbol" w:hAnsi="Symbol" w:cs="Symbol"/>
    </w:rPr>
  </w:style>
  <w:style w:type="character" w:customStyle="1" w:styleId="WW8Num115z0">
    <w:name w:val="WW8Num115z0"/>
    <w:rsid w:val="00F30AF1"/>
    <w:rPr>
      <w:rFonts w:ascii="Symbol" w:hAnsi="Symbol" w:cs="Symbol"/>
      <w:color w:val="auto"/>
    </w:rPr>
  </w:style>
  <w:style w:type="character" w:customStyle="1" w:styleId="WW8Num115z1">
    <w:name w:val="WW8Num115z1"/>
    <w:rsid w:val="00F30AF1"/>
    <w:rPr>
      <w:rFonts w:ascii="Courier New" w:hAnsi="Courier New" w:cs="Courier New"/>
    </w:rPr>
  </w:style>
  <w:style w:type="character" w:customStyle="1" w:styleId="WW8Num115z2">
    <w:name w:val="WW8Num115z2"/>
    <w:rsid w:val="00F30AF1"/>
    <w:rPr>
      <w:rFonts w:ascii="Wingdings" w:hAnsi="Wingdings" w:cs="Wingdings"/>
    </w:rPr>
  </w:style>
  <w:style w:type="character" w:customStyle="1" w:styleId="WW8Num115z3">
    <w:name w:val="WW8Num115z3"/>
    <w:rsid w:val="00F30AF1"/>
    <w:rPr>
      <w:rFonts w:ascii="Symbol" w:hAnsi="Symbol" w:cs="Symbol"/>
    </w:rPr>
  </w:style>
  <w:style w:type="character" w:customStyle="1" w:styleId="WW8Num116z0">
    <w:name w:val="WW8Num116z0"/>
    <w:rsid w:val="00F30AF1"/>
    <w:rPr>
      <w:rFonts w:ascii="Symbol" w:hAnsi="Symbol" w:cs="Symbol"/>
      <w:color w:val="auto"/>
    </w:rPr>
  </w:style>
  <w:style w:type="character" w:customStyle="1" w:styleId="WW8Num116z1">
    <w:name w:val="WW8Num116z1"/>
    <w:rsid w:val="00F30AF1"/>
    <w:rPr>
      <w:rFonts w:ascii="Courier New" w:hAnsi="Courier New" w:cs="Courier New"/>
    </w:rPr>
  </w:style>
  <w:style w:type="character" w:customStyle="1" w:styleId="WW8Num116z2">
    <w:name w:val="WW8Num116z2"/>
    <w:rsid w:val="00F30AF1"/>
    <w:rPr>
      <w:rFonts w:ascii="Wingdings" w:hAnsi="Wingdings" w:cs="Wingdings"/>
    </w:rPr>
  </w:style>
  <w:style w:type="character" w:customStyle="1" w:styleId="WW8Num116z3">
    <w:name w:val="WW8Num116z3"/>
    <w:rsid w:val="00F30AF1"/>
    <w:rPr>
      <w:rFonts w:ascii="Symbol" w:hAnsi="Symbol" w:cs="Symbol"/>
    </w:rPr>
  </w:style>
  <w:style w:type="character" w:customStyle="1" w:styleId="WW8Num117z0">
    <w:name w:val="WW8Num117z0"/>
    <w:rsid w:val="00F30AF1"/>
    <w:rPr>
      <w:rFonts w:ascii="Times New Roman" w:hAnsi="Times New Roman" w:cs="Times New Roman"/>
      <w:sz w:val="36"/>
    </w:rPr>
  </w:style>
  <w:style w:type="character" w:customStyle="1" w:styleId="WW8Num117z1">
    <w:name w:val="WW8Num117z1"/>
    <w:rsid w:val="00F30AF1"/>
    <w:rPr>
      <w:rFonts w:ascii="Courier New" w:hAnsi="Courier New" w:cs="Courier New"/>
    </w:rPr>
  </w:style>
  <w:style w:type="character" w:customStyle="1" w:styleId="WW8Num117z2">
    <w:name w:val="WW8Num117z2"/>
    <w:rsid w:val="00F30AF1"/>
    <w:rPr>
      <w:rFonts w:ascii="Wingdings" w:hAnsi="Wingdings"/>
    </w:rPr>
  </w:style>
  <w:style w:type="character" w:customStyle="1" w:styleId="WW8Num117z3">
    <w:name w:val="WW8Num117z3"/>
    <w:rsid w:val="00F30AF1"/>
    <w:rPr>
      <w:rFonts w:ascii="Symbol" w:hAnsi="Symbol"/>
    </w:rPr>
  </w:style>
  <w:style w:type="character" w:customStyle="1" w:styleId="WW8Num118z0">
    <w:name w:val="WW8Num118z0"/>
    <w:rsid w:val="00F30AF1"/>
    <w:rPr>
      <w:rFonts w:ascii="Symbol" w:hAnsi="Symbol"/>
    </w:rPr>
  </w:style>
  <w:style w:type="character" w:customStyle="1" w:styleId="WW8Num118z1">
    <w:name w:val="WW8Num118z1"/>
    <w:rsid w:val="00F30AF1"/>
    <w:rPr>
      <w:rFonts w:ascii="Courier New" w:hAnsi="Courier New" w:cs="Courier New"/>
    </w:rPr>
  </w:style>
  <w:style w:type="character" w:customStyle="1" w:styleId="WW8Num118z2">
    <w:name w:val="WW8Num118z2"/>
    <w:rsid w:val="00F30AF1"/>
    <w:rPr>
      <w:rFonts w:ascii="Wingdings" w:hAnsi="Wingdings"/>
    </w:rPr>
  </w:style>
  <w:style w:type="character" w:customStyle="1" w:styleId="WW8Num119z0">
    <w:name w:val="WW8Num119z0"/>
    <w:rsid w:val="00F30AF1"/>
    <w:rPr>
      <w:rFonts w:ascii="Symbol" w:hAnsi="Symbol"/>
    </w:rPr>
  </w:style>
  <w:style w:type="character" w:customStyle="1" w:styleId="WW8Num119z1">
    <w:name w:val="WW8Num119z1"/>
    <w:rsid w:val="00F30AF1"/>
    <w:rPr>
      <w:rFonts w:ascii="Courier New" w:hAnsi="Courier New" w:cs="Courier New"/>
    </w:rPr>
  </w:style>
  <w:style w:type="character" w:customStyle="1" w:styleId="WW8Num119z2">
    <w:name w:val="WW8Num119z2"/>
    <w:rsid w:val="00F30AF1"/>
    <w:rPr>
      <w:rFonts w:ascii="Wingdings" w:hAnsi="Wingdings"/>
    </w:rPr>
  </w:style>
  <w:style w:type="character" w:customStyle="1" w:styleId="WW8Num120z0">
    <w:name w:val="WW8Num120z0"/>
    <w:rsid w:val="00F30AF1"/>
    <w:rPr>
      <w:rFonts w:ascii="Symbol" w:hAnsi="Symbol"/>
    </w:rPr>
  </w:style>
  <w:style w:type="character" w:customStyle="1" w:styleId="WW8Num120z1">
    <w:name w:val="WW8Num120z1"/>
    <w:rsid w:val="00F30AF1"/>
    <w:rPr>
      <w:rFonts w:ascii="Courier New" w:hAnsi="Courier New" w:cs="Courier New"/>
    </w:rPr>
  </w:style>
  <w:style w:type="character" w:customStyle="1" w:styleId="WW8Num120z2">
    <w:name w:val="WW8Num120z2"/>
    <w:rsid w:val="00F30AF1"/>
    <w:rPr>
      <w:rFonts w:ascii="Wingdings" w:hAnsi="Wingdings"/>
    </w:rPr>
  </w:style>
  <w:style w:type="character" w:customStyle="1" w:styleId="WW8Num121z0">
    <w:name w:val="WW8Num121z0"/>
    <w:rsid w:val="00F30AF1"/>
    <w:rPr>
      <w:rFonts w:ascii="Symbol" w:hAnsi="Symbol"/>
    </w:rPr>
  </w:style>
  <w:style w:type="character" w:customStyle="1" w:styleId="WW8Num121z1">
    <w:name w:val="WW8Num121z1"/>
    <w:rsid w:val="00F30AF1"/>
    <w:rPr>
      <w:rFonts w:ascii="Courier New" w:hAnsi="Courier New" w:cs="Courier New"/>
    </w:rPr>
  </w:style>
  <w:style w:type="character" w:customStyle="1" w:styleId="WW8Num121z2">
    <w:name w:val="WW8Num121z2"/>
    <w:rsid w:val="00F30AF1"/>
    <w:rPr>
      <w:rFonts w:ascii="Wingdings" w:hAnsi="Wingdings"/>
    </w:rPr>
  </w:style>
  <w:style w:type="character" w:customStyle="1" w:styleId="WW8Num122z0">
    <w:name w:val="WW8Num122z0"/>
    <w:rsid w:val="00F30AF1"/>
    <w:rPr>
      <w:rFonts w:ascii="Symbol" w:hAnsi="Symbol" w:cs="Symbol"/>
    </w:rPr>
  </w:style>
  <w:style w:type="character" w:customStyle="1" w:styleId="WW8Num123z0">
    <w:name w:val="WW8Num123z0"/>
    <w:rsid w:val="00F30AF1"/>
    <w:rPr>
      <w:rFonts w:ascii="Symbol" w:hAnsi="Symbol" w:cs="Symbol"/>
      <w:color w:val="auto"/>
    </w:rPr>
  </w:style>
  <w:style w:type="character" w:customStyle="1" w:styleId="WW8Num123z1">
    <w:name w:val="WW8Num123z1"/>
    <w:rsid w:val="00F30AF1"/>
    <w:rPr>
      <w:rFonts w:ascii="Courier New" w:hAnsi="Courier New" w:cs="Courier New"/>
    </w:rPr>
  </w:style>
  <w:style w:type="character" w:customStyle="1" w:styleId="WW8Num123z2">
    <w:name w:val="WW8Num123z2"/>
    <w:rsid w:val="00F30AF1"/>
    <w:rPr>
      <w:rFonts w:ascii="Wingdings" w:hAnsi="Wingdings" w:cs="Wingdings"/>
    </w:rPr>
  </w:style>
  <w:style w:type="character" w:customStyle="1" w:styleId="WW8Num123z3">
    <w:name w:val="WW8Num123z3"/>
    <w:rsid w:val="00F30AF1"/>
    <w:rPr>
      <w:rFonts w:ascii="Symbol" w:hAnsi="Symbol" w:cs="Symbol"/>
    </w:rPr>
  </w:style>
  <w:style w:type="character" w:customStyle="1" w:styleId="WW8Num124z0">
    <w:name w:val="WW8Num124z0"/>
    <w:rsid w:val="00F30AF1"/>
    <w:rPr>
      <w:rFonts w:ascii="Symbol" w:hAnsi="Symbol"/>
    </w:rPr>
  </w:style>
  <w:style w:type="character" w:customStyle="1" w:styleId="WW8Num124z1">
    <w:name w:val="WW8Num124z1"/>
    <w:rsid w:val="00F30AF1"/>
    <w:rPr>
      <w:rFonts w:ascii="Courier New" w:hAnsi="Courier New" w:cs="Courier New"/>
    </w:rPr>
  </w:style>
  <w:style w:type="character" w:customStyle="1" w:styleId="WW8Num124z2">
    <w:name w:val="WW8Num124z2"/>
    <w:rsid w:val="00F30AF1"/>
    <w:rPr>
      <w:rFonts w:ascii="Wingdings" w:hAnsi="Wingdings"/>
    </w:rPr>
  </w:style>
  <w:style w:type="character" w:customStyle="1" w:styleId="WW8Num125z0">
    <w:name w:val="WW8Num125z0"/>
    <w:rsid w:val="00F30AF1"/>
    <w:rPr>
      <w:rFonts w:ascii="Symbol" w:eastAsia="Times New Roman" w:hAnsi="Symbol"/>
    </w:rPr>
  </w:style>
  <w:style w:type="character" w:customStyle="1" w:styleId="WW8Num125z1">
    <w:name w:val="WW8Num125z1"/>
    <w:rsid w:val="00F30AF1"/>
    <w:rPr>
      <w:rFonts w:ascii="Courier New" w:hAnsi="Courier New" w:cs="Courier New"/>
    </w:rPr>
  </w:style>
  <w:style w:type="character" w:customStyle="1" w:styleId="WW8Num125z2">
    <w:name w:val="WW8Num125z2"/>
    <w:rsid w:val="00F30AF1"/>
    <w:rPr>
      <w:rFonts w:ascii="Wingdings" w:hAnsi="Wingdings"/>
    </w:rPr>
  </w:style>
  <w:style w:type="character" w:customStyle="1" w:styleId="WW8Num125z3">
    <w:name w:val="WW8Num125z3"/>
    <w:rsid w:val="00F30AF1"/>
    <w:rPr>
      <w:rFonts w:ascii="Symbol" w:hAnsi="Symbol"/>
    </w:rPr>
  </w:style>
  <w:style w:type="character" w:customStyle="1" w:styleId="WW8Num126z0">
    <w:name w:val="WW8Num126z0"/>
    <w:rsid w:val="00F30AF1"/>
    <w:rPr>
      <w:rFonts w:ascii="Symbol" w:hAnsi="Symbol"/>
      <w:b w:val="0"/>
      <w:bCs w:val="0"/>
      <w:i w:val="0"/>
      <w:iCs w:val="0"/>
      <w:caps w:val="0"/>
      <w:smallCaps w:val="0"/>
      <w:strike w:val="0"/>
      <w:dstrike w:val="0"/>
      <w:color w:val="363434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126z1">
    <w:name w:val="WW8Num126z1"/>
    <w:rsid w:val="00F30AF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color w:val="363434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127z0">
    <w:name w:val="WW8Num127z0"/>
    <w:rsid w:val="00F30AF1"/>
    <w:rPr>
      <w:rFonts w:ascii="Symbol" w:hAnsi="Symbol" w:cs="Symbol"/>
    </w:rPr>
  </w:style>
  <w:style w:type="character" w:customStyle="1" w:styleId="WW8Num128z0">
    <w:name w:val="WW8Num128z0"/>
    <w:rsid w:val="00F30AF1"/>
    <w:rPr>
      <w:rFonts w:ascii="Symbol" w:hAnsi="Symbol"/>
      <w:sz w:val="36"/>
    </w:rPr>
  </w:style>
  <w:style w:type="character" w:customStyle="1" w:styleId="WW8Num128z1">
    <w:name w:val="WW8Num128z1"/>
    <w:rsid w:val="00F30AF1"/>
    <w:rPr>
      <w:rFonts w:ascii="Courier New" w:hAnsi="Courier New" w:cs="Courier New"/>
    </w:rPr>
  </w:style>
  <w:style w:type="character" w:customStyle="1" w:styleId="WW8Num128z2">
    <w:name w:val="WW8Num128z2"/>
    <w:rsid w:val="00F30AF1"/>
    <w:rPr>
      <w:rFonts w:ascii="Wingdings" w:hAnsi="Wingdings"/>
    </w:rPr>
  </w:style>
  <w:style w:type="character" w:customStyle="1" w:styleId="WW8Num128z3">
    <w:name w:val="WW8Num128z3"/>
    <w:rsid w:val="00F30AF1"/>
    <w:rPr>
      <w:rFonts w:ascii="Symbol" w:hAnsi="Symbol"/>
    </w:rPr>
  </w:style>
  <w:style w:type="character" w:customStyle="1" w:styleId="WW8Num129z0">
    <w:name w:val="WW8Num129z0"/>
    <w:rsid w:val="00F30AF1"/>
    <w:rPr>
      <w:rFonts w:ascii="Symbol" w:hAnsi="Symbol"/>
    </w:rPr>
  </w:style>
  <w:style w:type="character" w:customStyle="1" w:styleId="WW8Num129z1">
    <w:name w:val="WW8Num129z1"/>
    <w:rsid w:val="00F30AF1"/>
    <w:rPr>
      <w:rFonts w:ascii="Courier New" w:hAnsi="Courier New" w:cs="Courier New"/>
    </w:rPr>
  </w:style>
  <w:style w:type="character" w:customStyle="1" w:styleId="WW8Num129z2">
    <w:name w:val="WW8Num129z2"/>
    <w:rsid w:val="00F30AF1"/>
    <w:rPr>
      <w:rFonts w:ascii="Wingdings" w:hAnsi="Wingdings"/>
    </w:rPr>
  </w:style>
  <w:style w:type="character" w:customStyle="1" w:styleId="WW8Num130z0">
    <w:name w:val="WW8Num130z0"/>
    <w:rsid w:val="00F30AF1"/>
    <w:rPr>
      <w:rFonts w:ascii="Symbol" w:hAnsi="Symbol"/>
    </w:rPr>
  </w:style>
  <w:style w:type="character" w:customStyle="1" w:styleId="WW8Num131z0">
    <w:name w:val="WW8Num131z0"/>
    <w:rsid w:val="00F30AF1"/>
    <w:rPr>
      <w:rFonts w:ascii="Symbol" w:hAnsi="Symbol"/>
    </w:rPr>
  </w:style>
  <w:style w:type="character" w:customStyle="1" w:styleId="WW8Num131z1">
    <w:name w:val="WW8Num131z1"/>
    <w:rsid w:val="00F30AF1"/>
    <w:rPr>
      <w:rFonts w:ascii="Courier New" w:hAnsi="Courier New" w:cs="Courier New"/>
    </w:rPr>
  </w:style>
  <w:style w:type="character" w:customStyle="1" w:styleId="WW8Num131z2">
    <w:name w:val="WW8Num131z2"/>
    <w:rsid w:val="00F30AF1"/>
    <w:rPr>
      <w:rFonts w:ascii="Wingdings" w:hAnsi="Wingdings"/>
    </w:rPr>
  </w:style>
  <w:style w:type="character" w:customStyle="1" w:styleId="WW8Num132z0">
    <w:name w:val="WW8Num132z0"/>
    <w:rsid w:val="00F30AF1"/>
    <w:rPr>
      <w:rFonts w:ascii="Symbol" w:hAnsi="Symbol"/>
    </w:rPr>
  </w:style>
  <w:style w:type="character" w:customStyle="1" w:styleId="WW8Num132z1">
    <w:name w:val="WW8Num132z1"/>
    <w:rsid w:val="00F30AF1"/>
    <w:rPr>
      <w:rFonts w:ascii="Courier New" w:hAnsi="Courier New" w:cs="Courier New"/>
    </w:rPr>
  </w:style>
  <w:style w:type="character" w:customStyle="1" w:styleId="WW8Num132z2">
    <w:name w:val="WW8Num132z2"/>
    <w:rsid w:val="00F30AF1"/>
    <w:rPr>
      <w:rFonts w:ascii="Wingdings" w:hAnsi="Wingdings"/>
    </w:rPr>
  </w:style>
  <w:style w:type="character" w:customStyle="1" w:styleId="WW8Num133z0">
    <w:name w:val="WW8Num133z0"/>
    <w:rsid w:val="00F30AF1"/>
    <w:rPr>
      <w:rFonts w:ascii="Symbol" w:hAnsi="Symbol"/>
      <w:sz w:val="20"/>
      <w:szCs w:val="20"/>
    </w:rPr>
  </w:style>
  <w:style w:type="character" w:customStyle="1" w:styleId="WW8Num133z1">
    <w:name w:val="WW8Num133z1"/>
    <w:rsid w:val="00F30AF1"/>
    <w:rPr>
      <w:rFonts w:ascii="Courier New" w:hAnsi="Courier New" w:cs="Courier New"/>
    </w:rPr>
  </w:style>
  <w:style w:type="character" w:customStyle="1" w:styleId="WW8Num133z2">
    <w:name w:val="WW8Num133z2"/>
    <w:rsid w:val="00F30AF1"/>
    <w:rPr>
      <w:rFonts w:ascii="Wingdings" w:hAnsi="Wingdings"/>
    </w:rPr>
  </w:style>
  <w:style w:type="character" w:customStyle="1" w:styleId="WW8Num133z3">
    <w:name w:val="WW8Num133z3"/>
    <w:rsid w:val="00F30AF1"/>
    <w:rPr>
      <w:rFonts w:ascii="Symbol" w:hAnsi="Symbol"/>
    </w:rPr>
  </w:style>
  <w:style w:type="character" w:customStyle="1" w:styleId="WW8Num134z0">
    <w:name w:val="WW8Num134z0"/>
    <w:rsid w:val="00F30AF1"/>
    <w:rPr>
      <w:rFonts w:ascii="Symbol" w:hAnsi="Symbol" w:cs="Symbol"/>
      <w:color w:val="auto"/>
    </w:rPr>
  </w:style>
  <w:style w:type="character" w:customStyle="1" w:styleId="WW8Num134z1">
    <w:name w:val="WW8Num134z1"/>
    <w:rsid w:val="00F30AF1"/>
    <w:rPr>
      <w:rFonts w:ascii="Courier New" w:hAnsi="Courier New" w:cs="Courier New"/>
    </w:rPr>
  </w:style>
  <w:style w:type="character" w:customStyle="1" w:styleId="WW8Num134z2">
    <w:name w:val="WW8Num134z2"/>
    <w:rsid w:val="00F30AF1"/>
    <w:rPr>
      <w:rFonts w:ascii="Wingdings" w:hAnsi="Wingdings" w:cs="Wingdings"/>
    </w:rPr>
  </w:style>
  <w:style w:type="character" w:customStyle="1" w:styleId="WW8Num134z3">
    <w:name w:val="WW8Num134z3"/>
    <w:rsid w:val="00F30AF1"/>
    <w:rPr>
      <w:rFonts w:ascii="Symbol" w:hAnsi="Symbol" w:cs="Symbol"/>
    </w:rPr>
  </w:style>
  <w:style w:type="character" w:customStyle="1" w:styleId="WW8Num135z0">
    <w:name w:val="WW8Num135z0"/>
    <w:rsid w:val="00F30AF1"/>
    <w:rPr>
      <w:rFonts w:ascii="Symbol" w:hAnsi="Symbol" w:cs="Symbol"/>
      <w:color w:val="auto"/>
    </w:rPr>
  </w:style>
  <w:style w:type="character" w:customStyle="1" w:styleId="WW8Num135z1">
    <w:name w:val="WW8Num135z1"/>
    <w:rsid w:val="00F30AF1"/>
    <w:rPr>
      <w:rFonts w:ascii="Courier New" w:hAnsi="Courier New" w:cs="Courier New"/>
    </w:rPr>
  </w:style>
  <w:style w:type="character" w:customStyle="1" w:styleId="WW8Num135z2">
    <w:name w:val="WW8Num135z2"/>
    <w:rsid w:val="00F30AF1"/>
    <w:rPr>
      <w:rFonts w:ascii="Wingdings" w:hAnsi="Wingdings" w:cs="Wingdings"/>
    </w:rPr>
  </w:style>
  <w:style w:type="character" w:customStyle="1" w:styleId="WW8Num135z3">
    <w:name w:val="WW8Num135z3"/>
    <w:rsid w:val="00F30AF1"/>
    <w:rPr>
      <w:rFonts w:ascii="Symbol" w:hAnsi="Symbol" w:cs="Symbol"/>
    </w:rPr>
  </w:style>
  <w:style w:type="character" w:customStyle="1" w:styleId="WW8Num136z0">
    <w:name w:val="WW8Num136z0"/>
    <w:rsid w:val="00F30AF1"/>
    <w:rPr>
      <w:rFonts w:ascii="Symbol" w:hAnsi="Symbol" w:cs="Symbol"/>
      <w:color w:val="auto"/>
    </w:rPr>
  </w:style>
  <w:style w:type="character" w:customStyle="1" w:styleId="WW8Num136z1">
    <w:name w:val="WW8Num136z1"/>
    <w:rsid w:val="00F30AF1"/>
    <w:rPr>
      <w:rFonts w:ascii="Courier New" w:hAnsi="Courier New" w:cs="Courier New"/>
    </w:rPr>
  </w:style>
  <w:style w:type="character" w:customStyle="1" w:styleId="WW8Num136z2">
    <w:name w:val="WW8Num136z2"/>
    <w:rsid w:val="00F30AF1"/>
    <w:rPr>
      <w:rFonts w:ascii="Wingdings" w:hAnsi="Wingdings" w:cs="Wingdings"/>
    </w:rPr>
  </w:style>
  <w:style w:type="character" w:customStyle="1" w:styleId="WW8Num136z3">
    <w:name w:val="WW8Num136z3"/>
    <w:rsid w:val="00F30AF1"/>
    <w:rPr>
      <w:rFonts w:ascii="Symbol" w:hAnsi="Symbol" w:cs="Symbol"/>
    </w:rPr>
  </w:style>
  <w:style w:type="character" w:customStyle="1" w:styleId="WW8Num137z0">
    <w:name w:val="WW8Num137z0"/>
    <w:rsid w:val="00F30AF1"/>
    <w:rPr>
      <w:rFonts w:ascii="Symbol" w:hAnsi="Symbol"/>
    </w:rPr>
  </w:style>
  <w:style w:type="character" w:customStyle="1" w:styleId="WW8Num137z1">
    <w:name w:val="WW8Num137z1"/>
    <w:rsid w:val="00F30AF1"/>
    <w:rPr>
      <w:rFonts w:ascii="Courier New" w:hAnsi="Courier New" w:cs="Courier New"/>
    </w:rPr>
  </w:style>
  <w:style w:type="character" w:customStyle="1" w:styleId="WW8Num137z2">
    <w:name w:val="WW8Num137z2"/>
    <w:rsid w:val="00F30AF1"/>
    <w:rPr>
      <w:rFonts w:ascii="Wingdings" w:hAnsi="Wingdings"/>
    </w:rPr>
  </w:style>
  <w:style w:type="character" w:customStyle="1" w:styleId="WW8Num138z0">
    <w:name w:val="WW8Num138z0"/>
    <w:rsid w:val="00F30AF1"/>
    <w:rPr>
      <w:rFonts w:ascii="Symbol" w:hAnsi="Symbol" w:cs="Symbol"/>
    </w:rPr>
  </w:style>
  <w:style w:type="character" w:customStyle="1" w:styleId="WW8Num139z0">
    <w:name w:val="WW8Num139z0"/>
    <w:rsid w:val="00F30AF1"/>
    <w:rPr>
      <w:rFonts w:ascii="Symbol" w:hAnsi="Symbol"/>
    </w:rPr>
  </w:style>
  <w:style w:type="character" w:customStyle="1" w:styleId="WW8Num139z1">
    <w:name w:val="WW8Num139z1"/>
    <w:rsid w:val="00F30AF1"/>
    <w:rPr>
      <w:rFonts w:ascii="Courier New" w:hAnsi="Courier New" w:cs="Courier New"/>
    </w:rPr>
  </w:style>
  <w:style w:type="character" w:customStyle="1" w:styleId="WW8Num139z2">
    <w:name w:val="WW8Num139z2"/>
    <w:rsid w:val="00F30AF1"/>
    <w:rPr>
      <w:rFonts w:ascii="Wingdings" w:hAnsi="Wingdings"/>
    </w:rPr>
  </w:style>
  <w:style w:type="character" w:customStyle="1" w:styleId="WW8Num140z0">
    <w:name w:val="WW8Num140z0"/>
    <w:rsid w:val="00F30AF1"/>
    <w:rPr>
      <w:rFonts w:ascii="Symbol" w:hAnsi="Symbol" w:cs="Symbol"/>
      <w:color w:val="auto"/>
    </w:rPr>
  </w:style>
  <w:style w:type="character" w:customStyle="1" w:styleId="WW8Num140z1">
    <w:name w:val="WW8Num140z1"/>
    <w:rsid w:val="00F30AF1"/>
    <w:rPr>
      <w:rFonts w:ascii="Courier New" w:hAnsi="Courier New" w:cs="Courier New"/>
    </w:rPr>
  </w:style>
  <w:style w:type="character" w:customStyle="1" w:styleId="WW8Num140z2">
    <w:name w:val="WW8Num140z2"/>
    <w:rsid w:val="00F30AF1"/>
    <w:rPr>
      <w:rFonts w:ascii="Wingdings" w:hAnsi="Wingdings" w:cs="Wingdings"/>
    </w:rPr>
  </w:style>
  <w:style w:type="character" w:customStyle="1" w:styleId="WW8Num140z3">
    <w:name w:val="WW8Num140z3"/>
    <w:rsid w:val="00F30AF1"/>
    <w:rPr>
      <w:rFonts w:ascii="Symbol" w:hAnsi="Symbol" w:cs="Symbol"/>
    </w:rPr>
  </w:style>
  <w:style w:type="character" w:customStyle="1" w:styleId="WW8Num141z0">
    <w:name w:val="WW8Num141z0"/>
    <w:rsid w:val="00F30AF1"/>
    <w:rPr>
      <w:rFonts w:ascii="Symbol" w:hAnsi="Symbol"/>
    </w:rPr>
  </w:style>
  <w:style w:type="character" w:customStyle="1" w:styleId="WW8Num142z0">
    <w:name w:val="WW8Num142z0"/>
    <w:rsid w:val="00F30AF1"/>
    <w:rPr>
      <w:rFonts w:ascii="Symbol" w:hAnsi="Symbol"/>
    </w:rPr>
  </w:style>
  <w:style w:type="character" w:customStyle="1" w:styleId="WW8Num142z1">
    <w:name w:val="WW8Num142z1"/>
    <w:rsid w:val="00F30AF1"/>
    <w:rPr>
      <w:rFonts w:ascii="Courier New" w:hAnsi="Courier New" w:cs="Courier New"/>
    </w:rPr>
  </w:style>
  <w:style w:type="character" w:customStyle="1" w:styleId="WW8Num142z2">
    <w:name w:val="WW8Num142z2"/>
    <w:rsid w:val="00F30AF1"/>
    <w:rPr>
      <w:rFonts w:ascii="Wingdings" w:hAnsi="Wingdings"/>
    </w:rPr>
  </w:style>
  <w:style w:type="character" w:customStyle="1" w:styleId="WW8Num143z0">
    <w:name w:val="WW8Num143z0"/>
    <w:rsid w:val="00F30AF1"/>
    <w:rPr>
      <w:rFonts w:ascii="Symbol" w:hAnsi="Symbol"/>
    </w:rPr>
  </w:style>
  <w:style w:type="character" w:customStyle="1" w:styleId="WW8Num143z1">
    <w:name w:val="WW8Num143z1"/>
    <w:rsid w:val="00F30AF1"/>
    <w:rPr>
      <w:rFonts w:ascii="Courier New" w:hAnsi="Courier New" w:cs="Courier New"/>
    </w:rPr>
  </w:style>
  <w:style w:type="character" w:customStyle="1" w:styleId="WW8Num143z2">
    <w:name w:val="WW8Num143z2"/>
    <w:rsid w:val="00F30AF1"/>
    <w:rPr>
      <w:rFonts w:ascii="Wingdings" w:hAnsi="Wingdings"/>
    </w:rPr>
  </w:style>
  <w:style w:type="character" w:customStyle="1" w:styleId="WW8Num144z0">
    <w:name w:val="WW8Num144z0"/>
    <w:rsid w:val="00F30AF1"/>
    <w:rPr>
      <w:rFonts w:ascii="Symbol" w:hAnsi="Symbol"/>
    </w:rPr>
  </w:style>
  <w:style w:type="character" w:customStyle="1" w:styleId="WW8Num144z1">
    <w:name w:val="WW8Num144z1"/>
    <w:rsid w:val="00F30AF1"/>
    <w:rPr>
      <w:rFonts w:ascii="Courier New" w:hAnsi="Courier New" w:cs="Courier New"/>
    </w:rPr>
  </w:style>
  <w:style w:type="character" w:customStyle="1" w:styleId="WW8Num144z2">
    <w:name w:val="WW8Num144z2"/>
    <w:rsid w:val="00F30AF1"/>
    <w:rPr>
      <w:rFonts w:ascii="Wingdings" w:hAnsi="Wingdings"/>
    </w:rPr>
  </w:style>
  <w:style w:type="character" w:customStyle="1" w:styleId="WW8Num145z0">
    <w:name w:val="WW8Num145z0"/>
    <w:rsid w:val="00F30AF1"/>
    <w:rPr>
      <w:rFonts w:ascii="Symbol" w:hAnsi="Symbol"/>
    </w:rPr>
  </w:style>
  <w:style w:type="character" w:customStyle="1" w:styleId="WW8Num145z1">
    <w:name w:val="WW8Num145z1"/>
    <w:rsid w:val="00F30AF1"/>
    <w:rPr>
      <w:rFonts w:ascii="Courier New" w:hAnsi="Courier New" w:cs="Courier New"/>
    </w:rPr>
  </w:style>
  <w:style w:type="character" w:customStyle="1" w:styleId="WW8Num145z2">
    <w:name w:val="WW8Num145z2"/>
    <w:rsid w:val="00F30AF1"/>
    <w:rPr>
      <w:rFonts w:ascii="Wingdings" w:hAnsi="Wingdings"/>
    </w:rPr>
  </w:style>
  <w:style w:type="character" w:customStyle="1" w:styleId="WW8Num146z0">
    <w:name w:val="WW8Num146z0"/>
    <w:rsid w:val="00F30AF1"/>
    <w:rPr>
      <w:rFonts w:ascii="Symbol" w:hAnsi="Symbol"/>
    </w:rPr>
  </w:style>
  <w:style w:type="character" w:customStyle="1" w:styleId="WW8Num146z1">
    <w:name w:val="WW8Num146z1"/>
    <w:rsid w:val="00F30AF1"/>
    <w:rPr>
      <w:rFonts w:ascii="Courier New" w:hAnsi="Courier New" w:cs="Courier New"/>
    </w:rPr>
  </w:style>
  <w:style w:type="character" w:customStyle="1" w:styleId="WW8Num146z2">
    <w:name w:val="WW8Num146z2"/>
    <w:rsid w:val="00F30AF1"/>
    <w:rPr>
      <w:rFonts w:ascii="Wingdings" w:hAnsi="Wingdings"/>
    </w:rPr>
  </w:style>
  <w:style w:type="character" w:customStyle="1" w:styleId="WW8Num147z0">
    <w:name w:val="WW8Num147z0"/>
    <w:rsid w:val="00F30AF1"/>
    <w:rPr>
      <w:rFonts w:ascii="Symbol" w:hAnsi="Symbol" w:cs="Symbol"/>
      <w:color w:val="auto"/>
    </w:rPr>
  </w:style>
  <w:style w:type="character" w:customStyle="1" w:styleId="WW8Num147z1">
    <w:name w:val="WW8Num147z1"/>
    <w:rsid w:val="00F30AF1"/>
    <w:rPr>
      <w:rFonts w:ascii="Courier New" w:hAnsi="Courier New" w:cs="Courier New"/>
    </w:rPr>
  </w:style>
  <w:style w:type="character" w:customStyle="1" w:styleId="WW8Num147z2">
    <w:name w:val="WW8Num147z2"/>
    <w:rsid w:val="00F30AF1"/>
    <w:rPr>
      <w:rFonts w:ascii="Wingdings" w:hAnsi="Wingdings" w:cs="Wingdings"/>
    </w:rPr>
  </w:style>
  <w:style w:type="character" w:customStyle="1" w:styleId="WW8Num147z3">
    <w:name w:val="WW8Num147z3"/>
    <w:rsid w:val="00F30AF1"/>
    <w:rPr>
      <w:rFonts w:ascii="Symbol" w:hAnsi="Symbol" w:cs="Symbol"/>
    </w:rPr>
  </w:style>
  <w:style w:type="character" w:customStyle="1" w:styleId="WW8Num148z0">
    <w:name w:val="WW8Num148z0"/>
    <w:rsid w:val="00F30AF1"/>
    <w:rPr>
      <w:rFonts w:ascii="Symbol" w:hAnsi="Symbol"/>
    </w:rPr>
  </w:style>
  <w:style w:type="character" w:customStyle="1" w:styleId="WW8Num148z1">
    <w:name w:val="WW8Num148z1"/>
    <w:rsid w:val="00F30AF1"/>
    <w:rPr>
      <w:rFonts w:ascii="Courier New" w:hAnsi="Courier New" w:cs="Courier New"/>
    </w:rPr>
  </w:style>
  <w:style w:type="character" w:customStyle="1" w:styleId="WW8Num148z2">
    <w:name w:val="WW8Num148z2"/>
    <w:rsid w:val="00F30AF1"/>
    <w:rPr>
      <w:rFonts w:ascii="Wingdings" w:hAnsi="Wingdings"/>
    </w:rPr>
  </w:style>
  <w:style w:type="character" w:customStyle="1" w:styleId="WW8Num149z0">
    <w:name w:val="WW8Num149z0"/>
    <w:rsid w:val="00F30AF1"/>
    <w:rPr>
      <w:rFonts w:ascii="Symbol" w:hAnsi="Symbol" w:cs="Symbol"/>
      <w:color w:val="auto"/>
    </w:rPr>
  </w:style>
  <w:style w:type="character" w:customStyle="1" w:styleId="WW8Num149z1">
    <w:name w:val="WW8Num149z1"/>
    <w:rsid w:val="00F30AF1"/>
    <w:rPr>
      <w:rFonts w:ascii="Courier New" w:hAnsi="Courier New" w:cs="Courier New"/>
    </w:rPr>
  </w:style>
  <w:style w:type="character" w:customStyle="1" w:styleId="WW8Num149z2">
    <w:name w:val="WW8Num149z2"/>
    <w:rsid w:val="00F30AF1"/>
    <w:rPr>
      <w:rFonts w:ascii="Wingdings" w:hAnsi="Wingdings" w:cs="Wingdings"/>
    </w:rPr>
  </w:style>
  <w:style w:type="character" w:customStyle="1" w:styleId="WW8Num149z3">
    <w:name w:val="WW8Num149z3"/>
    <w:rsid w:val="00F30AF1"/>
    <w:rPr>
      <w:rFonts w:ascii="Symbol" w:hAnsi="Symbol" w:cs="Symbol"/>
    </w:rPr>
  </w:style>
  <w:style w:type="character" w:customStyle="1" w:styleId="WW8Num150z0">
    <w:name w:val="WW8Num150z0"/>
    <w:rsid w:val="00F30AF1"/>
    <w:rPr>
      <w:rFonts w:ascii="Symbol" w:hAnsi="Symbol"/>
      <w:sz w:val="20"/>
      <w:szCs w:val="20"/>
    </w:rPr>
  </w:style>
  <w:style w:type="character" w:customStyle="1" w:styleId="WW8Num150z1">
    <w:name w:val="WW8Num150z1"/>
    <w:rsid w:val="00F30AF1"/>
    <w:rPr>
      <w:rFonts w:ascii="Courier New" w:hAnsi="Courier New" w:cs="Courier New"/>
    </w:rPr>
  </w:style>
  <w:style w:type="character" w:customStyle="1" w:styleId="WW8Num150z2">
    <w:name w:val="WW8Num150z2"/>
    <w:rsid w:val="00F30AF1"/>
    <w:rPr>
      <w:rFonts w:ascii="Wingdings" w:hAnsi="Wingdings"/>
    </w:rPr>
  </w:style>
  <w:style w:type="character" w:customStyle="1" w:styleId="WW8Num150z3">
    <w:name w:val="WW8Num150z3"/>
    <w:rsid w:val="00F30AF1"/>
    <w:rPr>
      <w:rFonts w:ascii="Symbol" w:hAnsi="Symbol"/>
    </w:rPr>
  </w:style>
  <w:style w:type="character" w:customStyle="1" w:styleId="WW8Num151z1">
    <w:name w:val="WW8Num151z1"/>
    <w:rsid w:val="00F30AF1"/>
    <w:rPr>
      <w:rFonts w:ascii="Times New Roman" w:eastAsia="Times New Roman" w:hAnsi="Times New Roman" w:cs="Times New Roman"/>
    </w:rPr>
  </w:style>
  <w:style w:type="character" w:customStyle="1" w:styleId="WW8Num152z0">
    <w:name w:val="WW8Num152z0"/>
    <w:rsid w:val="00F30AF1"/>
    <w:rPr>
      <w:rFonts w:ascii="Symbol" w:hAnsi="Symbol"/>
    </w:rPr>
  </w:style>
  <w:style w:type="character" w:customStyle="1" w:styleId="WW8Num152z1">
    <w:name w:val="WW8Num152z1"/>
    <w:rsid w:val="00F30AF1"/>
    <w:rPr>
      <w:rFonts w:ascii="Courier New" w:hAnsi="Courier New" w:cs="Courier New"/>
    </w:rPr>
  </w:style>
  <w:style w:type="character" w:customStyle="1" w:styleId="WW8Num152z2">
    <w:name w:val="WW8Num152z2"/>
    <w:rsid w:val="00F30AF1"/>
    <w:rPr>
      <w:rFonts w:ascii="Wingdings" w:hAnsi="Wingdings"/>
    </w:rPr>
  </w:style>
  <w:style w:type="character" w:customStyle="1" w:styleId="WW8Num153z0">
    <w:name w:val="WW8Num153z0"/>
    <w:rsid w:val="00F30AF1"/>
    <w:rPr>
      <w:rFonts w:ascii="Symbol" w:hAnsi="Symbol" w:cs="Symbol"/>
    </w:rPr>
  </w:style>
  <w:style w:type="character" w:customStyle="1" w:styleId="WW8Num154z0">
    <w:name w:val="WW8Num154z0"/>
    <w:rsid w:val="00F30AF1"/>
    <w:rPr>
      <w:rFonts w:ascii="Symbol" w:hAnsi="Symbol" w:cs="Symbol"/>
      <w:color w:val="auto"/>
    </w:rPr>
  </w:style>
  <w:style w:type="character" w:customStyle="1" w:styleId="WW8Num154z1">
    <w:name w:val="WW8Num154z1"/>
    <w:rsid w:val="00F30AF1"/>
    <w:rPr>
      <w:rFonts w:ascii="Courier New" w:hAnsi="Courier New" w:cs="Courier New"/>
    </w:rPr>
  </w:style>
  <w:style w:type="character" w:customStyle="1" w:styleId="WW8Num154z2">
    <w:name w:val="WW8Num154z2"/>
    <w:rsid w:val="00F30AF1"/>
    <w:rPr>
      <w:rFonts w:ascii="Wingdings" w:hAnsi="Wingdings" w:cs="Wingdings"/>
    </w:rPr>
  </w:style>
  <w:style w:type="character" w:customStyle="1" w:styleId="WW8Num154z3">
    <w:name w:val="WW8Num154z3"/>
    <w:rsid w:val="00F30AF1"/>
    <w:rPr>
      <w:rFonts w:ascii="Symbol" w:hAnsi="Symbol" w:cs="Symbol"/>
    </w:rPr>
  </w:style>
  <w:style w:type="character" w:customStyle="1" w:styleId="WW8Num156z0">
    <w:name w:val="WW8Num156z0"/>
    <w:rsid w:val="00F30AF1"/>
    <w:rPr>
      <w:rFonts w:ascii="Symbol" w:hAnsi="Symbol"/>
    </w:rPr>
  </w:style>
  <w:style w:type="character" w:customStyle="1" w:styleId="WW8Num156z1">
    <w:name w:val="WW8Num156z1"/>
    <w:rsid w:val="00F30AF1"/>
    <w:rPr>
      <w:rFonts w:ascii="Courier New" w:hAnsi="Courier New" w:cs="Courier New"/>
    </w:rPr>
  </w:style>
  <w:style w:type="character" w:customStyle="1" w:styleId="WW8Num156z2">
    <w:name w:val="WW8Num156z2"/>
    <w:rsid w:val="00F30AF1"/>
    <w:rPr>
      <w:rFonts w:ascii="Wingdings" w:hAnsi="Wingdings"/>
    </w:rPr>
  </w:style>
  <w:style w:type="character" w:customStyle="1" w:styleId="WW8Num157z0">
    <w:name w:val="WW8Num157z0"/>
    <w:rsid w:val="00F30AF1"/>
    <w:rPr>
      <w:rFonts w:ascii="Symbol" w:hAnsi="Symbol"/>
    </w:rPr>
  </w:style>
  <w:style w:type="character" w:customStyle="1" w:styleId="WW8Num157z1">
    <w:name w:val="WW8Num157z1"/>
    <w:rsid w:val="00F30AF1"/>
    <w:rPr>
      <w:rFonts w:ascii="Courier New" w:hAnsi="Courier New" w:cs="Courier New"/>
    </w:rPr>
  </w:style>
  <w:style w:type="character" w:customStyle="1" w:styleId="WW8Num157z2">
    <w:name w:val="WW8Num157z2"/>
    <w:rsid w:val="00F30AF1"/>
    <w:rPr>
      <w:rFonts w:ascii="Wingdings" w:hAnsi="Wingdings"/>
    </w:rPr>
  </w:style>
  <w:style w:type="character" w:customStyle="1" w:styleId="WW8Num158z0">
    <w:name w:val="WW8Num158z0"/>
    <w:rsid w:val="00F30AF1"/>
    <w:rPr>
      <w:rFonts w:ascii="Symbol" w:hAnsi="Symbol"/>
    </w:rPr>
  </w:style>
  <w:style w:type="character" w:customStyle="1" w:styleId="WW8Num158z1">
    <w:name w:val="WW8Num158z1"/>
    <w:rsid w:val="00F30AF1"/>
    <w:rPr>
      <w:rFonts w:ascii="Courier New" w:hAnsi="Courier New" w:cs="Courier New"/>
    </w:rPr>
  </w:style>
  <w:style w:type="character" w:customStyle="1" w:styleId="WW8Num158z2">
    <w:name w:val="WW8Num158z2"/>
    <w:rsid w:val="00F30AF1"/>
    <w:rPr>
      <w:rFonts w:ascii="Wingdings" w:hAnsi="Wingdings"/>
    </w:rPr>
  </w:style>
  <w:style w:type="character" w:customStyle="1" w:styleId="WW8Num159z0">
    <w:name w:val="WW8Num159z0"/>
    <w:rsid w:val="00F30AF1"/>
    <w:rPr>
      <w:rFonts w:ascii="Symbol" w:hAnsi="Symbol" w:cs="Symbol"/>
      <w:color w:val="auto"/>
    </w:rPr>
  </w:style>
  <w:style w:type="character" w:customStyle="1" w:styleId="WW8Num159z1">
    <w:name w:val="WW8Num159z1"/>
    <w:rsid w:val="00F30AF1"/>
    <w:rPr>
      <w:rFonts w:ascii="Courier New" w:hAnsi="Courier New" w:cs="Courier New"/>
    </w:rPr>
  </w:style>
  <w:style w:type="character" w:customStyle="1" w:styleId="WW8Num159z2">
    <w:name w:val="WW8Num159z2"/>
    <w:rsid w:val="00F30AF1"/>
    <w:rPr>
      <w:rFonts w:ascii="Wingdings" w:hAnsi="Wingdings" w:cs="Wingdings"/>
    </w:rPr>
  </w:style>
  <w:style w:type="character" w:customStyle="1" w:styleId="WW8Num159z3">
    <w:name w:val="WW8Num159z3"/>
    <w:rsid w:val="00F30AF1"/>
    <w:rPr>
      <w:rFonts w:ascii="Symbol" w:hAnsi="Symbol" w:cs="Symbol"/>
    </w:rPr>
  </w:style>
  <w:style w:type="character" w:customStyle="1" w:styleId="WW8Num160z0">
    <w:name w:val="WW8Num160z0"/>
    <w:rsid w:val="00F30AF1"/>
    <w:rPr>
      <w:rFonts w:ascii="Symbol" w:hAnsi="Symbol" w:cs="Symbol"/>
      <w:color w:val="auto"/>
    </w:rPr>
  </w:style>
  <w:style w:type="character" w:customStyle="1" w:styleId="WW8Num160z1">
    <w:name w:val="WW8Num160z1"/>
    <w:rsid w:val="00F30AF1"/>
    <w:rPr>
      <w:rFonts w:ascii="Courier New" w:hAnsi="Courier New" w:cs="Courier New"/>
    </w:rPr>
  </w:style>
  <w:style w:type="character" w:customStyle="1" w:styleId="WW8Num160z2">
    <w:name w:val="WW8Num160z2"/>
    <w:rsid w:val="00F30AF1"/>
    <w:rPr>
      <w:rFonts w:ascii="Wingdings" w:hAnsi="Wingdings" w:cs="Wingdings"/>
    </w:rPr>
  </w:style>
  <w:style w:type="character" w:customStyle="1" w:styleId="WW8Num160z3">
    <w:name w:val="WW8Num160z3"/>
    <w:rsid w:val="00F30AF1"/>
    <w:rPr>
      <w:rFonts w:ascii="Symbol" w:hAnsi="Symbol" w:cs="Symbol"/>
    </w:rPr>
  </w:style>
  <w:style w:type="character" w:customStyle="1" w:styleId="WW8Num161z0">
    <w:name w:val="WW8Num161z0"/>
    <w:rsid w:val="00F30AF1"/>
    <w:rPr>
      <w:rFonts w:ascii="Symbol" w:hAnsi="Symbol"/>
    </w:rPr>
  </w:style>
  <w:style w:type="character" w:customStyle="1" w:styleId="WW8Num161z1">
    <w:name w:val="WW8Num161z1"/>
    <w:rsid w:val="00F30AF1"/>
    <w:rPr>
      <w:rFonts w:ascii="Courier New" w:hAnsi="Courier New" w:cs="Courier New"/>
    </w:rPr>
  </w:style>
  <w:style w:type="character" w:customStyle="1" w:styleId="WW8Num161z2">
    <w:name w:val="WW8Num161z2"/>
    <w:rsid w:val="00F30AF1"/>
    <w:rPr>
      <w:rFonts w:ascii="Wingdings" w:hAnsi="Wingdings"/>
    </w:rPr>
  </w:style>
  <w:style w:type="character" w:customStyle="1" w:styleId="WW8Num162z0">
    <w:name w:val="WW8Num162z0"/>
    <w:rsid w:val="00F30AF1"/>
    <w:rPr>
      <w:rFonts w:ascii="Symbol" w:hAnsi="Symbol"/>
    </w:rPr>
  </w:style>
  <w:style w:type="character" w:customStyle="1" w:styleId="WW8Num162z1">
    <w:name w:val="WW8Num162z1"/>
    <w:rsid w:val="00F30AF1"/>
    <w:rPr>
      <w:rFonts w:ascii="Courier New" w:hAnsi="Courier New" w:cs="Courier New"/>
    </w:rPr>
  </w:style>
  <w:style w:type="character" w:customStyle="1" w:styleId="WW8Num162z2">
    <w:name w:val="WW8Num162z2"/>
    <w:rsid w:val="00F30AF1"/>
    <w:rPr>
      <w:rFonts w:ascii="Wingdings" w:hAnsi="Wingdings"/>
    </w:rPr>
  </w:style>
  <w:style w:type="character" w:customStyle="1" w:styleId="WW8Num163z0">
    <w:name w:val="WW8Num163z0"/>
    <w:rsid w:val="00F30AF1"/>
    <w:rPr>
      <w:rFonts w:ascii="Symbol" w:hAnsi="Symbol" w:cs="Symbol"/>
      <w:color w:val="auto"/>
    </w:rPr>
  </w:style>
  <w:style w:type="character" w:customStyle="1" w:styleId="WW8Num163z1">
    <w:name w:val="WW8Num163z1"/>
    <w:rsid w:val="00F30AF1"/>
    <w:rPr>
      <w:rFonts w:ascii="Courier New" w:hAnsi="Courier New" w:cs="Courier New"/>
    </w:rPr>
  </w:style>
  <w:style w:type="character" w:customStyle="1" w:styleId="WW8Num163z2">
    <w:name w:val="WW8Num163z2"/>
    <w:rsid w:val="00F30AF1"/>
    <w:rPr>
      <w:rFonts w:ascii="Wingdings" w:hAnsi="Wingdings" w:cs="Wingdings"/>
    </w:rPr>
  </w:style>
  <w:style w:type="character" w:customStyle="1" w:styleId="WW8Num163z3">
    <w:name w:val="WW8Num163z3"/>
    <w:rsid w:val="00F30AF1"/>
    <w:rPr>
      <w:rFonts w:ascii="Symbol" w:hAnsi="Symbol" w:cs="Symbol"/>
    </w:rPr>
  </w:style>
  <w:style w:type="character" w:customStyle="1" w:styleId="WW8Num164z0">
    <w:name w:val="WW8Num164z0"/>
    <w:rsid w:val="00F30AF1"/>
    <w:rPr>
      <w:rFonts w:ascii="Symbol" w:hAnsi="Symbol" w:cs="Symbol"/>
      <w:color w:val="auto"/>
    </w:rPr>
  </w:style>
  <w:style w:type="character" w:customStyle="1" w:styleId="WW8Num164z1">
    <w:name w:val="WW8Num164z1"/>
    <w:rsid w:val="00F30AF1"/>
    <w:rPr>
      <w:rFonts w:ascii="Courier New" w:hAnsi="Courier New" w:cs="Courier New"/>
    </w:rPr>
  </w:style>
  <w:style w:type="character" w:customStyle="1" w:styleId="WW8Num164z2">
    <w:name w:val="WW8Num164z2"/>
    <w:rsid w:val="00F30AF1"/>
    <w:rPr>
      <w:rFonts w:ascii="Wingdings" w:hAnsi="Wingdings" w:cs="Wingdings"/>
    </w:rPr>
  </w:style>
  <w:style w:type="character" w:customStyle="1" w:styleId="WW8Num164z3">
    <w:name w:val="WW8Num164z3"/>
    <w:rsid w:val="00F30AF1"/>
    <w:rPr>
      <w:rFonts w:ascii="Symbol" w:hAnsi="Symbol" w:cs="Symbol"/>
    </w:rPr>
  </w:style>
  <w:style w:type="character" w:customStyle="1" w:styleId="WW8Num165z0">
    <w:name w:val="WW8Num165z0"/>
    <w:rsid w:val="00F30AF1"/>
    <w:rPr>
      <w:rFonts w:ascii="Symbol" w:hAnsi="Symbol"/>
    </w:rPr>
  </w:style>
  <w:style w:type="character" w:customStyle="1" w:styleId="WW8Num165z1">
    <w:name w:val="WW8Num165z1"/>
    <w:rsid w:val="00F30AF1"/>
    <w:rPr>
      <w:rFonts w:ascii="Courier New" w:hAnsi="Courier New" w:cs="Courier New"/>
    </w:rPr>
  </w:style>
  <w:style w:type="character" w:customStyle="1" w:styleId="WW8Num165z2">
    <w:name w:val="WW8Num165z2"/>
    <w:rsid w:val="00F30AF1"/>
    <w:rPr>
      <w:rFonts w:ascii="Wingdings" w:hAnsi="Wingdings"/>
    </w:rPr>
  </w:style>
  <w:style w:type="character" w:customStyle="1" w:styleId="WW8Num166z0">
    <w:name w:val="WW8Num166z0"/>
    <w:rsid w:val="00F30AF1"/>
    <w:rPr>
      <w:rFonts w:ascii="Symbol" w:hAnsi="Symbol"/>
    </w:rPr>
  </w:style>
  <w:style w:type="character" w:customStyle="1" w:styleId="WW8Num166z1">
    <w:name w:val="WW8Num166z1"/>
    <w:rsid w:val="00F30AF1"/>
    <w:rPr>
      <w:rFonts w:ascii="Courier New" w:hAnsi="Courier New" w:cs="Courier New"/>
    </w:rPr>
  </w:style>
  <w:style w:type="character" w:customStyle="1" w:styleId="WW8Num166z2">
    <w:name w:val="WW8Num166z2"/>
    <w:rsid w:val="00F30AF1"/>
    <w:rPr>
      <w:rFonts w:ascii="Wingdings" w:hAnsi="Wingdings"/>
    </w:rPr>
  </w:style>
  <w:style w:type="character" w:customStyle="1" w:styleId="WW8Num167z0">
    <w:name w:val="WW8Num167z0"/>
    <w:rsid w:val="00F30AF1"/>
    <w:rPr>
      <w:rFonts w:ascii="Symbol" w:hAnsi="Symbol" w:cs="Symbol"/>
      <w:color w:val="auto"/>
    </w:rPr>
  </w:style>
  <w:style w:type="character" w:customStyle="1" w:styleId="WW8Num167z1">
    <w:name w:val="WW8Num167z1"/>
    <w:rsid w:val="00F30AF1"/>
    <w:rPr>
      <w:rFonts w:ascii="Courier New" w:hAnsi="Courier New" w:cs="Courier New"/>
    </w:rPr>
  </w:style>
  <w:style w:type="character" w:customStyle="1" w:styleId="WW8Num167z2">
    <w:name w:val="WW8Num167z2"/>
    <w:rsid w:val="00F30AF1"/>
    <w:rPr>
      <w:rFonts w:ascii="Wingdings" w:hAnsi="Wingdings" w:cs="Wingdings"/>
    </w:rPr>
  </w:style>
  <w:style w:type="character" w:customStyle="1" w:styleId="WW8Num167z3">
    <w:name w:val="WW8Num167z3"/>
    <w:rsid w:val="00F30AF1"/>
    <w:rPr>
      <w:rFonts w:ascii="Symbol" w:hAnsi="Symbol" w:cs="Symbol"/>
    </w:rPr>
  </w:style>
  <w:style w:type="character" w:customStyle="1" w:styleId="WW8Num168z0">
    <w:name w:val="WW8Num168z0"/>
    <w:rsid w:val="00F30AF1"/>
    <w:rPr>
      <w:rFonts w:ascii="Symbol" w:hAnsi="Symbol"/>
    </w:rPr>
  </w:style>
  <w:style w:type="character" w:customStyle="1" w:styleId="WW8Num168z1">
    <w:name w:val="WW8Num168z1"/>
    <w:rsid w:val="00F30AF1"/>
    <w:rPr>
      <w:rFonts w:ascii="Courier New" w:hAnsi="Courier New" w:cs="Courier New"/>
    </w:rPr>
  </w:style>
  <w:style w:type="character" w:customStyle="1" w:styleId="WW8Num168z2">
    <w:name w:val="WW8Num168z2"/>
    <w:rsid w:val="00F30AF1"/>
    <w:rPr>
      <w:rFonts w:ascii="Wingdings" w:hAnsi="Wingdings"/>
    </w:rPr>
  </w:style>
  <w:style w:type="character" w:customStyle="1" w:styleId="WW8Num169z0">
    <w:name w:val="WW8Num169z0"/>
    <w:rsid w:val="00F30AF1"/>
    <w:rPr>
      <w:rFonts w:ascii="Symbol" w:hAnsi="Symbol"/>
    </w:rPr>
  </w:style>
  <w:style w:type="character" w:customStyle="1" w:styleId="WW8Num169z1">
    <w:name w:val="WW8Num169z1"/>
    <w:rsid w:val="00F30AF1"/>
    <w:rPr>
      <w:rFonts w:ascii="Courier New" w:hAnsi="Courier New" w:cs="Courier New"/>
    </w:rPr>
  </w:style>
  <w:style w:type="character" w:customStyle="1" w:styleId="WW8Num169z2">
    <w:name w:val="WW8Num169z2"/>
    <w:rsid w:val="00F30AF1"/>
    <w:rPr>
      <w:rFonts w:ascii="Wingdings" w:hAnsi="Wingdings"/>
    </w:rPr>
  </w:style>
  <w:style w:type="character" w:customStyle="1" w:styleId="WW8Num170z0">
    <w:name w:val="WW8Num170z0"/>
    <w:rsid w:val="00F30AF1"/>
    <w:rPr>
      <w:rFonts w:ascii="Symbol" w:hAnsi="Symbol"/>
    </w:rPr>
  </w:style>
  <w:style w:type="character" w:customStyle="1" w:styleId="WW8Num171z1">
    <w:name w:val="WW8Num171z1"/>
    <w:rsid w:val="00F30AF1"/>
    <w:rPr>
      <w:rFonts w:ascii="Symbol" w:hAnsi="Symbol"/>
      <w:sz w:val="36"/>
    </w:rPr>
  </w:style>
  <w:style w:type="character" w:customStyle="1" w:styleId="WW8Num172z0">
    <w:name w:val="WW8Num172z0"/>
    <w:rsid w:val="00F30AF1"/>
    <w:rPr>
      <w:rFonts w:ascii="Symbol" w:hAnsi="Symbol"/>
    </w:rPr>
  </w:style>
  <w:style w:type="character" w:customStyle="1" w:styleId="WW8Num172z1">
    <w:name w:val="WW8Num172z1"/>
    <w:rsid w:val="00F30AF1"/>
    <w:rPr>
      <w:rFonts w:ascii="Courier New" w:hAnsi="Courier New" w:cs="Courier New"/>
    </w:rPr>
  </w:style>
  <w:style w:type="character" w:customStyle="1" w:styleId="WW8Num172z2">
    <w:name w:val="WW8Num172z2"/>
    <w:rsid w:val="00F30AF1"/>
    <w:rPr>
      <w:rFonts w:ascii="Wingdings" w:hAnsi="Wingdings"/>
    </w:rPr>
  </w:style>
  <w:style w:type="character" w:customStyle="1" w:styleId="WW8Num173z0">
    <w:name w:val="WW8Num173z0"/>
    <w:rsid w:val="00F30AF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color w:val="363434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174z0">
    <w:name w:val="WW8Num174z0"/>
    <w:rsid w:val="00F30AF1"/>
    <w:rPr>
      <w:rFonts w:ascii="Symbol" w:hAnsi="Symbol" w:cs="Symbol"/>
      <w:color w:val="auto"/>
    </w:rPr>
  </w:style>
  <w:style w:type="character" w:customStyle="1" w:styleId="WW8Num174z1">
    <w:name w:val="WW8Num174z1"/>
    <w:rsid w:val="00F30AF1"/>
    <w:rPr>
      <w:rFonts w:ascii="Courier New" w:hAnsi="Courier New" w:cs="Courier New"/>
    </w:rPr>
  </w:style>
  <w:style w:type="character" w:customStyle="1" w:styleId="WW8Num174z2">
    <w:name w:val="WW8Num174z2"/>
    <w:rsid w:val="00F30AF1"/>
    <w:rPr>
      <w:rFonts w:ascii="Wingdings" w:hAnsi="Wingdings" w:cs="Wingdings"/>
    </w:rPr>
  </w:style>
  <w:style w:type="character" w:customStyle="1" w:styleId="WW8Num174z3">
    <w:name w:val="WW8Num174z3"/>
    <w:rsid w:val="00F30AF1"/>
    <w:rPr>
      <w:rFonts w:ascii="Symbol" w:hAnsi="Symbol" w:cs="Symbol"/>
    </w:rPr>
  </w:style>
  <w:style w:type="character" w:customStyle="1" w:styleId="WW8Num175z0">
    <w:name w:val="WW8Num175z0"/>
    <w:rsid w:val="00F30AF1"/>
    <w:rPr>
      <w:rFonts w:ascii="Symbol" w:eastAsia="Times New Roman" w:hAnsi="Symbol"/>
    </w:rPr>
  </w:style>
  <w:style w:type="character" w:customStyle="1" w:styleId="WW8Num175z1">
    <w:name w:val="WW8Num175z1"/>
    <w:rsid w:val="00F30AF1"/>
    <w:rPr>
      <w:rFonts w:ascii="Courier New" w:hAnsi="Courier New" w:cs="Courier New"/>
    </w:rPr>
  </w:style>
  <w:style w:type="character" w:customStyle="1" w:styleId="WW8Num175z2">
    <w:name w:val="WW8Num175z2"/>
    <w:rsid w:val="00F30AF1"/>
    <w:rPr>
      <w:rFonts w:ascii="Wingdings" w:hAnsi="Wingdings"/>
    </w:rPr>
  </w:style>
  <w:style w:type="character" w:customStyle="1" w:styleId="WW8Num175z3">
    <w:name w:val="WW8Num175z3"/>
    <w:rsid w:val="00F30AF1"/>
    <w:rPr>
      <w:rFonts w:ascii="Symbol" w:hAnsi="Symbol"/>
    </w:rPr>
  </w:style>
  <w:style w:type="character" w:customStyle="1" w:styleId="WW8Num176z0">
    <w:name w:val="WW8Num176z0"/>
    <w:rsid w:val="00F30AF1"/>
    <w:rPr>
      <w:rFonts w:ascii="Symbol" w:hAnsi="Symbol"/>
    </w:rPr>
  </w:style>
  <w:style w:type="character" w:customStyle="1" w:styleId="WW8Num176z1">
    <w:name w:val="WW8Num176z1"/>
    <w:rsid w:val="00F30AF1"/>
    <w:rPr>
      <w:rFonts w:ascii="Courier New" w:hAnsi="Courier New" w:cs="Courier New"/>
    </w:rPr>
  </w:style>
  <w:style w:type="character" w:customStyle="1" w:styleId="WW8Num176z2">
    <w:name w:val="WW8Num176z2"/>
    <w:rsid w:val="00F30AF1"/>
    <w:rPr>
      <w:rFonts w:ascii="Wingdings" w:hAnsi="Wingdings"/>
    </w:rPr>
  </w:style>
  <w:style w:type="character" w:customStyle="1" w:styleId="WW8Num177z0">
    <w:name w:val="WW8Num177z0"/>
    <w:rsid w:val="00F30AF1"/>
    <w:rPr>
      <w:rFonts w:ascii="Symbol" w:hAnsi="Symbol"/>
    </w:rPr>
  </w:style>
  <w:style w:type="character" w:customStyle="1" w:styleId="WW8Num177z1">
    <w:name w:val="WW8Num177z1"/>
    <w:rsid w:val="00F30AF1"/>
    <w:rPr>
      <w:rFonts w:ascii="Courier New" w:hAnsi="Courier New" w:cs="Courier New"/>
    </w:rPr>
  </w:style>
  <w:style w:type="character" w:customStyle="1" w:styleId="WW8Num177z2">
    <w:name w:val="WW8Num177z2"/>
    <w:rsid w:val="00F30AF1"/>
    <w:rPr>
      <w:rFonts w:ascii="Wingdings" w:hAnsi="Wingdings"/>
    </w:rPr>
  </w:style>
  <w:style w:type="character" w:customStyle="1" w:styleId="WW8Num178z0">
    <w:name w:val="WW8Num178z0"/>
    <w:rsid w:val="00F30AF1"/>
    <w:rPr>
      <w:rFonts w:ascii="Symbol" w:hAnsi="Symbol"/>
    </w:rPr>
  </w:style>
  <w:style w:type="character" w:customStyle="1" w:styleId="WW8Num178z1">
    <w:name w:val="WW8Num178z1"/>
    <w:rsid w:val="00F30AF1"/>
    <w:rPr>
      <w:rFonts w:ascii="Courier New" w:hAnsi="Courier New" w:cs="Courier New"/>
    </w:rPr>
  </w:style>
  <w:style w:type="character" w:customStyle="1" w:styleId="WW8Num178z2">
    <w:name w:val="WW8Num178z2"/>
    <w:rsid w:val="00F30AF1"/>
    <w:rPr>
      <w:rFonts w:ascii="Wingdings" w:hAnsi="Wingdings"/>
    </w:rPr>
  </w:style>
  <w:style w:type="character" w:customStyle="1" w:styleId="WW8Num179z0">
    <w:name w:val="WW8Num179z0"/>
    <w:rsid w:val="00F30AF1"/>
    <w:rPr>
      <w:rFonts w:ascii="Symbol" w:hAnsi="Symbol" w:cs="Symbol"/>
      <w:color w:val="auto"/>
    </w:rPr>
  </w:style>
  <w:style w:type="character" w:customStyle="1" w:styleId="WW8Num179z1">
    <w:name w:val="WW8Num179z1"/>
    <w:rsid w:val="00F30AF1"/>
    <w:rPr>
      <w:rFonts w:ascii="Courier New" w:hAnsi="Courier New" w:cs="Courier New"/>
    </w:rPr>
  </w:style>
  <w:style w:type="character" w:customStyle="1" w:styleId="WW8Num179z2">
    <w:name w:val="WW8Num179z2"/>
    <w:rsid w:val="00F30AF1"/>
    <w:rPr>
      <w:rFonts w:ascii="Wingdings" w:hAnsi="Wingdings" w:cs="Wingdings"/>
    </w:rPr>
  </w:style>
  <w:style w:type="character" w:customStyle="1" w:styleId="WW8Num179z3">
    <w:name w:val="WW8Num179z3"/>
    <w:rsid w:val="00F30AF1"/>
    <w:rPr>
      <w:rFonts w:ascii="Symbol" w:hAnsi="Symbol" w:cs="Symbol"/>
    </w:rPr>
  </w:style>
  <w:style w:type="character" w:customStyle="1" w:styleId="WW8Num181z0">
    <w:name w:val="WW8Num181z0"/>
    <w:rsid w:val="00F30AF1"/>
    <w:rPr>
      <w:rFonts w:ascii="Symbol" w:hAnsi="Symbol"/>
    </w:rPr>
  </w:style>
  <w:style w:type="character" w:customStyle="1" w:styleId="WW8Num181z1">
    <w:name w:val="WW8Num181z1"/>
    <w:rsid w:val="00F30AF1"/>
    <w:rPr>
      <w:rFonts w:ascii="Courier New" w:hAnsi="Courier New" w:cs="Courier New"/>
    </w:rPr>
  </w:style>
  <w:style w:type="character" w:customStyle="1" w:styleId="WW8Num181z2">
    <w:name w:val="WW8Num181z2"/>
    <w:rsid w:val="00F30AF1"/>
    <w:rPr>
      <w:rFonts w:ascii="Wingdings" w:hAnsi="Wingdings"/>
    </w:rPr>
  </w:style>
  <w:style w:type="character" w:customStyle="1" w:styleId="WW8Num182z0">
    <w:name w:val="WW8Num182z0"/>
    <w:rsid w:val="00F30AF1"/>
    <w:rPr>
      <w:rFonts w:ascii="Symbol" w:hAnsi="Symbol"/>
    </w:rPr>
  </w:style>
  <w:style w:type="character" w:customStyle="1" w:styleId="WW8Num182z1">
    <w:name w:val="WW8Num182z1"/>
    <w:rsid w:val="00F30AF1"/>
    <w:rPr>
      <w:rFonts w:ascii="Courier New" w:hAnsi="Courier New" w:cs="Courier New"/>
    </w:rPr>
  </w:style>
  <w:style w:type="character" w:customStyle="1" w:styleId="WW8Num182z2">
    <w:name w:val="WW8Num182z2"/>
    <w:rsid w:val="00F30AF1"/>
    <w:rPr>
      <w:rFonts w:ascii="Wingdings" w:hAnsi="Wingdings"/>
    </w:rPr>
  </w:style>
  <w:style w:type="character" w:customStyle="1" w:styleId="WW8Num184z0">
    <w:name w:val="WW8Num184z0"/>
    <w:rsid w:val="00F30AF1"/>
    <w:rPr>
      <w:rFonts w:ascii="Symbol" w:hAnsi="Symbol" w:cs="Symbol"/>
      <w:color w:val="auto"/>
    </w:rPr>
  </w:style>
  <w:style w:type="character" w:customStyle="1" w:styleId="WW8Num184z1">
    <w:name w:val="WW8Num184z1"/>
    <w:rsid w:val="00F30AF1"/>
    <w:rPr>
      <w:rFonts w:ascii="Courier New" w:hAnsi="Courier New" w:cs="Courier New"/>
    </w:rPr>
  </w:style>
  <w:style w:type="character" w:customStyle="1" w:styleId="WW8Num184z2">
    <w:name w:val="WW8Num184z2"/>
    <w:rsid w:val="00F30AF1"/>
    <w:rPr>
      <w:rFonts w:ascii="Wingdings" w:hAnsi="Wingdings" w:cs="Wingdings"/>
    </w:rPr>
  </w:style>
  <w:style w:type="character" w:customStyle="1" w:styleId="WW8Num184z3">
    <w:name w:val="WW8Num184z3"/>
    <w:rsid w:val="00F30AF1"/>
    <w:rPr>
      <w:rFonts w:ascii="Symbol" w:hAnsi="Symbol" w:cs="Symbol"/>
    </w:rPr>
  </w:style>
  <w:style w:type="character" w:customStyle="1" w:styleId="WW8Num185z0">
    <w:name w:val="WW8Num185z0"/>
    <w:rsid w:val="00F30AF1"/>
    <w:rPr>
      <w:rFonts w:ascii="Symbol" w:hAnsi="Symbol"/>
    </w:rPr>
  </w:style>
  <w:style w:type="character" w:customStyle="1" w:styleId="WW8Num185z1">
    <w:name w:val="WW8Num185z1"/>
    <w:rsid w:val="00F30AF1"/>
    <w:rPr>
      <w:rFonts w:ascii="Courier New" w:hAnsi="Courier New" w:cs="Courier New"/>
    </w:rPr>
  </w:style>
  <w:style w:type="character" w:customStyle="1" w:styleId="WW8Num185z2">
    <w:name w:val="WW8Num185z2"/>
    <w:rsid w:val="00F30AF1"/>
    <w:rPr>
      <w:rFonts w:ascii="Wingdings" w:hAnsi="Wingdings"/>
    </w:rPr>
  </w:style>
  <w:style w:type="character" w:customStyle="1" w:styleId="WW8Num186z0">
    <w:name w:val="WW8Num186z0"/>
    <w:rsid w:val="00F30AF1"/>
    <w:rPr>
      <w:rFonts w:ascii="Symbol" w:hAnsi="Symbol"/>
    </w:rPr>
  </w:style>
  <w:style w:type="character" w:customStyle="1" w:styleId="WW8Num186z1">
    <w:name w:val="WW8Num186z1"/>
    <w:rsid w:val="00F30AF1"/>
    <w:rPr>
      <w:rFonts w:ascii="Courier New" w:hAnsi="Courier New" w:cs="Courier New"/>
    </w:rPr>
  </w:style>
  <w:style w:type="character" w:customStyle="1" w:styleId="WW8Num186z2">
    <w:name w:val="WW8Num186z2"/>
    <w:rsid w:val="00F30AF1"/>
    <w:rPr>
      <w:rFonts w:ascii="Wingdings" w:hAnsi="Wingdings"/>
    </w:rPr>
  </w:style>
  <w:style w:type="character" w:customStyle="1" w:styleId="WW8Num187z0">
    <w:name w:val="WW8Num187z0"/>
    <w:rsid w:val="00F30AF1"/>
    <w:rPr>
      <w:rFonts w:ascii="Symbol" w:hAnsi="Symbol"/>
    </w:rPr>
  </w:style>
  <w:style w:type="character" w:customStyle="1" w:styleId="WW8Num187z1">
    <w:name w:val="WW8Num187z1"/>
    <w:rsid w:val="00F30AF1"/>
    <w:rPr>
      <w:rFonts w:ascii="Courier New" w:hAnsi="Courier New" w:cs="Courier New"/>
    </w:rPr>
  </w:style>
  <w:style w:type="character" w:customStyle="1" w:styleId="WW8Num187z2">
    <w:name w:val="WW8Num187z2"/>
    <w:rsid w:val="00F30AF1"/>
    <w:rPr>
      <w:rFonts w:ascii="Wingdings" w:hAnsi="Wingdings"/>
    </w:rPr>
  </w:style>
  <w:style w:type="character" w:customStyle="1" w:styleId="WW8Num188z0">
    <w:name w:val="WW8Num188z0"/>
    <w:rsid w:val="00F30AF1"/>
    <w:rPr>
      <w:rFonts w:ascii="Symbol" w:hAnsi="Symbol"/>
    </w:rPr>
  </w:style>
  <w:style w:type="character" w:customStyle="1" w:styleId="WW8Num188z1">
    <w:name w:val="WW8Num188z1"/>
    <w:rsid w:val="00F30AF1"/>
    <w:rPr>
      <w:rFonts w:ascii="Courier New" w:hAnsi="Courier New" w:cs="Courier New"/>
    </w:rPr>
  </w:style>
  <w:style w:type="character" w:customStyle="1" w:styleId="WW8Num188z2">
    <w:name w:val="WW8Num188z2"/>
    <w:rsid w:val="00F30AF1"/>
    <w:rPr>
      <w:rFonts w:ascii="Wingdings" w:hAnsi="Wingdings"/>
    </w:rPr>
  </w:style>
  <w:style w:type="character" w:customStyle="1" w:styleId="WW8Num190z0">
    <w:name w:val="WW8Num190z0"/>
    <w:rsid w:val="00F30AF1"/>
    <w:rPr>
      <w:rFonts w:ascii="Symbol" w:hAnsi="Symbol"/>
    </w:rPr>
  </w:style>
  <w:style w:type="character" w:customStyle="1" w:styleId="WW8Num190z1">
    <w:name w:val="WW8Num190z1"/>
    <w:rsid w:val="00F30AF1"/>
    <w:rPr>
      <w:rFonts w:ascii="Courier New" w:hAnsi="Courier New" w:cs="Courier New"/>
    </w:rPr>
  </w:style>
  <w:style w:type="character" w:customStyle="1" w:styleId="WW8Num190z2">
    <w:name w:val="WW8Num190z2"/>
    <w:rsid w:val="00F30AF1"/>
    <w:rPr>
      <w:rFonts w:ascii="Wingdings" w:hAnsi="Wingdings"/>
    </w:rPr>
  </w:style>
  <w:style w:type="character" w:customStyle="1" w:styleId="WW8Num192z0">
    <w:name w:val="WW8Num192z0"/>
    <w:rsid w:val="00F30AF1"/>
    <w:rPr>
      <w:rFonts w:ascii="Symbol" w:hAnsi="Symbol" w:cs="Symbol"/>
      <w:color w:val="auto"/>
    </w:rPr>
  </w:style>
  <w:style w:type="character" w:customStyle="1" w:styleId="WW8Num192z1">
    <w:name w:val="WW8Num192z1"/>
    <w:rsid w:val="00F30AF1"/>
    <w:rPr>
      <w:rFonts w:ascii="Courier New" w:hAnsi="Courier New" w:cs="Courier New"/>
    </w:rPr>
  </w:style>
  <w:style w:type="character" w:customStyle="1" w:styleId="WW8Num192z2">
    <w:name w:val="WW8Num192z2"/>
    <w:rsid w:val="00F30AF1"/>
    <w:rPr>
      <w:rFonts w:ascii="Wingdings" w:hAnsi="Wingdings" w:cs="Wingdings"/>
    </w:rPr>
  </w:style>
  <w:style w:type="character" w:customStyle="1" w:styleId="WW8Num192z3">
    <w:name w:val="WW8Num192z3"/>
    <w:rsid w:val="00F30AF1"/>
    <w:rPr>
      <w:rFonts w:ascii="Symbol" w:hAnsi="Symbol" w:cs="Symbol"/>
    </w:rPr>
  </w:style>
  <w:style w:type="character" w:customStyle="1" w:styleId="WW8Num193z0">
    <w:name w:val="WW8Num193z0"/>
    <w:rsid w:val="00F30AF1"/>
    <w:rPr>
      <w:rFonts w:ascii="Symbol" w:hAnsi="Symbol"/>
    </w:rPr>
  </w:style>
  <w:style w:type="character" w:customStyle="1" w:styleId="WW8Num193z1">
    <w:name w:val="WW8Num193z1"/>
    <w:rsid w:val="00F30AF1"/>
    <w:rPr>
      <w:rFonts w:ascii="Courier New" w:hAnsi="Courier New" w:cs="Courier New"/>
    </w:rPr>
  </w:style>
  <w:style w:type="character" w:customStyle="1" w:styleId="WW8Num193z2">
    <w:name w:val="WW8Num193z2"/>
    <w:rsid w:val="00F30AF1"/>
    <w:rPr>
      <w:rFonts w:ascii="Wingdings" w:hAnsi="Wingdings"/>
    </w:rPr>
  </w:style>
  <w:style w:type="character" w:customStyle="1" w:styleId="WW8Num194z0">
    <w:name w:val="WW8Num194z0"/>
    <w:rsid w:val="00F30AF1"/>
    <w:rPr>
      <w:rFonts w:ascii="Symbol" w:hAnsi="Symbol"/>
    </w:rPr>
  </w:style>
  <w:style w:type="character" w:customStyle="1" w:styleId="WW8Num194z1">
    <w:name w:val="WW8Num194z1"/>
    <w:rsid w:val="00F30AF1"/>
    <w:rPr>
      <w:rFonts w:ascii="Courier New" w:hAnsi="Courier New" w:cs="Courier New"/>
    </w:rPr>
  </w:style>
  <w:style w:type="character" w:customStyle="1" w:styleId="WW8Num194z2">
    <w:name w:val="WW8Num194z2"/>
    <w:rsid w:val="00F30AF1"/>
    <w:rPr>
      <w:rFonts w:ascii="Wingdings" w:hAnsi="Wingdings"/>
    </w:rPr>
  </w:style>
  <w:style w:type="character" w:customStyle="1" w:styleId="WW8Num196z0">
    <w:name w:val="WW8Num196z0"/>
    <w:rsid w:val="00F30AF1"/>
    <w:rPr>
      <w:rFonts w:ascii="Symbol" w:hAnsi="Symbol" w:cs="Symbol"/>
      <w:color w:val="auto"/>
    </w:rPr>
  </w:style>
  <w:style w:type="character" w:customStyle="1" w:styleId="WW8Num196z1">
    <w:name w:val="WW8Num196z1"/>
    <w:rsid w:val="00F30AF1"/>
    <w:rPr>
      <w:rFonts w:ascii="Courier New" w:hAnsi="Courier New" w:cs="Courier New"/>
    </w:rPr>
  </w:style>
  <w:style w:type="character" w:customStyle="1" w:styleId="WW8Num196z2">
    <w:name w:val="WW8Num196z2"/>
    <w:rsid w:val="00F30AF1"/>
    <w:rPr>
      <w:rFonts w:ascii="Wingdings" w:hAnsi="Wingdings" w:cs="Wingdings"/>
    </w:rPr>
  </w:style>
  <w:style w:type="character" w:customStyle="1" w:styleId="WW8Num196z3">
    <w:name w:val="WW8Num196z3"/>
    <w:rsid w:val="00F30AF1"/>
    <w:rPr>
      <w:rFonts w:ascii="Symbol" w:hAnsi="Symbol" w:cs="Symbol"/>
    </w:rPr>
  </w:style>
  <w:style w:type="character" w:customStyle="1" w:styleId="WW8Num197z0">
    <w:name w:val="WW8Num197z0"/>
    <w:rsid w:val="00F30AF1"/>
    <w:rPr>
      <w:rFonts w:ascii="Symbol" w:hAnsi="Symbol" w:cs="Symbol"/>
    </w:rPr>
  </w:style>
  <w:style w:type="character" w:customStyle="1" w:styleId="WW8Num197z1">
    <w:name w:val="WW8Num197z1"/>
    <w:rsid w:val="00F30AF1"/>
    <w:rPr>
      <w:rFonts w:ascii="Courier New" w:hAnsi="Courier New" w:cs="Courier New"/>
    </w:rPr>
  </w:style>
  <w:style w:type="character" w:customStyle="1" w:styleId="WW8Num197z2">
    <w:name w:val="WW8Num197z2"/>
    <w:rsid w:val="00F30AF1"/>
    <w:rPr>
      <w:rFonts w:ascii="Wingdings" w:hAnsi="Wingdings"/>
    </w:rPr>
  </w:style>
  <w:style w:type="character" w:customStyle="1" w:styleId="WW8Num197z3">
    <w:name w:val="WW8Num197z3"/>
    <w:rsid w:val="00F30AF1"/>
    <w:rPr>
      <w:rFonts w:ascii="Symbol" w:hAnsi="Symbol"/>
    </w:rPr>
  </w:style>
  <w:style w:type="character" w:customStyle="1" w:styleId="WW8Num198z0">
    <w:name w:val="WW8Num198z0"/>
    <w:rsid w:val="00F30AF1"/>
    <w:rPr>
      <w:rFonts w:ascii="Symbol" w:hAnsi="Symbol" w:cs="Symbol"/>
      <w:color w:val="auto"/>
    </w:rPr>
  </w:style>
  <w:style w:type="character" w:customStyle="1" w:styleId="WW8Num198z1">
    <w:name w:val="WW8Num198z1"/>
    <w:rsid w:val="00F30AF1"/>
    <w:rPr>
      <w:rFonts w:ascii="Courier New" w:hAnsi="Courier New" w:cs="Courier New"/>
    </w:rPr>
  </w:style>
  <w:style w:type="character" w:customStyle="1" w:styleId="WW8Num198z2">
    <w:name w:val="WW8Num198z2"/>
    <w:rsid w:val="00F30AF1"/>
    <w:rPr>
      <w:rFonts w:ascii="Wingdings" w:hAnsi="Wingdings" w:cs="Wingdings"/>
    </w:rPr>
  </w:style>
  <w:style w:type="character" w:customStyle="1" w:styleId="WW8Num198z3">
    <w:name w:val="WW8Num198z3"/>
    <w:rsid w:val="00F30AF1"/>
    <w:rPr>
      <w:rFonts w:ascii="Symbol" w:hAnsi="Symbol" w:cs="Symbol"/>
    </w:rPr>
  </w:style>
  <w:style w:type="character" w:customStyle="1" w:styleId="WW8Num199z0">
    <w:name w:val="WW8Num199z0"/>
    <w:rsid w:val="00F30AF1"/>
    <w:rPr>
      <w:b/>
    </w:rPr>
  </w:style>
  <w:style w:type="character" w:customStyle="1" w:styleId="WW8Num200z0">
    <w:name w:val="WW8Num200z0"/>
    <w:rsid w:val="00F30AF1"/>
    <w:rPr>
      <w:rFonts w:ascii="Symbol" w:hAnsi="Symbol" w:cs="Symbol"/>
    </w:rPr>
  </w:style>
  <w:style w:type="character" w:customStyle="1" w:styleId="WW8Num201z0">
    <w:name w:val="WW8Num201z0"/>
    <w:rsid w:val="00F30AF1"/>
    <w:rPr>
      <w:rFonts w:ascii="Symbol" w:hAnsi="Symbol"/>
    </w:rPr>
  </w:style>
  <w:style w:type="character" w:customStyle="1" w:styleId="WW8Num201z1">
    <w:name w:val="WW8Num201z1"/>
    <w:rsid w:val="00F30AF1"/>
    <w:rPr>
      <w:rFonts w:ascii="Courier New" w:hAnsi="Courier New" w:cs="Courier New"/>
    </w:rPr>
  </w:style>
  <w:style w:type="character" w:customStyle="1" w:styleId="WW8Num201z2">
    <w:name w:val="WW8Num201z2"/>
    <w:rsid w:val="00F30AF1"/>
    <w:rPr>
      <w:rFonts w:ascii="Wingdings" w:hAnsi="Wingdings"/>
    </w:rPr>
  </w:style>
  <w:style w:type="character" w:customStyle="1" w:styleId="WW8Num202z0">
    <w:name w:val="WW8Num202z0"/>
    <w:rsid w:val="00F30AF1"/>
    <w:rPr>
      <w:rFonts w:ascii="Symbol" w:hAnsi="Symbol" w:cs="Symbol"/>
      <w:color w:val="auto"/>
    </w:rPr>
  </w:style>
  <w:style w:type="character" w:customStyle="1" w:styleId="WW8Num202z1">
    <w:name w:val="WW8Num202z1"/>
    <w:rsid w:val="00F30AF1"/>
    <w:rPr>
      <w:rFonts w:ascii="Courier New" w:hAnsi="Courier New" w:cs="Courier New"/>
    </w:rPr>
  </w:style>
  <w:style w:type="character" w:customStyle="1" w:styleId="WW8Num202z2">
    <w:name w:val="WW8Num202z2"/>
    <w:rsid w:val="00F30AF1"/>
    <w:rPr>
      <w:rFonts w:ascii="Wingdings" w:hAnsi="Wingdings" w:cs="Wingdings"/>
    </w:rPr>
  </w:style>
  <w:style w:type="character" w:customStyle="1" w:styleId="WW8Num202z3">
    <w:name w:val="WW8Num202z3"/>
    <w:rsid w:val="00F30AF1"/>
    <w:rPr>
      <w:rFonts w:ascii="Symbol" w:hAnsi="Symbol" w:cs="Symbol"/>
    </w:rPr>
  </w:style>
  <w:style w:type="character" w:customStyle="1" w:styleId="WW8Num203z0">
    <w:name w:val="WW8Num203z0"/>
    <w:rsid w:val="00F30AF1"/>
    <w:rPr>
      <w:rFonts w:ascii="Symbol" w:eastAsia="Times New Roman" w:hAnsi="Symbol"/>
    </w:rPr>
  </w:style>
  <w:style w:type="character" w:customStyle="1" w:styleId="WW8Num203z1">
    <w:name w:val="WW8Num203z1"/>
    <w:rsid w:val="00F30AF1"/>
    <w:rPr>
      <w:rFonts w:ascii="Courier New" w:hAnsi="Courier New" w:cs="Courier New"/>
    </w:rPr>
  </w:style>
  <w:style w:type="character" w:customStyle="1" w:styleId="WW8Num203z2">
    <w:name w:val="WW8Num203z2"/>
    <w:rsid w:val="00F30AF1"/>
    <w:rPr>
      <w:rFonts w:ascii="Wingdings" w:hAnsi="Wingdings"/>
    </w:rPr>
  </w:style>
  <w:style w:type="character" w:customStyle="1" w:styleId="WW8Num203z3">
    <w:name w:val="WW8Num203z3"/>
    <w:rsid w:val="00F30AF1"/>
    <w:rPr>
      <w:rFonts w:ascii="Symbol" w:hAnsi="Symbol"/>
    </w:rPr>
  </w:style>
  <w:style w:type="character" w:customStyle="1" w:styleId="WW8Num204z0">
    <w:name w:val="WW8Num204z0"/>
    <w:rsid w:val="00F30AF1"/>
    <w:rPr>
      <w:rFonts w:ascii="Symbol" w:hAnsi="Symbol" w:cs="Symbol"/>
      <w:color w:val="auto"/>
    </w:rPr>
  </w:style>
  <w:style w:type="character" w:customStyle="1" w:styleId="WW8Num204z1">
    <w:name w:val="WW8Num204z1"/>
    <w:rsid w:val="00F30AF1"/>
    <w:rPr>
      <w:rFonts w:ascii="Courier New" w:hAnsi="Courier New" w:cs="Courier New"/>
    </w:rPr>
  </w:style>
  <w:style w:type="character" w:customStyle="1" w:styleId="WW8Num204z2">
    <w:name w:val="WW8Num204z2"/>
    <w:rsid w:val="00F30AF1"/>
    <w:rPr>
      <w:rFonts w:ascii="Wingdings" w:hAnsi="Wingdings" w:cs="Wingdings"/>
    </w:rPr>
  </w:style>
  <w:style w:type="character" w:customStyle="1" w:styleId="WW8Num204z3">
    <w:name w:val="WW8Num204z3"/>
    <w:rsid w:val="00F30AF1"/>
    <w:rPr>
      <w:rFonts w:ascii="Symbol" w:hAnsi="Symbol" w:cs="Symbol"/>
    </w:rPr>
  </w:style>
  <w:style w:type="character" w:customStyle="1" w:styleId="WW8Num205z0">
    <w:name w:val="WW8Num205z0"/>
    <w:rsid w:val="00F30AF1"/>
    <w:rPr>
      <w:rFonts w:ascii="Symbol" w:hAnsi="Symbol" w:cs="Symbol"/>
      <w:color w:val="auto"/>
    </w:rPr>
  </w:style>
  <w:style w:type="character" w:customStyle="1" w:styleId="WW8Num205z1">
    <w:name w:val="WW8Num205z1"/>
    <w:rsid w:val="00F30AF1"/>
    <w:rPr>
      <w:rFonts w:ascii="Courier New" w:hAnsi="Courier New" w:cs="Courier New"/>
    </w:rPr>
  </w:style>
  <w:style w:type="character" w:customStyle="1" w:styleId="WW8Num205z2">
    <w:name w:val="WW8Num205z2"/>
    <w:rsid w:val="00F30AF1"/>
    <w:rPr>
      <w:rFonts w:ascii="Wingdings" w:hAnsi="Wingdings" w:cs="Wingdings"/>
    </w:rPr>
  </w:style>
  <w:style w:type="character" w:customStyle="1" w:styleId="WW8Num205z3">
    <w:name w:val="WW8Num205z3"/>
    <w:rsid w:val="00F30AF1"/>
    <w:rPr>
      <w:rFonts w:ascii="Symbol" w:hAnsi="Symbol" w:cs="Symbol"/>
    </w:rPr>
  </w:style>
  <w:style w:type="character" w:customStyle="1" w:styleId="WW8Num206z0">
    <w:name w:val="WW8Num206z0"/>
    <w:rsid w:val="00F30AF1"/>
    <w:rPr>
      <w:rFonts w:ascii="Symbol" w:hAnsi="Symbol"/>
    </w:rPr>
  </w:style>
  <w:style w:type="character" w:customStyle="1" w:styleId="WW8Num207z0">
    <w:name w:val="WW8Num207z0"/>
    <w:rsid w:val="00F30AF1"/>
    <w:rPr>
      <w:rFonts w:ascii="Symbol" w:hAnsi="Symbol"/>
    </w:rPr>
  </w:style>
  <w:style w:type="character" w:customStyle="1" w:styleId="WW8Num207z1">
    <w:name w:val="WW8Num207z1"/>
    <w:rsid w:val="00F30AF1"/>
    <w:rPr>
      <w:rFonts w:ascii="Courier New" w:hAnsi="Courier New" w:cs="Courier New"/>
    </w:rPr>
  </w:style>
  <w:style w:type="character" w:customStyle="1" w:styleId="WW8Num207z2">
    <w:name w:val="WW8Num207z2"/>
    <w:rsid w:val="00F30AF1"/>
    <w:rPr>
      <w:rFonts w:ascii="Wingdings" w:hAnsi="Wingdings"/>
    </w:rPr>
  </w:style>
  <w:style w:type="character" w:customStyle="1" w:styleId="WW8Num208z0">
    <w:name w:val="WW8Num208z0"/>
    <w:rsid w:val="00F30AF1"/>
    <w:rPr>
      <w:rFonts w:ascii="Symbol" w:hAnsi="Symbol" w:cs="Symbol"/>
      <w:color w:val="auto"/>
    </w:rPr>
  </w:style>
  <w:style w:type="character" w:customStyle="1" w:styleId="WW8Num208z1">
    <w:name w:val="WW8Num208z1"/>
    <w:rsid w:val="00F30AF1"/>
    <w:rPr>
      <w:rFonts w:ascii="Courier New" w:hAnsi="Courier New" w:cs="Courier New"/>
    </w:rPr>
  </w:style>
  <w:style w:type="character" w:customStyle="1" w:styleId="WW8Num208z2">
    <w:name w:val="WW8Num208z2"/>
    <w:rsid w:val="00F30AF1"/>
    <w:rPr>
      <w:rFonts w:ascii="Wingdings" w:hAnsi="Wingdings" w:cs="Wingdings"/>
    </w:rPr>
  </w:style>
  <w:style w:type="character" w:customStyle="1" w:styleId="WW8Num208z3">
    <w:name w:val="WW8Num208z3"/>
    <w:rsid w:val="00F30AF1"/>
    <w:rPr>
      <w:rFonts w:ascii="Symbol" w:hAnsi="Symbol" w:cs="Symbol"/>
    </w:rPr>
  </w:style>
  <w:style w:type="character" w:customStyle="1" w:styleId="WW8Num209z0">
    <w:name w:val="WW8Num209z0"/>
    <w:rsid w:val="00F30AF1"/>
    <w:rPr>
      <w:rFonts w:ascii="Symbol" w:hAnsi="Symbol"/>
    </w:rPr>
  </w:style>
  <w:style w:type="character" w:customStyle="1" w:styleId="WW8Num209z1">
    <w:name w:val="WW8Num209z1"/>
    <w:rsid w:val="00F30AF1"/>
    <w:rPr>
      <w:rFonts w:ascii="Courier New" w:hAnsi="Courier New" w:cs="Courier New"/>
    </w:rPr>
  </w:style>
  <w:style w:type="character" w:customStyle="1" w:styleId="WW8Num209z2">
    <w:name w:val="WW8Num209z2"/>
    <w:rsid w:val="00F30AF1"/>
    <w:rPr>
      <w:rFonts w:ascii="Wingdings" w:hAnsi="Wingdings"/>
    </w:rPr>
  </w:style>
  <w:style w:type="character" w:customStyle="1" w:styleId="WW8Num210z0">
    <w:name w:val="WW8Num210z0"/>
    <w:rsid w:val="00F30AF1"/>
    <w:rPr>
      <w:rFonts w:ascii="Symbol" w:hAnsi="Symbol"/>
    </w:rPr>
  </w:style>
  <w:style w:type="character" w:customStyle="1" w:styleId="WW8Num210z1">
    <w:name w:val="WW8Num210z1"/>
    <w:rsid w:val="00F30AF1"/>
    <w:rPr>
      <w:rFonts w:ascii="Courier New" w:hAnsi="Courier New" w:cs="Courier New"/>
    </w:rPr>
  </w:style>
  <w:style w:type="character" w:customStyle="1" w:styleId="WW8Num210z2">
    <w:name w:val="WW8Num210z2"/>
    <w:rsid w:val="00F30AF1"/>
    <w:rPr>
      <w:rFonts w:ascii="Wingdings" w:hAnsi="Wingdings"/>
    </w:rPr>
  </w:style>
  <w:style w:type="character" w:customStyle="1" w:styleId="WW8Num211z0">
    <w:name w:val="WW8Num211z0"/>
    <w:rsid w:val="00F30AF1"/>
    <w:rPr>
      <w:rFonts w:ascii="Symbol" w:hAnsi="Symbol"/>
    </w:rPr>
  </w:style>
  <w:style w:type="character" w:customStyle="1" w:styleId="WW8Num211z1">
    <w:name w:val="WW8Num211z1"/>
    <w:rsid w:val="00F30AF1"/>
    <w:rPr>
      <w:rFonts w:ascii="Courier New" w:hAnsi="Courier New" w:cs="Courier New"/>
    </w:rPr>
  </w:style>
  <w:style w:type="character" w:customStyle="1" w:styleId="WW8Num211z2">
    <w:name w:val="WW8Num211z2"/>
    <w:rsid w:val="00F30AF1"/>
    <w:rPr>
      <w:rFonts w:ascii="Wingdings" w:hAnsi="Wingdings"/>
    </w:rPr>
  </w:style>
  <w:style w:type="character" w:customStyle="1" w:styleId="WW8Num212z0">
    <w:name w:val="WW8Num212z0"/>
    <w:rsid w:val="00F30AF1"/>
    <w:rPr>
      <w:rFonts w:ascii="Symbol" w:hAnsi="Symbol"/>
      <w:sz w:val="20"/>
      <w:szCs w:val="20"/>
    </w:rPr>
  </w:style>
  <w:style w:type="character" w:customStyle="1" w:styleId="WW8Num212z1">
    <w:name w:val="WW8Num212z1"/>
    <w:rsid w:val="00F30AF1"/>
    <w:rPr>
      <w:rFonts w:ascii="Courier New" w:hAnsi="Courier New" w:cs="Courier New"/>
    </w:rPr>
  </w:style>
  <w:style w:type="character" w:customStyle="1" w:styleId="WW8Num212z2">
    <w:name w:val="WW8Num212z2"/>
    <w:rsid w:val="00F30AF1"/>
    <w:rPr>
      <w:rFonts w:ascii="Wingdings" w:hAnsi="Wingdings"/>
    </w:rPr>
  </w:style>
  <w:style w:type="character" w:customStyle="1" w:styleId="WW8Num212z3">
    <w:name w:val="WW8Num212z3"/>
    <w:rsid w:val="00F30AF1"/>
    <w:rPr>
      <w:rFonts w:ascii="Symbol" w:hAnsi="Symbol"/>
    </w:rPr>
  </w:style>
  <w:style w:type="character" w:customStyle="1" w:styleId="WW8Num213z0">
    <w:name w:val="WW8Num213z0"/>
    <w:rsid w:val="00F30AF1"/>
    <w:rPr>
      <w:rFonts w:ascii="Symbol" w:hAnsi="Symbol"/>
    </w:rPr>
  </w:style>
  <w:style w:type="character" w:customStyle="1" w:styleId="WW8Num213z1">
    <w:name w:val="WW8Num213z1"/>
    <w:rsid w:val="00F30AF1"/>
    <w:rPr>
      <w:rFonts w:ascii="Courier New" w:hAnsi="Courier New" w:cs="Courier New"/>
    </w:rPr>
  </w:style>
  <w:style w:type="character" w:customStyle="1" w:styleId="WW8Num213z2">
    <w:name w:val="WW8Num213z2"/>
    <w:rsid w:val="00F30AF1"/>
    <w:rPr>
      <w:rFonts w:ascii="Wingdings" w:hAnsi="Wingdings"/>
    </w:rPr>
  </w:style>
  <w:style w:type="character" w:customStyle="1" w:styleId="WW8Num214z0">
    <w:name w:val="WW8Num214z0"/>
    <w:rsid w:val="00F30AF1"/>
    <w:rPr>
      <w:rFonts w:ascii="Symbol" w:hAnsi="Symbol"/>
    </w:rPr>
  </w:style>
  <w:style w:type="character" w:customStyle="1" w:styleId="WW8Num214z1">
    <w:name w:val="WW8Num214z1"/>
    <w:rsid w:val="00F30AF1"/>
    <w:rPr>
      <w:rFonts w:ascii="Courier New" w:hAnsi="Courier New" w:cs="Courier New"/>
    </w:rPr>
  </w:style>
  <w:style w:type="character" w:customStyle="1" w:styleId="WW8Num214z2">
    <w:name w:val="WW8Num214z2"/>
    <w:rsid w:val="00F30AF1"/>
    <w:rPr>
      <w:rFonts w:ascii="Wingdings" w:hAnsi="Wingdings"/>
    </w:rPr>
  </w:style>
  <w:style w:type="character" w:customStyle="1" w:styleId="WW8Num215z0">
    <w:name w:val="WW8Num215z0"/>
    <w:rsid w:val="00F30AF1"/>
    <w:rPr>
      <w:rFonts w:ascii="Symbol" w:hAnsi="Symbol" w:cs="Symbol"/>
      <w:color w:val="auto"/>
    </w:rPr>
  </w:style>
  <w:style w:type="character" w:customStyle="1" w:styleId="WW8Num215z1">
    <w:name w:val="WW8Num215z1"/>
    <w:rsid w:val="00F30AF1"/>
    <w:rPr>
      <w:rFonts w:ascii="Courier New" w:hAnsi="Courier New" w:cs="Courier New"/>
    </w:rPr>
  </w:style>
  <w:style w:type="character" w:customStyle="1" w:styleId="WW8Num215z2">
    <w:name w:val="WW8Num215z2"/>
    <w:rsid w:val="00F30AF1"/>
    <w:rPr>
      <w:rFonts w:ascii="Wingdings" w:hAnsi="Wingdings" w:cs="Wingdings"/>
    </w:rPr>
  </w:style>
  <w:style w:type="character" w:customStyle="1" w:styleId="WW8Num215z3">
    <w:name w:val="WW8Num215z3"/>
    <w:rsid w:val="00F30AF1"/>
    <w:rPr>
      <w:rFonts w:ascii="Symbol" w:hAnsi="Symbol" w:cs="Symbol"/>
    </w:rPr>
  </w:style>
  <w:style w:type="character" w:customStyle="1" w:styleId="WW8Num216z0">
    <w:name w:val="WW8Num216z0"/>
    <w:rsid w:val="00F30AF1"/>
    <w:rPr>
      <w:rFonts w:ascii="Symbol" w:hAnsi="Symbol" w:cs="Symbol"/>
      <w:color w:val="auto"/>
    </w:rPr>
  </w:style>
  <w:style w:type="character" w:customStyle="1" w:styleId="WW8Num216z1">
    <w:name w:val="WW8Num216z1"/>
    <w:rsid w:val="00F30AF1"/>
    <w:rPr>
      <w:rFonts w:ascii="Courier New" w:hAnsi="Courier New" w:cs="Courier New"/>
    </w:rPr>
  </w:style>
  <w:style w:type="character" w:customStyle="1" w:styleId="WW8Num216z2">
    <w:name w:val="WW8Num216z2"/>
    <w:rsid w:val="00F30AF1"/>
    <w:rPr>
      <w:rFonts w:ascii="Wingdings" w:hAnsi="Wingdings" w:cs="Wingdings"/>
    </w:rPr>
  </w:style>
  <w:style w:type="character" w:customStyle="1" w:styleId="WW8Num216z3">
    <w:name w:val="WW8Num216z3"/>
    <w:rsid w:val="00F30AF1"/>
    <w:rPr>
      <w:rFonts w:ascii="Symbol" w:hAnsi="Symbol" w:cs="Symbol"/>
    </w:rPr>
  </w:style>
  <w:style w:type="character" w:customStyle="1" w:styleId="WW8Num217z0">
    <w:name w:val="WW8Num217z0"/>
    <w:rsid w:val="00F30AF1"/>
    <w:rPr>
      <w:rFonts w:ascii="Times New Roman" w:hAnsi="Times New Roman" w:cs="Times New Roman"/>
      <w:sz w:val="36"/>
    </w:rPr>
  </w:style>
  <w:style w:type="character" w:customStyle="1" w:styleId="WW8Num217z1">
    <w:name w:val="WW8Num217z1"/>
    <w:rsid w:val="00F30AF1"/>
    <w:rPr>
      <w:rFonts w:ascii="Courier New" w:hAnsi="Courier New" w:cs="Courier New"/>
    </w:rPr>
  </w:style>
  <w:style w:type="character" w:customStyle="1" w:styleId="WW8Num217z2">
    <w:name w:val="WW8Num217z2"/>
    <w:rsid w:val="00F30AF1"/>
    <w:rPr>
      <w:rFonts w:ascii="Wingdings" w:hAnsi="Wingdings"/>
    </w:rPr>
  </w:style>
  <w:style w:type="character" w:customStyle="1" w:styleId="WW8Num217z3">
    <w:name w:val="WW8Num217z3"/>
    <w:rsid w:val="00F30AF1"/>
    <w:rPr>
      <w:rFonts w:ascii="Symbol" w:hAnsi="Symbol"/>
    </w:rPr>
  </w:style>
  <w:style w:type="character" w:customStyle="1" w:styleId="WW8Num218z0">
    <w:name w:val="WW8Num218z0"/>
    <w:rsid w:val="00F30AF1"/>
    <w:rPr>
      <w:rFonts w:ascii="Symbol" w:hAnsi="Symbol"/>
    </w:rPr>
  </w:style>
  <w:style w:type="character" w:customStyle="1" w:styleId="WW8Num218z1">
    <w:name w:val="WW8Num218z1"/>
    <w:rsid w:val="00F30AF1"/>
    <w:rPr>
      <w:rFonts w:ascii="Courier New" w:hAnsi="Courier New" w:cs="Courier New"/>
    </w:rPr>
  </w:style>
  <w:style w:type="character" w:customStyle="1" w:styleId="WW8Num218z2">
    <w:name w:val="WW8Num218z2"/>
    <w:rsid w:val="00F30AF1"/>
    <w:rPr>
      <w:rFonts w:ascii="Wingdings" w:hAnsi="Wingdings"/>
    </w:rPr>
  </w:style>
  <w:style w:type="character" w:customStyle="1" w:styleId="WW8Num219z0">
    <w:name w:val="WW8Num219z0"/>
    <w:rsid w:val="00F30AF1"/>
    <w:rPr>
      <w:rFonts w:ascii="Symbol" w:hAnsi="Symbol"/>
    </w:rPr>
  </w:style>
  <w:style w:type="character" w:customStyle="1" w:styleId="WW8Num219z1">
    <w:name w:val="WW8Num219z1"/>
    <w:rsid w:val="00F30AF1"/>
    <w:rPr>
      <w:rFonts w:ascii="Courier New" w:hAnsi="Courier New" w:cs="Courier New"/>
    </w:rPr>
  </w:style>
  <w:style w:type="character" w:customStyle="1" w:styleId="WW8Num219z2">
    <w:name w:val="WW8Num219z2"/>
    <w:rsid w:val="00F30AF1"/>
    <w:rPr>
      <w:rFonts w:ascii="Wingdings" w:hAnsi="Wingdings"/>
    </w:rPr>
  </w:style>
  <w:style w:type="character" w:customStyle="1" w:styleId="WW8Num220z0">
    <w:name w:val="WW8Num220z0"/>
    <w:rsid w:val="00F30AF1"/>
    <w:rPr>
      <w:rFonts w:ascii="Symbol" w:hAnsi="Symbol"/>
    </w:rPr>
  </w:style>
  <w:style w:type="character" w:customStyle="1" w:styleId="WW8Num220z1">
    <w:name w:val="WW8Num220z1"/>
    <w:rsid w:val="00F30AF1"/>
    <w:rPr>
      <w:rFonts w:ascii="Courier New" w:hAnsi="Courier New" w:cs="Courier New"/>
    </w:rPr>
  </w:style>
  <w:style w:type="character" w:customStyle="1" w:styleId="WW8Num220z2">
    <w:name w:val="WW8Num220z2"/>
    <w:rsid w:val="00F30AF1"/>
    <w:rPr>
      <w:rFonts w:ascii="Wingdings" w:hAnsi="Wingdings"/>
    </w:rPr>
  </w:style>
  <w:style w:type="character" w:customStyle="1" w:styleId="WW8Num221z0">
    <w:name w:val="WW8Num221z0"/>
    <w:rsid w:val="00F30AF1"/>
    <w:rPr>
      <w:rFonts w:ascii="Times New Roman" w:hAnsi="Times New Roman" w:cs="Times New Roman"/>
      <w:sz w:val="36"/>
    </w:rPr>
  </w:style>
  <w:style w:type="character" w:customStyle="1" w:styleId="WW8Num221z1">
    <w:name w:val="WW8Num221z1"/>
    <w:rsid w:val="00F30AF1"/>
    <w:rPr>
      <w:rFonts w:ascii="Courier New" w:hAnsi="Courier New" w:cs="Courier New"/>
    </w:rPr>
  </w:style>
  <w:style w:type="character" w:customStyle="1" w:styleId="WW8Num221z2">
    <w:name w:val="WW8Num221z2"/>
    <w:rsid w:val="00F30AF1"/>
    <w:rPr>
      <w:rFonts w:ascii="Wingdings" w:hAnsi="Wingdings"/>
    </w:rPr>
  </w:style>
  <w:style w:type="character" w:customStyle="1" w:styleId="WW8Num221z3">
    <w:name w:val="WW8Num221z3"/>
    <w:rsid w:val="00F30AF1"/>
    <w:rPr>
      <w:rFonts w:ascii="Symbol" w:hAnsi="Symbol"/>
    </w:rPr>
  </w:style>
  <w:style w:type="character" w:customStyle="1" w:styleId="WW8Num222z0">
    <w:name w:val="WW8Num222z0"/>
    <w:rsid w:val="00F30AF1"/>
    <w:rPr>
      <w:rFonts w:ascii="Symbol" w:hAnsi="Symbol" w:cs="Symbol"/>
      <w:color w:val="auto"/>
    </w:rPr>
  </w:style>
  <w:style w:type="character" w:customStyle="1" w:styleId="WW8Num222z1">
    <w:name w:val="WW8Num222z1"/>
    <w:rsid w:val="00F30AF1"/>
    <w:rPr>
      <w:rFonts w:ascii="Courier New" w:hAnsi="Courier New" w:cs="Courier New"/>
    </w:rPr>
  </w:style>
  <w:style w:type="character" w:customStyle="1" w:styleId="WW8Num222z2">
    <w:name w:val="WW8Num222z2"/>
    <w:rsid w:val="00F30AF1"/>
    <w:rPr>
      <w:rFonts w:ascii="Wingdings" w:hAnsi="Wingdings" w:cs="Wingdings"/>
    </w:rPr>
  </w:style>
  <w:style w:type="character" w:customStyle="1" w:styleId="WW8Num222z3">
    <w:name w:val="WW8Num222z3"/>
    <w:rsid w:val="00F30AF1"/>
    <w:rPr>
      <w:rFonts w:ascii="Symbol" w:hAnsi="Symbol" w:cs="Symbol"/>
    </w:rPr>
  </w:style>
  <w:style w:type="character" w:customStyle="1" w:styleId="WW8Num223z0">
    <w:name w:val="WW8Num223z0"/>
    <w:rsid w:val="00F30AF1"/>
    <w:rPr>
      <w:rFonts w:ascii="Symbol" w:hAnsi="Symbol"/>
    </w:rPr>
  </w:style>
  <w:style w:type="character" w:customStyle="1" w:styleId="WW8Num223z1">
    <w:name w:val="WW8Num223z1"/>
    <w:rsid w:val="00F30AF1"/>
    <w:rPr>
      <w:rFonts w:ascii="Courier New" w:hAnsi="Courier New" w:cs="Courier New"/>
    </w:rPr>
  </w:style>
  <w:style w:type="character" w:customStyle="1" w:styleId="WW8Num223z2">
    <w:name w:val="WW8Num223z2"/>
    <w:rsid w:val="00F30AF1"/>
    <w:rPr>
      <w:rFonts w:ascii="Wingdings" w:hAnsi="Wingdings"/>
    </w:rPr>
  </w:style>
  <w:style w:type="character" w:customStyle="1" w:styleId="WW8NumSt89z0">
    <w:name w:val="WW8NumSt89z0"/>
    <w:rsid w:val="00F30AF1"/>
    <w:rPr>
      <w:rFonts w:ascii="Calibri" w:hAnsi="Calibri" w:cs="Times New Roman"/>
      <w:color w:val="000000"/>
      <w:sz w:val="22"/>
      <w:szCs w:val="22"/>
    </w:rPr>
  </w:style>
  <w:style w:type="character" w:customStyle="1" w:styleId="WW8NumSt89z1">
    <w:name w:val="WW8NumSt89z1"/>
    <w:rsid w:val="00F30AF1"/>
    <w:rPr>
      <w:rFonts w:ascii="Courier New" w:hAnsi="Courier New" w:cs="Courier New"/>
    </w:rPr>
  </w:style>
  <w:style w:type="character" w:customStyle="1" w:styleId="WW8NumSt89z2">
    <w:name w:val="WW8NumSt89z2"/>
    <w:rsid w:val="00F30AF1"/>
    <w:rPr>
      <w:rFonts w:ascii="Wingdings" w:hAnsi="Wingdings"/>
    </w:rPr>
  </w:style>
  <w:style w:type="character" w:customStyle="1" w:styleId="WW8NumSt89z3">
    <w:name w:val="WW8NumSt89z3"/>
    <w:rsid w:val="00F30AF1"/>
    <w:rPr>
      <w:rFonts w:ascii="Symbol" w:hAnsi="Symbol"/>
    </w:rPr>
  </w:style>
  <w:style w:type="character" w:customStyle="1" w:styleId="WW8NumSt90z0">
    <w:name w:val="WW8NumSt90z0"/>
    <w:rsid w:val="00F30AF1"/>
    <w:rPr>
      <w:rFonts w:ascii="Calibri" w:hAnsi="Calibri" w:cs="Times New Roman"/>
      <w:color w:val="000000"/>
      <w:sz w:val="22"/>
      <w:szCs w:val="22"/>
    </w:rPr>
  </w:style>
  <w:style w:type="character" w:customStyle="1" w:styleId="WW8NumSt90z1">
    <w:name w:val="WW8NumSt90z1"/>
    <w:rsid w:val="00F30AF1"/>
    <w:rPr>
      <w:rFonts w:ascii="Courier New" w:hAnsi="Courier New" w:cs="Courier New"/>
    </w:rPr>
  </w:style>
  <w:style w:type="character" w:customStyle="1" w:styleId="WW8NumSt90z2">
    <w:name w:val="WW8NumSt90z2"/>
    <w:rsid w:val="00F30AF1"/>
    <w:rPr>
      <w:rFonts w:ascii="Wingdings" w:hAnsi="Wingdings"/>
    </w:rPr>
  </w:style>
  <w:style w:type="character" w:customStyle="1" w:styleId="WW8NumSt90z3">
    <w:name w:val="WW8NumSt90z3"/>
    <w:rsid w:val="00F30AF1"/>
    <w:rPr>
      <w:rFonts w:ascii="Symbol" w:hAnsi="Symbol"/>
    </w:rPr>
  </w:style>
  <w:style w:type="character" w:customStyle="1" w:styleId="WW8NumSt92z0">
    <w:name w:val="WW8NumSt92z0"/>
    <w:rsid w:val="00F30AF1"/>
    <w:rPr>
      <w:rFonts w:ascii="Calibri" w:hAnsi="Calibri" w:cs="Times New Roman"/>
      <w:color w:val="000000"/>
      <w:sz w:val="22"/>
      <w:szCs w:val="22"/>
    </w:rPr>
  </w:style>
  <w:style w:type="character" w:customStyle="1" w:styleId="WW8NumSt95z0">
    <w:name w:val="WW8NumSt95z0"/>
    <w:rsid w:val="00F30AF1"/>
    <w:rPr>
      <w:rFonts w:ascii="Calibri" w:hAnsi="Calibri" w:cs="Calibri"/>
      <w:color w:val="000000"/>
      <w:sz w:val="24"/>
      <w:szCs w:val="24"/>
    </w:rPr>
  </w:style>
  <w:style w:type="character" w:customStyle="1" w:styleId="WW8NumSt95z1">
    <w:name w:val="WW8NumSt95z1"/>
    <w:rsid w:val="00F30AF1"/>
    <w:rPr>
      <w:rFonts w:ascii="Courier New" w:hAnsi="Courier New" w:cs="Courier New"/>
    </w:rPr>
  </w:style>
  <w:style w:type="character" w:customStyle="1" w:styleId="WW8NumSt95z2">
    <w:name w:val="WW8NumSt95z2"/>
    <w:rsid w:val="00F30AF1"/>
    <w:rPr>
      <w:rFonts w:ascii="Wingdings" w:hAnsi="Wingdings"/>
    </w:rPr>
  </w:style>
  <w:style w:type="character" w:customStyle="1" w:styleId="WW8NumSt95z3">
    <w:name w:val="WW8NumSt95z3"/>
    <w:rsid w:val="00F30AF1"/>
    <w:rPr>
      <w:rFonts w:ascii="Symbol" w:hAnsi="Symbol"/>
    </w:rPr>
  </w:style>
  <w:style w:type="character" w:customStyle="1" w:styleId="Domylnaczcionkaakapitu1">
    <w:name w:val="Domyślna czcionka akapitu1"/>
    <w:rsid w:val="00F30AF1"/>
  </w:style>
  <w:style w:type="character" w:customStyle="1" w:styleId="WW8Num12z0">
    <w:name w:val="WW8Num12z0"/>
    <w:rsid w:val="00F30AF1"/>
    <w:rPr>
      <w:rFonts w:ascii="Symbol" w:hAnsi="Symbol" w:cs="OpenSymbol"/>
    </w:rPr>
  </w:style>
  <w:style w:type="character" w:customStyle="1" w:styleId="Absatz-Standardschriftart">
    <w:name w:val="Absatz-Standardschriftart"/>
    <w:rsid w:val="00F30AF1"/>
  </w:style>
  <w:style w:type="character" w:customStyle="1" w:styleId="WW-Absatz-Standardschriftart">
    <w:name w:val="WW-Absatz-Standardschriftart"/>
    <w:rsid w:val="00F30AF1"/>
  </w:style>
  <w:style w:type="character" w:customStyle="1" w:styleId="WW-Absatz-Standardschriftart1">
    <w:name w:val="WW-Absatz-Standardschriftart1"/>
    <w:rsid w:val="00F30AF1"/>
  </w:style>
  <w:style w:type="character" w:customStyle="1" w:styleId="WW-Absatz-Standardschriftart11">
    <w:name w:val="WW-Absatz-Standardschriftart11"/>
    <w:rsid w:val="00F30AF1"/>
  </w:style>
  <w:style w:type="character" w:customStyle="1" w:styleId="WW-Absatz-Standardschriftart111">
    <w:name w:val="WW-Absatz-Standardschriftart111"/>
    <w:rsid w:val="00F30AF1"/>
  </w:style>
  <w:style w:type="character" w:customStyle="1" w:styleId="Znakinumeracji">
    <w:name w:val="Znaki numeracji"/>
    <w:rsid w:val="00F30AF1"/>
  </w:style>
  <w:style w:type="character" w:customStyle="1" w:styleId="Symbolewypunktowania">
    <w:name w:val="Symbole wypunktowania"/>
    <w:rsid w:val="00F30AF1"/>
    <w:rPr>
      <w:rFonts w:ascii="OpenSymbol" w:eastAsia="OpenSymbol" w:hAnsi="OpenSymbol" w:cs="OpenSymbol"/>
    </w:rPr>
  </w:style>
  <w:style w:type="character" w:styleId="Numerstrony">
    <w:name w:val="page number"/>
    <w:basedOn w:val="Domylnaczcionkaakapitu1"/>
    <w:rsid w:val="00F30AF1"/>
  </w:style>
  <w:style w:type="character" w:customStyle="1" w:styleId="Tekstpodstawowywcity2Znak">
    <w:name w:val="Tekst podstawowy wcięty 2 Znak"/>
    <w:basedOn w:val="Domylnaczcionkaakapitu1"/>
    <w:rsid w:val="00F30AF1"/>
    <w:rPr>
      <w:sz w:val="24"/>
      <w:szCs w:val="24"/>
    </w:rPr>
  </w:style>
  <w:style w:type="character" w:customStyle="1" w:styleId="Tekstpodstawowywcity3Znak">
    <w:name w:val="Tekst podstawowy wcięty 3 Znak"/>
    <w:basedOn w:val="Domylnaczcionkaakapitu1"/>
    <w:rsid w:val="00F30AF1"/>
    <w:rPr>
      <w:sz w:val="16"/>
      <w:szCs w:val="16"/>
    </w:rPr>
  </w:style>
  <w:style w:type="character" w:customStyle="1" w:styleId="Odwoaniedokomentarza1">
    <w:name w:val="Odwołanie do komentarza1"/>
    <w:basedOn w:val="Domylnaczcionkaakapitu1"/>
    <w:rsid w:val="00F30AF1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F30AF1"/>
  </w:style>
  <w:style w:type="character" w:customStyle="1" w:styleId="TematkomentarzaZnak">
    <w:name w:val="Temat komentarza Znak"/>
    <w:basedOn w:val="TekstkomentarzaZnak"/>
    <w:rsid w:val="00F30AF1"/>
    <w:rPr>
      <w:b/>
      <w:bCs/>
    </w:rPr>
  </w:style>
  <w:style w:type="paragraph" w:customStyle="1" w:styleId="Nagwek20">
    <w:name w:val="Nagłówek2"/>
    <w:basedOn w:val="Normalny"/>
    <w:next w:val="Tekstpodstawowy"/>
    <w:rsid w:val="00F30A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F30AF1"/>
    <w:pPr>
      <w:spacing w:after="120"/>
    </w:pPr>
  </w:style>
  <w:style w:type="character" w:customStyle="1" w:styleId="TekstpodstawowyZnak1">
    <w:name w:val="Tekst podstawowy Znak1"/>
    <w:basedOn w:val="Domylnaczcionkaakapitu"/>
    <w:rsid w:val="00F30AF1"/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Lista">
    <w:name w:val="List"/>
    <w:basedOn w:val="Tekstpodstawowy"/>
    <w:rsid w:val="00F30AF1"/>
  </w:style>
  <w:style w:type="paragraph" w:customStyle="1" w:styleId="Podpis2">
    <w:name w:val="Podpis2"/>
    <w:basedOn w:val="Normalny"/>
    <w:rsid w:val="00F30AF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30AF1"/>
    <w:pPr>
      <w:suppressLineNumbers/>
    </w:pPr>
  </w:style>
  <w:style w:type="paragraph" w:customStyle="1" w:styleId="Nagwek10">
    <w:name w:val="Nagłówek1"/>
    <w:basedOn w:val="Normalny"/>
    <w:next w:val="Tekstpodstawowy"/>
    <w:rsid w:val="00F30A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F30AF1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F30AF1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TABkreska">
    <w:name w:val="TAB kreska"/>
    <w:rsid w:val="00F30AF1"/>
    <w:pPr>
      <w:widowControl w:val="0"/>
      <w:numPr>
        <w:numId w:val="2"/>
      </w:numPr>
      <w:tabs>
        <w:tab w:val="left" w:pos="1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line="257" w:lineRule="atLeast"/>
      <w:ind w:right="57"/>
    </w:pPr>
    <w:rPr>
      <w:rFonts w:eastAsia="Arial"/>
      <w:sz w:val="22"/>
      <w:szCs w:val="22"/>
      <w:lang w:eastAsia="ar-SA"/>
    </w:rPr>
  </w:style>
  <w:style w:type="paragraph" w:customStyle="1" w:styleId="TABkreskaCD">
    <w:name w:val="TAB kreska CD"/>
    <w:rsid w:val="00F30AF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line="257" w:lineRule="atLeast"/>
      <w:ind w:left="227" w:right="57"/>
    </w:pPr>
    <w:rPr>
      <w:rFonts w:eastAsia="Arial"/>
      <w:sz w:val="22"/>
      <w:szCs w:val="22"/>
      <w:lang w:eastAsia="ar-SA"/>
    </w:rPr>
  </w:style>
  <w:style w:type="paragraph" w:customStyle="1" w:styleId="Bullet">
    <w:name w:val="Bullet"/>
    <w:rsid w:val="00F30AF1"/>
    <w:pPr>
      <w:widowControl w:val="0"/>
      <w:numPr>
        <w:numId w:val="3"/>
      </w:numPr>
      <w:suppressAutoHyphens/>
      <w:autoSpaceDE w:val="0"/>
      <w:spacing w:line="280" w:lineRule="atLeast"/>
      <w:jc w:val="both"/>
    </w:pPr>
    <w:rPr>
      <w:rFonts w:eastAsia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30AF1"/>
    <w:pPr>
      <w:spacing w:after="120" w:line="480" w:lineRule="auto"/>
      <w:ind w:left="283"/>
      <w:jc w:val="both"/>
    </w:pPr>
    <w:rPr>
      <w:rFonts w:eastAsia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F30AF1"/>
    <w:pPr>
      <w:spacing w:after="120" w:line="360" w:lineRule="atLeast"/>
      <w:ind w:left="283"/>
      <w:jc w:val="both"/>
    </w:pPr>
    <w:rPr>
      <w:rFonts w:eastAsia="Times New Roman" w:cs="Times New Roman"/>
      <w:sz w:val="16"/>
      <w:szCs w:val="16"/>
      <w:lang w:eastAsia="ar-SA" w:bidi="ar-SA"/>
    </w:rPr>
  </w:style>
  <w:style w:type="paragraph" w:customStyle="1" w:styleId="Default">
    <w:name w:val="Default"/>
    <w:rsid w:val="00F30AF1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PreformattedText">
    <w:name w:val="Preformatted Text"/>
    <w:basedOn w:val="Normalny"/>
    <w:rsid w:val="00F30AF1"/>
    <w:rPr>
      <w:rFonts w:eastAsia="Times New Roman" w:cs="Times New Roman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rsid w:val="00F30AF1"/>
    <w:pPr>
      <w:widowControl/>
      <w:spacing w:after="60"/>
      <w:ind w:firstLine="340"/>
      <w:jc w:val="both"/>
    </w:pPr>
    <w:rPr>
      <w:rFonts w:eastAsia="Times New Roman" w:cs="Times New Roman"/>
      <w:sz w:val="20"/>
      <w:szCs w:val="20"/>
      <w:lang w:eastAsia="ar-SA" w:bidi="ar-SA"/>
    </w:rPr>
  </w:style>
  <w:style w:type="paragraph" w:styleId="Tekstkomentarza">
    <w:name w:val="annotation text"/>
    <w:basedOn w:val="Normalny"/>
    <w:rsid w:val="00F30AF1"/>
    <w:rPr>
      <w:sz w:val="20"/>
      <w:szCs w:val="18"/>
    </w:rPr>
  </w:style>
  <w:style w:type="character" w:customStyle="1" w:styleId="TekstkomentarzaZnak1">
    <w:name w:val="Tekst komentarza Znak1"/>
    <w:basedOn w:val="Domylnaczcionkaakapitu"/>
    <w:rsid w:val="00F30AF1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paragraph" w:styleId="Tematkomentarza">
    <w:name w:val="annotation subject"/>
    <w:basedOn w:val="Tekstkomentarza1"/>
    <w:next w:val="Tekstkomentarza1"/>
    <w:rsid w:val="00F30AF1"/>
    <w:rPr>
      <w:b/>
      <w:bCs/>
    </w:rPr>
  </w:style>
  <w:style w:type="character" w:customStyle="1" w:styleId="TematkomentarzaZnak1">
    <w:name w:val="Temat komentarza Znak1"/>
    <w:basedOn w:val="TekstkomentarzaZnak1"/>
    <w:rsid w:val="00F30AF1"/>
    <w:rPr>
      <w:rFonts w:eastAsia="Times New Roman" w:cs="Times New Roman"/>
      <w:b/>
      <w:bCs/>
      <w:szCs w:val="20"/>
      <w:lang w:eastAsia="ar-SA"/>
    </w:rPr>
  </w:style>
  <w:style w:type="paragraph" w:customStyle="1" w:styleId="Zawartotabeli">
    <w:name w:val="Zawartość tabeli"/>
    <w:basedOn w:val="Normalny"/>
    <w:rsid w:val="00F30AF1"/>
    <w:pPr>
      <w:suppressLineNumbers/>
    </w:pPr>
  </w:style>
  <w:style w:type="paragraph" w:customStyle="1" w:styleId="Nagwektabeli">
    <w:name w:val="Nagłówek tabeli"/>
    <w:basedOn w:val="Zawartotabeli"/>
    <w:rsid w:val="00F30AF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30AF1"/>
  </w:style>
  <w:style w:type="paragraph" w:styleId="Tekstpodstawowy3">
    <w:name w:val="Body Text 3"/>
    <w:basedOn w:val="Normalny"/>
    <w:rsid w:val="00F30AF1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rsid w:val="00F30AF1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paragraph" w:styleId="NormalnyWeb">
    <w:name w:val="Normal (Web)"/>
    <w:basedOn w:val="Normalny"/>
    <w:rsid w:val="00F30AF1"/>
    <w:pPr>
      <w:widowControl/>
      <w:spacing w:before="100" w:after="100"/>
    </w:pPr>
    <w:rPr>
      <w:rFonts w:eastAsia="Times New Roman" w:cs="Times New Roman"/>
      <w:kern w:val="0"/>
      <w:lang w:eastAsia="pl-PL" w:bidi="ar-SA"/>
    </w:rPr>
  </w:style>
  <w:style w:type="paragraph" w:styleId="Tytu">
    <w:name w:val="Title"/>
    <w:basedOn w:val="Normalny"/>
    <w:rsid w:val="00F30AF1"/>
    <w:pPr>
      <w:widowControl/>
      <w:jc w:val="center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rsid w:val="00F30A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SegoeUI9">
    <w:name w:val="Body text + Segoe UI9"/>
    <w:rsid w:val="00F30AF1"/>
    <w:rPr>
      <w:rFonts w:ascii="Segoe UI" w:hAnsi="Segoe UI" w:cs="Segoe UI"/>
      <w:i/>
      <w:iCs/>
      <w:spacing w:val="0"/>
      <w:sz w:val="14"/>
      <w:szCs w:val="14"/>
      <w:lang w:bidi="ar-SA"/>
    </w:rPr>
  </w:style>
  <w:style w:type="paragraph" w:styleId="Tekstpodstawowy2">
    <w:name w:val="Body Text 2"/>
    <w:basedOn w:val="Normalny"/>
    <w:rsid w:val="00F30AF1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rsid w:val="00F30AF1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styleId="Hipercze">
    <w:name w:val="Hyperlink"/>
    <w:rsid w:val="00F30AF1"/>
    <w:rPr>
      <w:color w:val="0000FF"/>
      <w:u w:val="single"/>
    </w:rPr>
  </w:style>
  <w:style w:type="numbering" w:customStyle="1" w:styleId="LFO126">
    <w:name w:val="LFO126"/>
    <w:basedOn w:val="Bezlisty"/>
    <w:rsid w:val="00F30AF1"/>
    <w:pPr>
      <w:numPr>
        <w:numId w:val="2"/>
      </w:numPr>
    </w:pPr>
  </w:style>
  <w:style w:type="numbering" w:customStyle="1" w:styleId="LFO127">
    <w:name w:val="LFO127"/>
    <w:basedOn w:val="Bezlisty"/>
    <w:rsid w:val="00F30AF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76</Pages>
  <Words>20343</Words>
  <Characters>122058</Characters>
  <Application>Microsoft Office Word</Application>
  <DocSecurity>0</DocSecurity>
  <Lines>1017</Lines>
  <Paragraphs>284</Paragraphs>
  <ScaleCrop>false</ScaleCrop>
  <Company/>
  <LinksUpToDate>false</LinksUpToDate>
  <CharactersWithSpaces>142117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2018-03-20T10:21:00Z</dcterms:created>
  <dcterms:modified xsi:type="dcterms:W3CDTF">2018-03-20T10:21:00Z</dcterms:modified>
</cp:coreProperties>
</file>